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5B6B" w14:textId="2285DD8C" w:rsidR="004D5B89" w:rsidRDefault="004D5B89" w:rsidP="00423A97">
      <w:pPr>
        <w:pBdr>
          <w:top w:val="single" w:sz="4" w:space="1" w:color="auto"/>
          <w:bottom w:val="single" w:sz="4" w:space="1" w:color="auto"/>
        </w:pBdr>
        <w:rPr>
          <w:b/>
          <w:sz w:val="24"/>
          <w:szCs w:val="24"/>
        </w:rPr>
      </w:pPr>
      <w:r>
        <w:rPr>
          <w:b/>
          <w:sz w:val="24"/>
          <w:szCs w:val="24"/>
        </w:rPr>
        <w:t xml:space="preserve">Programma </w:t>
      </w:r>
      <w:r w:rsidR="0091701D">
        <w:rPr>
          <w:b/>
          <w:sz w:val="24"/>
          <w:szCs w:val="24"/>
        </w:rPr>
        <w:t>Kennis op Maat</w:t>
      </w:r>
    </w:p>
    <w:p w14:paraId="1E85C667" w14:textId="644503BC" w:rsidR="00423A97" w:rsidRDefault="00423A97" w:rsidP="00423A97">
      <w:pPr>
        <w:pBdr>
          <w:top w:val="single" w:sz="4" w:space="1" w:color="auto"/>
          <w:bottom w:val="single" w:sz="4" w:space="1" w:color="auto"/>
        </w:pBdr>
        <w:rPr>
          <w:b/>
          <w:sz w:val="24"/>
          <w:szCs w:val="24"/>
        </w:rPr>
      </w:pPr>
      <w:r>
        <w:rPr>
          <w:b/>
          <w:sz w:val="24"/>
          <w:szCs w:val="24"/>
        </w:rPr>
        <w:t>Titel</w:t>
      </w:r>
      <w:r w:rsidR="004D5B89">
        <w:rPr>
          <w:b/>
          <w:sz w:val="24"/>
          <w:szCs w:val="24"/>
        </w:rPr>
        <w:t xml:space="preserve"> project</w:t>
      </w:r>
      <w:r>
        <w:rPr>
          <w:b/>
          <w:sz w:val="24"/>
          <w:szCs w:val="24"/>
        </w:rPr>
        <w:t>:</w:t>
      </w:r>
    </w:p>
    <w:p w14:paraId="7DE12734" w14:textId="72B57D6A" w:rsidR="00D14CE8" w:rsidRPr="000D531D" w:rsidRDefault="00423A97" w:rsidP="00423A97">
      <w:pPr>
        <w:pBdr>
          <w:top w:val="single" w:sz="4" w:space="1" w:color="auto"/>
          <w:bottom w:val="single" w:sz="4" w:space="1" w:color="auto"/>
        </w:pBdr>
        <w:rPr>
          <w:b/>
          <w:sz w:val="36"/>
          <w:szCs w:val="36"/>
        </w:rPr>
      </w:pPr>
      <w:r>
        <w:rPr>
          <w:b/>
          <w:sz w:val="24"/>
          <w:szCs w:val="24"/>
        </w:rPr>
        <w:t>Nummer:</w:t>
      </w:r>
      <w:r>
        <w:rPr>
          <w:b/>
          <w:sz w:val="24"/>
          <w:szCs w:val="24"/>
        </w:rPr>
        <w:tab/>
      </w:r>
      <w:r>
        <w:rPr>
          <w:b/>
          <w:sz w:val="24"/>
          <w:szCs w:val="24"/>
        </w:rPr>
        <w:tab/>
      </w:r>
      <w:r>
        <w:rPr>
          <w:b/>
          <w:sz w:val="24"/>
          <w:szCs w:val="24"/>
        </w:rPr>
        <w:tab/>
      </w:r>
      <w:r w:rsidR="00D14CE8" w:rsidRPr="000D531D">
        <w:rPr>
          <w:b/>
          <w:sz w:val="36"/>
          <w:szCs w:val="36"/>
        </w:rPr>
        <w:t xml:space="preserve">  </w:t>
      </w:r>
    </w:p>
    <w:p w14:paraId="1F699B5E" w14:textId="77777777" w:rsidR="00D14CE8" w:rsidRDefault="00D14CE8" w:rsidP="00D14CE8">
      <w:pPr>
        <w:rPr>
          <w:b/>
        </w:rPr>
      </w:pPr>
    </w:p>
    <w:p w14:paraId="317A3B51" w14:textId="77777777" w:rsidR="00D14CE8" w:rsidRDefault="00D14CE8" w:rsidP="00D14CE8">
      <w:r>
        <w:rPr>
          <w:b/>
        </w:rPr>
        <w:t>Contactgegevens</w:t>
      </w:r>
      <w:r w:rsidRPr="008D0055">
        <w:rPr>
          <w:b/>
        </w:rPr>
        <w:t xml:space="preserve"> penvoerder</w:t>
      </w:r>
      <w:r>
        <w:t xml:space="preserve">: </w:t>
      </w:r>
      <w:r>
        <w:tab/>
      </w:r>
      <w:r>
        <w:tab/>
        <w:t>Naam:</w:t>
      </w:r>
    </w:p>
    <w:p w14:paraId="394267EB" w14:textId="77777777" w:rsidR="00D14CE8" w:rsidRDefault="00D14CE8" w:rsidP="00D14CE8">
      <w:r>
        <w:tab/>
      </w:r>
      <w:r>
        <w:tab/>
      </w:r>
      <w:r>
        <w:tab/>
      </w:r>
      <w:r>
        <w:tab/>
      </w:r>
      <w:r>
        <w:tab/>
      </w:r>
      <w:r>
        <w:tab/>
        <w:t>Bedrijf:</w:t>
      </w:r>
    </w:p>
    <w:p w14:paraId="439985E0" w14:textId="77777777" w:rsidR="00D14CE8" w:rsidRDefault="00D14CE8" w:rsidP="00D14CE8">
      <w:r>
        <w:tab/>
      </w:r>
      <w:r>
        <w:tab/>
      </w:r>
      <w:r>
        <w:tab/>
      </w:r>
      <w:r>
        <w:tab/>
      </w:r>
      <w:r>
        <w:tab/>
      </w:r>
      <w:r>
        <w:tab/>
        <w:t>e-mailadres:</w:t>
      </w:r>
    </w:p>
    <w:p w14:paraId="73B1C49A" w14:textId="77777777" w:rsidR="00D14CE8" w:rsidRDefault="00D14CE8" w:rsidP="00D14CE8">
      <w:pPr>
        <w:rPr>
          <w:b/>
        </w:rPr>
      </w:pPr>
    </w:p>
    <w:p w14:paraId="05D04D2C" w14:textId="77777777" w:rsidR="00D14CE8" w:rsidRPr="00D25E71" w:rsidRDefault="00D14CE8" w:rsidP="00D14CE8">
      <w:r>
        <w:rPr>
          <w:b/>
        </w:rPr>
        <w:t>Contactgegevens namens onderzoekers:</w:t>
      </w:r>
      <w:r>
        <w:rPr>
          <w:b/>
        </w:rPr>
        <w:tab/>
      </w:r>
      <w:r w:rsidRPr="00D25E71">
        <w:t>Naam</w:t>
      </w:r>
      <w:r>
        <w:t>:</w:t>
      </w:r>
    </w:p>
    <w:p w14:paraId="232D42F7" w14:textId="77777777" w:rsidR="00D14CE8" w:rsidRPr="00395E18" w:rsidRDefault="00D14CE8" w:rsidP="00D14CE8">
      <w:pPr>
        <w:ind w:left="3540" w:firstLine="708"/>
      </w:pPr>
      <w:r w:rsidRPr="00395E18">
        <w:t>Organisatie:</w:t>
      </w:r>
    </w:p>
    <w:p w14:paraId="1A6EB721" w14:textId="77777777" w:rsidR="00D14CE8" w:rsidRPr="00395E18" w:rsidRDefault="00D14CE8" w:rsidP="00D14CE8">
      <w:pPr>
        <w:ind w:left="3540" w:firstLine="708"/>
      </w:pPr>
      <w:r w:rsidRPr="00395E18">
        <w:t>e-mailadres:</w:t>
      </w:r>
    </w:p>
    <w:p w14:paraId="247425B6" w14:textId="77777777" w:rsidR="00D14CE8" w:rsidRPr="009F55B7" w:rsidRDefault="00D14CE8" w:rsidP="00D14CE8"/>
    <w:p w14:paraId="69D893B0" w14:textId="0996D7CB" w:rsidR="000907D9" w:rsidRDefault="000907D9" w:rsidP="000907D9">
      <w:pPr>
        <w:tabs>
          <w:tab w:val="left" w:pos="4253"/>
          <w:tab w:val="left" w:pos="6946"/>
        </w:tabs>
      </w:pPr>
      <w:r>
        <w:rPr>
          <w:b/>
        </w:rPr>
        <w:t>Het projectidee past onder missie</w:t>
      </w:r>
      <w:r w:rsidR="004D5B89">
        <w:rPr>
          <w:b/>
        </w:rPr>
        <w:t>/sleutelt.</w:t>
      </w:r>
      <w:r>
        <w:rPr>
          <w:b/>
        </w:rPr>
        <w:tab/>
      </w:r>
      <w:r w:rsidRPr="00844650">
        <w:t xml:space="preserve"> </w:t>
      </w:r>
      <w:r>
        <w:t>Kringlooplandbouw</w:t>
      </w:r>
    </w:p>
    <w:p w14:paraId="34A6B6BB" w14:textId="77777777" w:rsidR="000907D9" w:rsidRPr="00872D7B" w:rsidRDefault="000907D9" w:rsidP="000907D9">
      <w:pPr>
        <w:tabs>
          <w:tab w:val="left" w:pos="4253"/>
          <w:tab w:val="left" w:pos="6946"/>
        </w:tabs>
      </w:pPr>
      <w:r>
        <w:tab/>
      </w:r>
      <w:r w:rsidRPr="00844650">
        <w:t xml:space="preserve"> </w:t>
      </w:r>
      <w:proofErr w:type="spellStart"/>
      <w:r>
        <w:t>Klimaatneutrale</w:t>
      </w:r>
      <w:proofErr w:type="spellEnd"/>
      <w:r>
        <w:t xml:space="preserve"> landbouw en voedselproductie</w:t>
      </w:r>
    </w:p>
    <w:p w14:paraId="7ABCFE12" w14:textId="77777777" w:rsidR="000907D9" w:rsidRDefault="000907D9" w:rsidP="000907D9">
      <w:pPr>
        <w:tabs>
          <w:tab w:val="left" w:pos="6946"/>
        </w:tabs>
        <w:ind w:left="3540" w:firstLine="708"/>
      </w:pPr>
      <w:r w:rsidRPr="00844650">
        <w:t xml:space="preserve"> </w:t>
      </w:r>
      <w:r>
        <w:t>Klimaatbestendig landelijk en stedelijk gebied</w:t>
      </w:r>
    </w:p>
    <w:p w14:paraId="3F6BE616" w14:textId="77777777" w:rsidR="000907D9" w:rsidRDefault="000907D9" w:rsidP="000907D9">
      <w:pPr>
        <w:tabs>
          <w:tab w:val="left" w:pos="6946"/>
        </w:tabs>
        <w:ind w:left="3540" w:firstLine="708"/>
      </w:pPr>
      <w:r w:rsidRPr="00844650">
        <w:t xml:space="preserve"> </w:t>
      </w:r>
      <w:r>
        <w:t>Gewaardeerd, gezond en veilig voedsel</w:t>
      </w:r>
    </w:p>
    <w:p w14:paraId="2966A30D" w14:textId="46AD2F8E" w:rsidR="000907D9" w:rsidRDefault="000907D9" w:rsidP="000907D9">
      <w:pPr>
        <w:tabs>
          <w:tab w:val="left" w:pos="6946"/>
        </w:tabs>
        <w:ind w:left="3540" w:firstLine="708"/>
      </w:pPr>
      <w:r w:rsidRPr="00844650">
        <w:t></w:t>
      </w:r>
      <w:r>
        <w:t xml:space="preserve"> Duurzame en veilige Noordzee, oceanen en binnenwateren</w:t>
      </w:r>
    </w:p>
    <w:p w14:paraId="4120B69B" w14:textId="5E5911CC" w:rsidR="004D5B89" w:rsidRDefault="004D5B89" w:rsidP="004D5B89">
      <w:pPr>
        <w:tabs>
          <w:tab w:val="left" w:pos="6946"/>
        </w:tabs>
        <w:ind w:left="3540" w:firstLine="708"/>
      </w:pPr>
      <w:r w:rsidRPr="00844650">
        <w:t></w:t>
      </w:r>
      <w:r>
        <w:t xml:space="preserve"> Sleuteltechnologieën</w:t>
      </w:r>
    </w:p>
    <w:p w14:paraId="7D062FA0" w14:textId="77777777" w:rsidR="004D5B89" w:rsidRDefault="004D5B89" w:rsidP="000907D9">
      <w:pPr>
        <w:tabs>
          <w:tab w:val="left" w:pos="6946"/>
        </w:tabs>
        <w:ind w:left="3540" w:firstLine="708"/>
      </w:pPr>
    </w:p>
    <w:p w14:paraId="6189E105" w14:textId="77777777" w:rsidR="000907D9" w:rsidRDefault="000907D9" w:rsidP="000907D9">
      <w:pPr>
        <w:tabs>
          <w:tab w:val="left" w:pos="6946"/>
        </w:tabs>
        <w:ind w:left="3540" w:firstLine="708"/>
      </w:pPr>
    </w:p>
    <w:p w14:paraId="018A589C" w14:textId="77777777" w:rsidR="000907D9" w:rsidRPr="000907D9" w:rsidRDefault="000907D9" w:rsidP="000907D9">
      <w:pPr>
        <w:tabs>
          <w:tab w:val="left" w:pos="4253"/>
          <w:tab w:val="left" w:pos="6946"/>
        </w:tabs>
        <w:rPr>
          <w:b/>
        </w:rPr>
      </w:pPr>
    </w:p>
    <w:p w14:paraId="02894EBC" w14:textId="03E3E6F4" w:rsidR="008D0055" w:rsidRPr="009F55B7" w:rsidRDefault="00B9005F" w:rsidP="00C3723A">
      <w:pPr>
        <w:tabs>
          <w:tab w:val="left" w:pos="426"/>
        </w:tabs>
        <w:rPr>
          <w:b/>
        </w:rPr>
      </w:pPr>
      <w:r w:rsidRPr="009F55B7">
        <w:rPr>
          <w:b/>
        </w:rPr>
        <w:t xml:space="preserve">Inhoudelijke </w:t>
      </w:r>
      <w:r w:rsidR="008D0055" w:rsidRPr="009F55B7">
        <w:rPr>
          <w:b/>
        </w:rPr>
        <w:t>beschrijving</w:t>
      </w:r>
    </w:p>
    <w:p w14:paraId="689E3924" w14:textId="7CB2D870" w:rsidR="00AA244B" w:rsidRDefault="0091701D" w:rsidP="00C3723A">
      <w:pPr>
        <w:tabs>
          <w:tab w:val="left" w:pos="426"/>
        </w:tabs>
        <w:rPr>
          <w:b/>
        </w:rPr>
      </w:pPr>
      <w:r>
        <w:rPr>
          <w:b/>
        </w:rPr>
        <w:t>(zie ook bijlage)</w:t>
      </w:r>
    </w:p>
    <w:p w14:paraId="1C20AC79" w14:textId="2C8563B7" w:rsidR="000165B4" w:rsidRDefault="000165B4" w:rsidP="00C3723A">
      <w:pPr>
        <w:tabs>
          <w:tab w:val="left" w:pos="426"/>
        </w:tabs>
        <w:rPr>
          <w:b/>
        </w:rPr>
      </w:pPr>
    </w:p>
    <w:p w14:paraId="144F4172" w14:textId="77777777" w:rsidR="000165B4" w:rsidRPr="009F55B7" w:rsidRDefault="000165B4" w:rsidP="00C3723A">
      <w:pPr>
        <w:tabs>
          <w:tab w:val="left" w:pos="426"/>
        </w:tabs>
        <w:rPr>
          <w:b/>
        </w:rPr>
      </w:pPr>
    </w:p>
    <w:p w14:paraId="067FA1F1" w14:textId="29B785DE" w:rsidR="000165B4" w:rsidRDefault="00634044" w:rsidP="000165B4">
      <w:pPr>
        <w:pStyle w:val="ListParagraph"/>
        <w:numPr>
          <w:ilvl w:val="0"/>
          <w:numId w:val="2"/>
        </w:numPr>
        <w:tabs>
          <w:tab w:val="left" w:pos="426"/>
        </w:tabs>
        <w:ind w:left="0" w:firstLine="0"/>
        <w:rPr>
          <w:i/>
        </w:rPr>
      </w:pPr>
      <w:r w:rsidRPr="009F55B7">
        <w:rPr>
          <w:b/>
        </w:rPr>
        <w:t>Samenvatting aanvraag (max</w:t>
      </w:r>
      <w:r w:rsidR="006001E3" w:rsidRPr="009F55B7">
        <w:rPr>
          <w:b/>
        </w:rPr>
        <w:t>.</w:t>
      </w:r>
      <w:r w:rsidRPr="009F55B7">
        <w:rPr>
          <w:b/>
        </w:rPr>
        <w:t xml:space="preserve"> 0,5</w:t>
      </w:r>
      <w:r w:rsidR="00FE0AC4" w:rsidRPr="009F55B7">
        <w:rPr>
          <w:b/>
        </w:rPr>
        <w:t xml:space="preserve"> A4</w:t>
      </w:r>
      <w:r w:rsidR="00181B8D" w:rsidRPr="009F55B7">
        <w:rPr>
          <w:b/>
        </w:rPr>
        <w:t>; deze tekst wordt gepubliceerd</w:t>
      </w:r>
      <w:r w:rsidR="00FE0AC4" w:rsidRPr="009F55B7">
        <w:rPr>
          <w:b/>
        </w:rPr>
        <w:t>)</w:t>
      </w:r>
      <w:r w:rsidR="000165B4">
        <w:rPr>
          <w:i/>
        </w:rPr>
        <w:t xml:space="preserve"> </w:t>
      </w:r>
    </w:p>
    <w:p w14:paraId="76A2DBA3" w14:textId="61C437B9" w:rsidR="004D5B89" w:rsidRDefault="00634044" w:rsidP="00C3723A">
      <w:pPr>
        <w:tabs>
          <w:tab w:val="left" w:pos="426"/>
        </w:tabs>
        <w:ind w:left="426"/>
        <w:rPr>
          <w:i/>
        </w:rPr>
      </w:pPr>
      <w:r w:rsidRPr="009F55B7">
        <w:rPr>
          <w:i/>
        </w:rPr>
        <w:t xml:space="preserve">Geef </w:t>
      </w:r>
      <w:r w:rsidR="00D001CA" w:rsidRPr="009F55B7">
        <w:rPr>
          <w:i/>
        </w:rPr>
        <w:t xml:space="preserve">hier een </w:t>
      </w:r>
      <w:r w:rsidRPr="009F55B7">
        <w:rPr>
          <w:i/>
          <w:u w:val="single"/>
        </w:rPr>
        <w:t>kort</w:t>
      </w:r>
      <w:r w:rsidR="00D001CA" w:rsidRPr="009F55B7">
        <w:rPr>
          <w:i/>
          <w:u w:val="single"/>
        </w:rPr>
        <w:t>e</w:t>
      </w:r>
      <w:r w:rsidRPr="009F55B7">
        <w:rPr>
          <w:i/>
          <w:u w:val="single"/>
        </w:rPr>
        <w:t xml:space="preserve"> </w:t>
      </w:r>
      <w:r w:rsidR="00D001CA" w:rsidRPr="009F55B7">
        <w:rPr>
          <w:i/>
          <w:u w:val="single"/>
        </w:rPr>
        <w:t xml:space="preserve">samenvatting </w:t>
      </w:r>
      <w:r w:rsidR="00D001CA" w:rsidRPr="009F55B7">
        <w:rPr>
          <w:i/>
        </w:rPr>
        <w:t>van het project</w:t>
      </w:r>
      <w:r w:rsidR="005B6F1E" w:rsidRPr="009F55B7">
        <w:rPr>
          <w:i/>
        </w:rPr>
        <w:t xml:space="preserve">: </w:t>
      </w:r>
      <w:r w:rsidR="004D5B89">
        <w:rPr>
          <w:i/>
        </w:rPr>
        <w:t>doelgroep, activiteiten</w:t>
      </w:r>
      <w:r w:rsidR="00D55366">
        <w:rPr>
          <w:i/>
        </w:rPr>
        <w:t xml:space="preserve"> waarbij helder wordt wat de kenniscomponent is.</w:t>
      </w:r>
    </w:p>
    <w:p w14:paraId="68631659" w14:textId="2F65FCE0" w:rsidR="00FE0AC4" w:rsidRPr="009F55B7" w:rsidRDefault="009676DC" w:rsidP="00C3723A">
      <w:pPr>
        <w:tabs>
          <w:tab w:val="left" w:pos="426"/>
        </w:tabs>
        <w:ind w:left="426"/>
        <w:rPr>
          <w:i/>
        </w:rPr>
      </w:pPr>
      <w:r w:rsidRPr="009F55B7">
        <w:rPr>
          <w:i/>
        </w:rPr>
        <w:t xml:space="preserve"> </w:t>
      </w:r>
    </w:p>
    <w:p w14:paraId="3C5D35D0" w14:textId="3A1CE70F" w:rsidR="00FE0AC4" w:rsidRPr="009F55B7" w:rsidRDefault="00FE0AC4" w:rsidP="00C3723A">
      <w:pPr>
        <w:tabs>
          <w:tab w:val="left" w:pos="426"/>
        </w:tabs>
      </w:pPr>
    </w:p>
    <w:p w14:paraId="5A63ED25" w14:textId="08F7180E" w:rsidR="00634044" w:rsidRPr="009F55B7" w:rsidRDefault="00634044" w:rsidP="00C3723A">
      <w:pPr>
        <w:tabs>
          <w:tab w:val="left" w:pos="426"/>
        </w:tabs>
      </w:pPr>
    </w:p>
    <w:p w14:paraId="49113C61" w14:textId="0BC72302" w:rsidR="00951DE9" w:rsidRDefault="00951DE9" w:rsidP="00C3723A">
      <w:pPr>
        <w:pStyle w:val="ListParagraph"/>
        <w:tabs>
          <w:tab w:val="left" w:pos="426"/>
        </w:tabs>
        <w:ind w:left="0"/>
        <w:rPr>
          <w:b/>
        </w:rPr>
      </w:pPr>
    </w:p>
    <w:p w14:paraId="41C3272F" w14:textId="58505944" w:rsidR="00C3723A" w:rsidRPr="009F55B7" w:rsidRDefault="00C3723A" w:rsidP="00C3723A">
      <w:pPr>
        <w:pStyle w:val="ListParagraph"/>
        <w:tabs>
          <w:tab w:val="left" w:pos="426"/>
        </w:tabs>
        <w:ind w:left="0"/>
        <w:rPr>
          <w:b/>
        </w:rPr>
      </w:pPr>
    </w:p>
    <w:p w14:paraId="2D7F78A7" w14:textId="4B46A24C" w:rsidR="007D6160" w:rsidRPr="009F55B7" w:rsidRDefault="004D5B89" w:rsidP="00C3723A">
      <w:pPr>
        <w:pStyle w:val="ListParagraph"/>
        <w:numPr>
          <w:ilvl w:val="0"/>
          <w:numId w:val="2"/>
        </w:numPr>
        <w:tabs>
          <w:tab w:val="left" w:pos="426"/>
        </w:tabs>
        <w:ind w:left="0" w:firstLine="0"/>
        <w:rPr>
          <w:b/>
        </w:rPr>
      </w:pPr>
      <w:r>
        <w:rPr>
          <w:b/>
        </w:rPr>
        <w:t>D</w:t>
      </w:r>
      <w:r w:rsidR="00634044" w:rsidRPr="009F55B7">
        <w:rPr>
          <w:b/>
        </w:rPr>
        <w:t>oel</w:t>
      </w:r>
      <w:r>
        <w:rPr>
          <w:b/>
        </w:rPr>
        <w:t xml:space="preserve"> en doelgroep</w:t>
      </w:r>
      <w:r w:rsidR="00634044" w:rsidRPr="009F55B7">
        <w:rPr>
          <w:b/>
        </w:rPr>
        <w:t xml:space="preserve"> </w:t>
      </w:r>
    </w:p>
    <w:p w14:paraId="4858913A" w14:textId="7CC04D38" w:rsidR="000165B4" w:rsidRDefault="000165B4" w:rsidP="00C3723A">
      <w:pPr>
        <w:tabs>
          <w:tab w:val="left" w:pos="426"/>
        </w:tabs>
        <w:ind w:left="426"/>
        <w:rPr>
          <w:i/>
        </w:rPr>
      </w:pPr>
      <w:r>
        <w:rPr>
          <w:i/>
        </w:rPr>
        <w:t>Beschrijf de aanleiding voor het project (welke kennis dient waarom ontsloten te worden), de doelgroep en hoe de doelgroep betrokken wordt</w:t>
      </w:r>
    </w:p>
    <w:p w14:paraId="02FC0F75" w14:textId="77777777" w:rsidR="000165B4" w:rsidRDefault="000165B4" w:rsidP="00C3723A">
      <w:pPr>
        <w:tabs>
          <w:tab w:val="left" w:pos="426"/>
        </w:tabs>
        <w:ind w:left="426"/>
        <w:rPr>
          <w:i/>
        </w:rPr>
      </w:pPr>
    </w:p>
    <w:p w14:paraId="48F827F4" w14:textId="7321957A" w:rsidR="004D5B89" w:rsidRDefault="004D5B89" w:rsidP="00146DB3"/>
    <w:p w14:paraId="6A70615A" w14:textId="77777777" w:rsidR="004D5B89" w:rsidRPr="00146DB3" w:rsidRDefault="004D5B89" w:rsidP="00146DB3"/>
    <w:p w14:paraId="661BD79C" w14:textId="2E24DEE3" w:rsidR="000165B4" w:rsidRPr="000165B4" w:rsidRDefault="000165B4" w:rsidP="000165B4">
      <w:pPr>
        <w:pStyle w:val="ListParagraph"/>
        <w:numPr>
          <w:ilvl w:val="0"/>
          <w:numId w:val="2"/>
        </w:numPr>
        <w:tabs>
          <w:tab w:val="left" w:pos="426"/>
        </w:tabs>
        <w:ind w:left="0" w:firstLine="0"/>
        <w:rPr>
          <w:b/>
        </w:rPr>
      </w:pPr>
      <w:r>
        <w:rPr>
          <w:b/>
        </w:rPr>
        <w:t>Aanpak, a</w:t>
      </w:r>
      <w:r w:rsidR="004D5B89">
        <w:rPr>
          <w:b/>
        </w:rPr>
        <w:t>ctiviteiten en deliv</w:t>
      </w:r>
      <w:r>
        <w:rPr>
          <w:b/>
        </w:rPr>
        <w:t>er</w:t>
      </w:r>
      <w:r w:rsidR="004D5B89">
        <w:rPr>
          <w:b/>
        </w:rPr>
        <w:t>ables</w:t>
      </w:r>
    </w:p>
    <w:p w14:paraId="7CA32077" w14:textId="5787680E" w:rsidR="000165B4" w:rsidRPr="000165B4" w:rsidRDefault="000165B4" w:rsidP="000165B4">
      <w:pPr>
        <w:tabs>
          <w:tab w:val="left" w:pos="426"/>
        </w:tabs>
        <w:ind w:left="426"/>
        <w:rPr>
          <w:i/>
        </w:rPr>
      </w:pPr>
      <w:r>
        <w:rPr>
          <w:i/>
        </w:rPr>
        <w:t>Beschrijf welke activiteiten worden ondernomen (incl. tijdschema) en welke resultaten worden beoogd (bijeenkomsten, state-of-</w:t>
      </w:r>
      <w:proofErr w:type="spellStart"/>
      <w:r>
        <w:rPr>
          <w:i/>
        </w:rPr>
        <w:t>the</w:t>
      </w:r>
      <w:proofErr w:type="spellEnd"/>
      <w:r>
        <w:rPr>
          <w:i/>
        </w:rPr>
        <w:t>-art beschrijvingen etc.)</w:t>
      </w:r>
    </w:p>
    <w:p w14:paraId="22AE0271" w14:textId="08A073FA" w:rsidR="000165B4" w:rsidRDefault="000165B4" w:rsidP="000165B4">
      <w:pPr>
        <w:tabs>
          <w:tab w:val="left" w:pos="426"/>
        </w:tabs>
        <w:rPr>
          <w:b/>
        </w:rPr>
      </w:pPr>
    </w:p>
    <w:p w14:paraId="05AC74E3" w14:textId="31A771A0" w:rsidR="007B26CE" w:rsidRPr="00146DB3" w:rsidRDefault="007B26CE" w:rsidP="00146DB3"/>
    <w:p w14:paraId="440CE755" w14:textId="61487761" w:rsidR="007B26CE" w:rsidRPr="00146DB3" w:rsidRDefault="007B26CE" w:rsidP="00146DB3"/>
    <w:p w14:paraId="3E13818F" w14:textId="2FE083F0" w:rsidR="007B26CE" w:rsidRDefault="007B26CE" w:rsidP="00146DB3"/>
    <w:p w14:paraId="53326BD9" w14:textId="50603F9E" w:rsidR="004D5B89" w:rsidRDefault="004D5B89" w:rsidP="00146DB3"/>
    <w:p w14:paraId="17757DCC" w14:textId="1167B615" w:rsidR="004D5B89" w:rsidRDefault="004D5B89" w:rsidP="00146DB3"/>
    <w:p w14:paraId="52C0F53B" w14:textId="77777777" w:rsidR="004D5B89" w:rsidRPr="00146DB3" w:rsidRDefault="004D5B89" w:rsidP="00146DB3"/>
    <w:p w14:paraId="5B81D531" w14:textId="4FAAB62E" w:rsidR="00951DE9" w:rsidRPr="00146DB3" w:rsidRDefault="00951DE9" w:rsidP="00146DB3"/>
    <w:p w14:paraId="7E1AFDD4" w14:textId="300CA3E9" w:rsidR="00496BA2" w:rsidRDefault="00496BA2" w:rsidP="00146DB3"/>
    <w:p w14:paraId="7F270586" w14:textId="77777777" w:rsidR="00146DB3" w:rsidRPr="00146DB3" w:rsidRDefault="00146DB3" w:rsidP="00146DB3"/>
    <w:p w14:paraId="5AB1D9C5" w14:textId="02E07B28" w:rsidR="006A6DAD" w:rsidRPr="00146DB3" w:rsidRDefault="006A6DAD" w:rsidP="00146DB3"/>
    <w:p w14:paraId="247E28BF" w14:textId="77777777" w:rsidR="0091701D" w:rsidRDefault="0091701D">
      <w:pPr>
        <w:spacing w:after="200"/>
        <w:rPr>
          <w:b/>
        </w:rPr>
      </w:pPr>
      <w:r>
        <w:rPr>
          <w:b/>
        </w:rPr>
        <w:br w:type="page"/>
      </w:r>
    </w:p>
    <w:p w14:paraId="5A77E50F" w14:textId="0D1973DA" w:rsidR="00FE0AC4" w:rsidRDefault="00FE0AC4" w:rsidP="00C3723A">
      <w:pPr>
        <w:pStyle w:val="ListParagraph"/>
        <w:numPr>
          <w:ilvl w:val="0"/>
          <w:numId w:val="2"/>
        </w:numPr>
        <w:tabs>
          <w:tab w:val="left" w:pos="426"/>
        </w:tabs>
        <w:ind w:left="0" w:firstLine="0"/>
        <w:rPr>
          <w:b/>
        </w:rPr>
      </w:pPr>
      <w:r w:rsidRPr="009F55B7">
        <w:rPr>
          <w:b/>
        </w:rPr>
        <w:lastRenderedPageBreak/>
        <w:t>Organisatie</w:t>
      </w:r>
      <w:r w:rsidR="00E72F46" w:rsidRPr="009F55B7">
        <w:rPr>
          <w:b/>
        </w:rPr>
        <w:t xml:space="preserve"> </w:t>
      </w:r>
    </w:p>
    <w:p w14:paraId="2D3BB2BB" w14:textId="5D7AED40" w:rsidR="000165B4" w:rsidRDefault="000165B4" w:rsidP="000165B4">
      <w:pPr>
        <w:tabs>
          <w:tab w:val="left" w:pos="426"/>
        </w:tabs>
        <w:ind w:left="426"/>
        <w:rPr>
          <w:i/>
        </w:rPr>
      </w:pPr>
      <w:r>
        <w:rPr>
          <w:i/>
        </w:rPr>
        <w:t xml:space="preserve">Beschrijf de organisatie van de samenwerking </w:t>
      </w:r>
      <w:r w:rsidR="0052026C">
        <w:rPr>
          <w:i/>
        </w:rPr>
        <w:t xml:space="preserve">(incl. onderlinge complementariteit) </w:t>
      </w:r>
      <w:r>
        <w:rPr>
          <w:i/>
        </w:rPr>
        <w:t>en de rol van de partners in het project. Beschrijf ook de manier waarop binnen het project wordt toegezien op de voortgang.</w:t>
      </w:r>
    </w:p>
    <w:p w14:paraId="6E80216F" w14:textId="77777777" w:rsidR="000165B4" w:rsidRDefault="000165B4" w:rsidP="000165B4">
      <w:pPr>
        <w:tabs>
          <w:tab w:val="left" w:pos="426"/>
        </w:tabs>
        <w:rPr>
          <w:i/>
        </w:rPr>
      </w:pPr>
    </w:p>
    <w:p w14:paraId="55076E71" w14:textId="77777777" w:rsidR="000165B4" w:rsidRDefault="000165B4" w:rsidP="000165B4">
      <w:pPr>
        <w:tabs>
          <w:tab w:val="left" w:pos="426"/>
        </w:tabs>
        <w:rPr>
          <w:i/>
        </w:rPr>
      </w:pPr>
    </w:p>
    <w:p w14:paraId="034D93B1" w14:textId="72D8A80E" w:rsidR="00B952F2" w:rsidRPr="00B952F2" w:rsidRDefault="000165B4" w:rsidP="00B952F2">
      <w:pPr>
        <w:pStyle w:val="ListParagraph"/>
        <w:numPr>
          <w:ilvl w:val="0"/>
          <w:numId w:val="2"/>
        </w:numPr>
        <w:tabs>
          <w:tab w:val="left" w:pos="426"/>
        </w:tabs>
        <w:rPr>
          <w:b/>
        </w:rPr>
      </w:pPr>
      <w:r w:rsidRPr="00B952F2">
        <w:rPr>
          <w:b/>
          <w:noProof/>
          <w:lang w:eastAsia="nl-NL"/>
        </w:rPr>
        <w:t xml:space="preserve"> </w:t>
      </w:r>
      <w:r w:rsidR="00FE0AC4" w:rsidRPr="00B952F2">
        <w:rPr>
          <w:b/>
        </w:rPr>
        <w:t>Communicatie</w:t>
      </w:r>
      <w:r w:rsidR="00E72F46" w:rsidRPr="00B952F2">
        <w:rPr>
          <w:b/>
        </w:rPr>
        <w:t xml:space="preserve"> </w:t>
      </w:r>
    </w:p>
    <w:p w14:paraId="562FF9E1" w14:textId="52BE31F5" w:rsidR="00887C52" w:rsidRPr="00B952F2" w:rsidRDefault="00B952F2" w:rsidP="00B952F2">
      <w:pPr>
        <w:tabs>
          <w:tab w:val="left" w:pos="426"/>
        </w:tabs>
        <w:ind w:left="426"/>
        <w:rPr>
          <w:i/>
        </w:rPr>
      </w:pPr>
      <w:r>
        <w:rPr>
          <w:i/>
        </w:rPr>
        <w:t>Beschrijf hoe de communicatie over de activiteiten is ingericht en wordt uitgevoerd.</w:t>
      </w:r>
      <w:r w:rsidR="00200FA0">
        <w:rPr>
          <w:i/>
        </w:rPr>
        <w:t xml:space="preserve"> </w:t>
      </w:r>
      <w:r w:rsidR="005E42D4">
        <w:rPr>
          <w:i/>
        </w:rPr>
        <w:t xml:space="preserve">Beschrijf de benodigde inbreng </w:t>
      </w:r>
      <w:r w:rsidR="002F30F1">
        <w:rPr>
          <w:i/>
        </w:rPr>
        <w:t xml:space="preserve">(incl. budget) </w:t>
      </w:r>
      <w:r w:rsidR="005E42D4">
        <w:rPr>
          <w:i/>
        </w:rPr>
        <w:t>vanuit WUR-Communication Service</w:t>
      </w:r>
      <w:r w:rsidR="00BA132C">
        <w:rPr>
          <w:i/>
        </w:rPr>
        <w:t xml:space="preserve"> en Groen Kennisnet</w:t>
      </w:r>
      <w:r w:rsidR="005E42D4">
        <w:rPr>
          <w:i/>
        </w:rPr>
        <w:t xml:space="preserve">. </w:t>
      </w:r>
      <w:r w:rsidR="00200FA0">
        <w:rPr>
          <w:i/>
        </w:rPr>
        <w:t>Neem hier ook mee hoe dit project gebruik maakt van bestaande communicatiekanalen, zoals Groen Kennisnet</w:t>
      </w:r>
      <w:r w:rsidR="00354B88">
        <w:rPr>
          <w:i/>
        </w:rPr>
        <w:t xml:space="preserve"> en </w:t>
      </w:r>
      <w:proofErr w:type="spellStart"/>
      <w:r w:rsidR="00354B88">
        <w:rPr>
          <w:i/>
        </w:rPr>
        <w:t>KennisOnline</w:t>
      </w:r>
      <w:proofErr w:type="spellEnd"/>
      <w:r w:rsidR="00200FA0">
        <w:rPr>
          <w:i/>
        </w:rPr>
        <w:t xml:space="preserve">. </w:t>
      </w:r>
    </w:p>
    <w:p w14:paraId="5BF170FC" w14:textId="2268C253" w:rsidR="00496BA2" w:rsidRPr="00146DB3" w:rsidRDefault="00496BA2" w:rsidP="00146DB3"/>
    <w:p w14:paraId="1FB52705" w14:textId="2946A90A" w:rsidR="006A6DAD" w:rsidRPr="00146DB3" w:rsidRDefault="006A6DAD" w:rsidP="00146DB3"/>
    <w:p w14:paraId="0C313D62" w14:textId="1F805E6D" w:rsidR="00E72F46" w:rsidRPr="009F55B7" w:rsidRDefault="004F31E4" w:rsidP="00C3723A">
      <w:pPr>
        <w:pStyle w:val="ListParagraph"/>
        <w:numPr>
          <w:ilvl w:val="0"/>
          <w:numId w:val="2"/>
        </w:numPr>
        <w:tabs>
          <w:tab w:val="left" w:pos="426"/>
        </w:tabs>
        <w:ind w:left="0" w:firstLine="0"/>
        <w:rPr>
          <w:b/>
        </w:rPr>
      </w:pPr>
      <w:r w:rsidRPr="009F55B7">
        <w:rPr>
          <w:b/>
        </w:rPr>
        <w:t>Projectbegroting</w:t>
      </w:r>
    </w:p>
    <w:p w14:paraId="580C8230" w14:textId="7226BB33" w:rsidR="004F31E4" w:rsidRDefault="00A572AF" w:rsidP="006A6DAD">
      <w:pPr>
        <w:tabs>
          <w:tab w:val="left" w:pos="426"/>
        </w:tabs>
        <w:ind w:left="426"/>
        <w:rPr>
          <w:szCs w:val="17"/>
        </w:rPr>
      </w:pPr>
      <w:r w:rsidRPr="009F55B7">
        <w:rPr>
          <w:i/>
          <w:szCs w:val="17"/>
        </w:rPr>
        <w:t xml:space="preserve">Vul tabellen 1 t/m 4 in. </w:t>
      </w:r>
      <w:r w:rsidR="00E02964" w:rsidRPr="009F55B7">
        <w:rPr>
          <w:i/>
          <w:szCs w:val="17"/>
        </w:rPr>
        <w:t>A</w:t>
      </w:r>
      <w:r w:rsidRPr="009F55B7">
        <w:rPr>
          <w:i/>
          <w:szCs w:val="17"/>
        </w:rPr>
        <w:t xml:space="preserve">lle bedragen </w:t>
      </w:r>
      <w:r w:rsidR="00E02964" w:rsidRPr="009F55B7">
        <w:rPr>
          <w:i/>
          <w:szCs w:val="17"/>
        </w:rPr>
        <w:t xml:space="preserve">dienen </w:t>
      </w:r>
      <w:r w:rsidRPr="009F55B7">
        <w:rPr>
          <w:i/>
          <w:szCs w:val="17"/>
          <w:u w:val="single"/>
        </w:rPr>
        <w:t>exclusief BTW</w:t>
      </w:r>
      <w:r w:rsidRPr="009F55B7">
        <w:rPr>
          <w:i/>
          <w:szCs w:val="17"/>
        </w:rPr>
        <w:t xml:space="preserve"> te worden ingevuld.</w:t>
      </w:r>
      <w:r w:rsidRPr="009F55B7">
        <w:rPr>
          <w:szCs w:val="17"/>
        </w:rPr>
        <w:t xml:space="preserve"> </w:t>
      </w:r>
      <w:r w:rsidR="008E0836">
        <w:rPr>
          <w:szCs w:val="17"/>
        </w:rPr>
        <w:t>Max 100 K€ per jaar.</w:t>
      </w:r>
    </w:p>
    <w:p w14:paraId="1625C849" w14:textId="77777777" w:rsidR="00B952F2" w:rsidRDefault="00B952F2" w:rsidP="00C3723A">
      <w:pPr>
        <w:tabs>
          <w:tab w:val="left" w:pos="426"/>
        </w:tabs>
        <w:rPr>
          <w:b/>
          <w:szCs w:val="17"/>
        </w:rPr>
      </w:pPr>
    </w:p>
    <w:p w14:paraId="72EB3E01" w14:textId="3E13BC26" w:rsidR="00A572AF" w:rsidRPr="00A572AF" w:rsidRDefault="00A572AF" w:rsidP="00C3723A">
      <w:pPr>
        <w:tabs>
          <w:tab w:val="left" w:pos="426"/>
        </w:tabs>
        <w:rPr>
          <w:b/>
          <w:szCs w:val="17"/>
        </w:rPr>
      </w:pPr>
      <w:r w:rsidRPr="00A572AF">
        <w:rPr>
          <w:b/>
          <w:szCs w:val="17"/>
        </w:rPr>
        <w:t xml:space="preserve">Tabel 1. Projectbegroting </w:t>
      </w:r>
    </w:p>
    <w:p w14:paraId="0CFE3D4E" w14:textId="60897F9E" w:rsidR="005A0A75" w:rsidRPr="00AE5EC2" w:rsidRDefault="00123731" w:rsidP="00C3723A">
      <w:pPr>
        <w:tabs>
          <w:tab w:val="left" w:pos="426"/>
        </w:tabs>
        <w:rPr>
          <w:szCs w:val="17"/>
        </w:rPr>
      </w:pPr>
      <w:r w:rsidRPr="00A572AF">
        <w:t xml:space="preserve">In </w:t>
      </w:r>
      <w:r>
        <w:t xml:space="preserve">onderstaande </w:t>
      </w:r>
      <w:r w:rsidRPr="00A572AF">
        <w:t>tabel</w:t>
      </w:r>
      <w:r w:rsidRPr="00AE5EC2">
        <w:rPr>
          <w:szCs w:val="17"/>
        </w:rPr>
        <w:t xml:space="preserve"> </w:t>
      </w:r>
      <w:r w:rsidR="00A572AF" w:rsidRPr="00AE5EC2">
        <w:rPr>
          <w:szCs w:val="17"/>
        </w:rPr>
        <w:t xml:space="preserve">vult u de projectkosten in. </w:t>
      </w:r>
      <w:r w:rsidR="00B952F2">
        <w:rPr>
          <w:szCs w:val="17"/>
        </w:rPr>
        <w:t>M</w:t>
      </w:r>
      <w:r w:rsidR="00A572AF" w:rsidRPr="00AE5EC2">
        <w:rPr>
          <w:szCs w:val="17"/>
        </w:rPr>
        <w:t>aak daarbij onderscheid in de kosten voor de inzet van onderzoekers, materiële kosten, investeringen in apparatuur en overige kosten.</w:t>
      </w:r>
      <w:r w:rsidR="00677EDB" w:rsidRPr="00AE5EC2">
        <w:rPr>
          <w:szCs w:val="17"/>
        </w:rPr>
        <w:t xml:space="preserve"> </w:t>
      </w:r>
    </w:p>
    <w:p w14:paraId="15CEF61A" w14:textId="77777777" w:rsidR="005A0A75" w:rsidRPr="0070427A" w:rsidRDefault="005A0A75" w:rsidP="00C3723A">
      <w:pPr>
        <w:tabs>
          <w:tab w:val="left" w:pos="42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6"/>
        <w:gridCol w:w="1939"/>
        <w:gridCol w:w="1939"/>
        <w:gridCol w:w="1282"/>
      </w:tblGrid>
      <w:tr w:rsidR="00A572AF" w:rsidRPr="005A0A75" w14:paraId="7F990667" w14:textId="77777777" w:rsidTr="00FA17A2">
        <w:tc>
          <w:tcPr>
            <w:tcW w:w="2533" w:type="pct"/>
            <w:vMerge w:val="restart"/>
            <w:tcBorders>
              <w:top w:val="single" w:sz="12" w:space="0" w:color="auto"/>
            </w:tcBorders>
            <w:shd w:val="clear" w:color="auto" w:fill="auto"/>
          </w:tcPr>
          <w:p w14:paraId="3FC3FC3E" w14:textId="77777777" w:rsidR="00A572AF" w:rsidRPr="005A0A75" w:rsidRDefault="00415361" w:rsidP="00C3723A">
            <w:pPr>
              <w:tabs>
                <w:tab w:val="left" w:pos="426"/>
              </w:tabs>
              <w:rPr>
                <w:b/>
                <w:szCs w:val="17"/>
                <w:lang w:val="en-GB"/>
              </w:rPr>
            </w:pPr>
            <w:proofErr w:type="spellStart"/>
            <w:r w:rsidRPr="005A0A75">
              <w:rPr>
                <w:b/>
                <w:szCs w:val="17"/>
                <w:lang w:val="en-GB"/>
              </w:rPr>
              <w:t>Projectk</w:t>
            </w:r>
            <w:r w:rsidR="00A572AF" w:rsidRPr="005A0A75">
              <w:rPr>
                <w:b/>
                <w:szCs w:val="17"/>
                <w:lang w:val="en-GB"/>
              </w:rPr>
              <w:t>osten</w:t>
            </w:r>
            <w:proofErr w:type="spellEnd"/>
          </w:p>
        </w:tc>
        <w:tc>
          <w:tcPr>
            <w:tcW w:w="2467" w:type="pct"/>
            <w:gridSpan w:val="3"/>
            <w:tcBorders>
              <w:top w:val="single" w:sz="12" w:space="0" w:color="auto"/>
            </w:tcBorders>
            <w:shd w:val="clear" w:color="auto" w:fill="auto"/>
          </w:tcPr>
          <w:p w14:paraId="5CB0A439" w14:textId="77777777" w:rsidR="00A572AF" w:rsidRPr="005A0A75" w:rsidRDefault="00A572AF" w:rsidP="00C3723A">
            <w:pPr>
              <w:tabs>
                <w:tab w:val="left" w:pos="426"/>
              </w:tabs>
              <w:rPr>
                <w:szCs w:val="17"/>
              </w:rPr>
            </w:pPr>
            <w:r w:rsidRPr="005A0A75">
              <w:rPr>
                <w:b/>
                <w:szCs w:val="17"/>
              </w:rPr>
              <w:t>Kosten</w:t>
            </w:r>
            <w:r w:rsidRPr="005A0A75">
              <w:rPr>
                <w:szCs w:val="17"/>
              </w:rPr>
              <w:t xml:space="preserve"> </w:t>
            </w:r>
            <w:r w:rsidRPr="005A0A75">
              <w:rPr>
                <w:b/>
                <w:szCs w:val="17"/>
              </w:rPr>
              <w:t>in k€</w:t>
            </w:r>
            <w:r w:rsidR="00D50FF9" w:rsidRPr="005A0A75">
              <w:rPr>
                <w:b/>
                <w:szCs w:val="17"/>
              </w:rPr>
              <w:t xml:space="preserve"> EXCLUSIEF BTW</w:t>
            </w:r>
          </w:p>
        </w:tc>
      </w:tr>
      <w:tr w:rsidR="00FA17A2" w:rsidRPr="005A0A75" w14:paraId="3EE9FE92" w14:textId="77777777" w:rsidTr="00FA17A2">
        <w:tc>
          <w:tcPr>
            <w:tcW w:w="2533" w:type="pct"/>
            <w:vMerge/>
            <w:shd w:val="clear" w:color="auto" w:fill="auto"/>
          </w:tcPr>
          <w:p w14:paraId="2C97AC9C" w14:textId="77777777" w:rsidR="00FA17A2" w:rsidRPr="005A0A75" w:rsidRDefault="00FA17A2" w:rsidP="00C3723A">
            <w:pPr>
              <w:tabs>
                <w:tab w:val="left" w:pos="426"/>
              </w:tabs>
              <w:rPr>
                <w:szCs w:val="17"/>
              </w:rPr>
            </w:pPr>
          </w:p>
        </w:tc>
        <w:tc>
          <w:tcPr>
            <w:tcW w:w="927" w:type="pct"/>
            <w:shd w:val="clear" w:color="auto" w:fill="auto"/>
          </w:tcPr>
          <w:p w14:paraId="23E44BB8" w14:textId="79524FCA" w:rsidR="00FA17A2" w:rsidRPr="005A0A75" w:rsidRDefault="00FA17A2" w:rsidP="00FA17A2">
            <w:pPr>
              <w:tabs>
                <w:tab w:val="left" w:pos="426"/>
              </w:tabs>
              <w:jc w:val="center"/>
              <w:rPr>
                <w:b/>
                <w:szCs w:val="17"/>
                <w:lang w:val="en-GB"/>
              </w:rPr>
            </w:pPr>
            <w:r>
              <w:rPr>
                <w:b/>
                <w:szCs w:val="17"/>
                <w:lang w:val="en-GB"/>
              </w:rPr>
              <w:t>2020</w:t>
            </w:r>
          </w:p>
        </w:tc>
        <w:tc>
          <w:tcPr>
            <w:tcW w:w="927" w:type="pct"/>
            <w:shd w:val="clear" w:color="auto" w:fill="auto"/>
          </w:tcPr>
          <w:p w14:paraId="24DB8883" w14:textId="4DECDD6A" w:rsidR="00FA17A2" w:rsidRPr="005A0A75" w:rsidRDefault="00FA17A2" w:rsidP="00FA17A2">
            <w:pPr>
              <w:tabs>
                <w:tab w:val="left" w:pos="426"/>
              </w:tabs>
              <w:jc w:val="center"/>
              <w:rPr>
                <w:b/>
                <w:szCs w:val="17"/>
                <w:lang w:val="en-GB"/>
              </w:rPr>
            </w:pPr>
            <w:r>
              <w:rPr>
                <w:b/>
                <w:szCs w:val="17"/>
                <w:lang w:val="en-GB"/>
              </w:rPr>
              <w:t>2021</w:t>
            </w:r>
          </w:p>
        </w:tc>
        <w:tc>
          <w:tcPr>
            <w:tcW w:w="613" w:type="pct"/>
            <w:shd w:val="clear" w:color="auto" w:fill="auto"/>
          </w:tcPr>
          <w:p w14:paraId="1510C1DD" w14:textId="77777777" w:rsidR="00FA17A2" w:rsidRPr="005A0A75" w:rsidRDefault="00FA17A2" w:rsidP="00C3723A">
            <w:pPr>
              <w:tabs>
                <w:tab w:val="left" w:pos="426"/>
              </w:tabs>
              <w:rPr>
                <w:b/>
                <w:szCs w:val="17"/>
                <w:lang w:val="en-GB"/>
              </w:rPr>
            </w:pPr>
            <w:proofErr w:type="spellStart"/>
            <w:r w:rsidRPr="005A0A75">
              <w:rPr>
                <w:b/>
                <w:szCs w:val="17"/>
                <w:lang w:val="en-GB"/>
              </w:rPr>
              <w:t>Totaal</w:t>
            </w:r>
            <w:proofErr w:type="spellEnd"/>
          </w:p>
        </w:tc>
      </w:tr>
      <w:tr w:rsidR="00A572AF" w:rsidRPr="005A0A75" w14:paraId="474D41E9" w14:textId="77777777" w:rsidTr="00FF122B">
        <w:tc>
          <w:tcPr>
            <w:tcW w:w="5000" w:type="pct"/>
            <w:gridSpan w:val="4"/>
            <w:shd w:val="clear" w:color="auto" w:fill="D9D9D9" w:themeFill="background1" w:themeFillShade="D9"/>
          </w:tcPr>
          <w:p w14:paraId="31D8053A" w14:textId="77777777" w:rsidR="00A572AF" w:rsidRPr="005A0A75" w:rsidRDefault="00A572AF" w:rsidP="00C3723A">
            <w:pPr>
              <w:tabs>
                <w:tab w:val="left" w:pos="426"/>
              </w:tabs>
              <w:rPr>
                <w:szCs w:val="17"/>
              </w:rPr>
            </w:pPr>
            <w:r w:rsidRPr="005A0A75">
              <w:rPr>
                <w:b/>
                <w:szCs w:val="17"/>
              </w:rPr>
              <w:t>Personele kosten voor inzet onderzoekers:</w:t>
            </w:r>
          </w:p>
        </w:tc>
      </w:tr>
      <w:tr w:rsidR="00FA17A2" w:rsidRPr="005A0A75" w14:paraId="2727E8F1" w14:textId="77777777" w:rsidTr="00FA17A2">
        <w:tc>
          <w:tcPr>
            <w:tcW w:w="2533" w:type="pct"/>
          </w:tcPr>
          <w:p w14:paraId="79E65830" w14:textId="77777777" w:rsidR="00FA17A2" w:rsidRPr="005A0A75" w:rsidRDefault="00FA17A2" w:rsidP="00C3723A">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Pr="005A0A75">
              <w:rPr>
                <w:szCs w:val="17"/>
                <w:lang w:val="en-GB"/>
              </w:rPr>
              <w:t>kennisinstelling</w:t>
            </w:r>
            <w:proofErr w:type="spellEnd"/>
          </w:p>
        </w:tc>
        <w:tc>
          <w:tcPr>
            <w:tcW w:w="927" w:type="pct"/>
          </w:tcPr>
          <w:p w14:paraId="5F1858F0" w14:textId="77777777" w:rsidR="00FA17A2" w:rsidRPr="005A0A75" w:rsidRDefault="00FA17A2" w:rsidP="00C3723A">
            <w:pPr>
              <w:tabs>
                <w:tab w:val="left" w:pos="426"/>
              </w:tabs>
              <w:rPr>
                <w:szCs w:val="17"/>
                <w:lang w:val="en-GB"/>
              </w:rPr>
            </w:pPr>
          </w:p>
        </w:tc>
        <w:tc>
          <w:tcPr>
            <w:tcW w:w="927" w:type="pct"/>
          </w:tcPr>
          <w:p w14:paraId="0AC74AF6" w14:textId="77777777" w:rsidR="00FA17A2" w:rsidRPr="005A0A75" w:rsidRDefault="00FA17A2" w:rsidP="00C3723A">
            <w:pPr>
              <w:tabs>
                <w:tab w:val="left" w:pos="426"/>
              </w:tabs>
              <w:rPr>
                <w:szCs w:val="17"/>
                <w:lang w:val="en-GB"/>
              </w:rPr>
            </w:pPr>
          </w:p>
        </w:tc>
        <w:tc>
          <w:tcPr>
            <w:tcW w:w="613" w:type="pct"/>
          </w:tcPr>
          <w:p w14:paraId="1A937CD0" w14:textId="77777777" w:rsidR="00FA17A2" w:rsidRPr="005A0A75" w:rsidRDefault="00FA17A2" w:rsidP="00C3723A">
            <w:pPr>
              <w:tabs>
                <w:tab w:val="left" w:pos="426"/>
              </w:tabs>
              <w:rPr>
                <w:szCs w:val="17"/>
                <w:lang w:val="en-GB"/>
              </w:rPr>
            </w:pPr>
          </w:p>
        </w:tc>
      </w:tr>
      <w:tr w:rsidR="00FA17A2" w:rsidRPr="005A0A75" w14:paraId="4B07A161" w14:textId="77777777" w:rsidTr="00FA17A2">
        <w:tc>
          <w:tcPr>
            <w:tcW w:w="2533" w:type="pct"/>
          </w:tcPr>
          <w:p w14:paraId="412033ED" w14:textId="77777777" w:rsidR="00FA17A2" w:rsidRPr="005A0A75" w:rsidRDefault="00FA17A2" w:rsidP="00C3723A">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Pr="005A0A75">
              <w:rPr>
                <w:szCs w:val="17"/>
                <w:lang w:val="en-GB"/>
              </w:rPr>
              <w:t>kennisinstelling</w:t>
            </w:r>
            <w:proofErr w:type="spellEnd"/>
          </w:p>
        </w:tc>
        <w:tc>
          <w:tcPr>
            <w:tcW w:w="927" w:type="pct"/>
          </w:tcPr>
          <w:p w14:paraId="1E79DD1F" w14:textId="77777777" w:rsidR="00FA17A2" w:rsidRPr="005A0A75" w:rsidRDefault="00FA17A2" w:rsidP="00C3723A">
            <w:pPr>
              <w:tabs>
                <w:tab w:val="left" w:pos="426"/>
              </w:tabs>
              <w:rPr>
                <w:szCs w:val="17"/>
                <w:lang w:val="en-GB"/>
              </w:rPr>
            </w:pPr>
          </w:p>
        </w:tc>
        <w:tc>
          <w:tcPr>
            <w:tcW w:w="927" w:type="pct"/>
          </w:tcPr>
          <w:p w14:paraId="4D8893E2" w14:textId="77777777" w:rsidR="00FA17A2" w:rsidRPr="005A0A75" w:rsidRDefault="00FA17A2" w:rsidP="00C3723A">
            <w:pPr>
              <w:tabs>
                <w:tab w:val="left" w:pos="426"/>
              </w:tabs>
              <w:rPr>
                <w:szCs w:val="17"/>
                <w:lang w:val="en-GB"/>
              </w:rPr>
            </w:pPr>
          </w:p>
        </w:tc>
        <w:tc>
          <w:tcPr>
            <w:tcW w:w="613" w:type="pct"/>
          </w:tcPr>
          <w:p w14:paraId="0B9E17E7" w14:textId="77777777" w:rsidR="00FA17A2" w:rsidRPr="005A0A75" w:rsidRDefault="00FA17A2" w:rsidP="00C3723A">
            <w:pPr>
              <w:tabs>
                <w:tab w:val="left" w:pos="426"/>
              </w:tabs>
              <w:rPr>
                <w:szCs w:val="17"/>
                <w:lang w:val="en-GB"/>
              </w:rPr>
            </w:pPr>
          </w:p>
        </w:tc>
      </w:tr>
      <w:tr w:rsidR="00FA17A2" w:rsidRPr="005A0A75" w14:paraId="3285DFBC" w14:textId="77777777" w:rsidTr="00FA17A2">
        <w:tc>
          <w:tcPr>
            <w:tcW w:w="2533" w:type="pct"/>
          </w:tcPr>
          <w:p w14:paraId="7EC6E35F" w14:textId="77777777" w:rsidR="00FA17A2" w:rsidRPr="005A0A75" w:rsidRDefault="00FA17A2" w:rsidP="00C3723A">
            <w:pPr>
              <w:tabs>
                <w:tab w:val="left" w:pos="426"/>
              </w:tabs>
              <w:rPr>
                <w:szCs w:val="17"/>
                <w:lang w:val="en-GB"/>
              </w:rPr>
            </w:pPr>
            <w:r w:rsidRPr="005A0A75">
              <w:rPr>
                <w:szCs w:val="17"/>
                <w:lang w:val="en-GB"/>
              </w:rPr>
              <w:t>Private partners</w:t>
            </w:r>
          </w:p>
        </w:tc>
        <w:tc>
          <w:tcPr>
            <w:tcW w:w="927" w:type="pct"/>
          </w:tcPr>
          <w:p w14:paraId="3A6F73EB" w14:textId="77777777" w:rsidR="00FA17A2" w:rsidRPr="005A0A75" w:rsidRDefault="00FA17A2" w:rsidP="00C3723A">
            <w:pPr>
              <w:tabs>
                <w:tab w:val="left" w:pos="426"/>
              </w:tabs>
              <w:rPr>
                <w:szCs w:val="17"/>
                <w:lang w:val="en-GB"/>
              </w:rPr>
            </w:pPr>
          </w:p>
        </w:tc>
        <w:tc>
          <w:tcPr>
            <w:tcW w:w="927" w:type="pct"/>
          </w:tcPr>
          <w:p w14:paraId="118B230C" w14:textId="77777777" w:rsidR="00FA17A2" w:rsidRPr="005A0A75" w:rsidRDefault="00FA17A2" w:rsidP="00C3723A">
            <w:pPr>
              <w:tabs>
                <w:tab w:val="left" w:pos="426"/>
              </w:tabs>
              <w:rPr>
                <w:szCs w:val="17"/>
                <w:lang w:val="en-GB"/>
              </w:rPr>
            </w:pPr>
          </w:p>
        </w:tc>
        <w:tc>
          <w:tcPr>
            <w:tcW w:w="613" w:type="pct"/>
          </w:tcPr>
          <w:p w14:paraId="21CC37D0" w14:textId="77777777" w:rsidR="00FA17A2" w:rsidRPr="005A0A75" w:rsidRDefault="00FA17A2" w:rsidP="00C3723A">
            <w:pPr>
              <w:tabs>
                <w:tab w:val="left" w:pos="426"/>
              </w:tabs>
              <w:rPr>
                <w:szCs w:val="17"/>
                <w:lang w:val="en-GB"/>
              </w:rPr>
            </w:pPr>
          </w:p>
        </w:tc>
      </w:tr>
      <w:tr w:rsidR="00FA17A2" w:rsidRPr="005A0A75" w14:paraId="34DB7C62" w14:textId="77777777" w:rsidTr="00FA17A2">
        <w:tc>
          <w:tcPr>
            <w:tcW w:w="2533" w:type="pct"/>
          </w:tcPr>
          <w:p w14:paraId="54E4F97A" w14:textId="77777777" w:rsidR="00FA17A2" w:rsidRPr="005A0A75" w:rsidRDefault="00FA17A2" w:rsidP="00C3723A">
            <w:pPr>
              <w:tabs>
                <w:tab w:val="left" w:pos="426"/>
              </w:tabs>
              <w:rPr>
                <w:szCs w:val="17"/>
                <w:lang w:val="en-GB"/>
              </w:rPr>
            </w:pPr>
            <w:r w:rsidRPr="005A0A75">
              <w:rPr>
                <w:szCs w:val="17"/>
                <w:lang w:val="en-GB"/>
              </w:rPr>
              <w:t>Anders</w:t>
            </w:r>
          </w:p>
        </w:tc>
        <w:tc>
          <w:tcPr>
            <w:tcW w:w="927" w:type="pct"/>
          </w:tcPr>
          <w:p w14:paraId="0E081D36" w14:textId="77777777" w:rsidR="00FA17A2" w:rsidRPr="005A0A75" w:rsidRDefault="00FA17A2" w:rsidP="00C3723A">
            <w:pPr>
              <w:tabs>
                <w:tab w:val="left" w:pos="426"/>
              </w:tabs>
              <w:rPr>
                <w:szCs w:val="17"/>
                <w:lang w:val="en-GB"/>
              </w:rPr>
            </w:pPr>
          </w:p>
        </w:tc>
        <w:tc>
          <w:tcPr>
            <w:tcW w:w="927" w:type="pct"/>
          </w:tcPr>
          <w:p w14:paraId="2A8E0527" w14:textId="77777777" w:rsidR="00FA17A2" w:rsidRPr="005A0A75" w:rsidRDefault="00FA17A2" w:rsidP="00C3723A">
            <w:pPr>
              <w:tabs>
                <w:tab w:val="left" w:pos="426"/>
              </w:tabs>
              <w:rPr>
                <w:szCs w:val="17"/>
                <w:lang w:val="en-GB"/>
              </w:rPr>
            </w:pPr>
          </w:p>
        </w:tc>
        <w:tc>
          <w:tcPr>
            <w:tcW w:w="613" w:type="pct"/>
          </w:tcPr>
          <w:p w14:paraId="25687EF6" w14:textId="77777777" w:rsidR="00FA17A2" w:rsidRPr="005A0A75" w:rsidRDefault="00FA17A2" w:rsidP="00C3723A">
            <w:pPr>
              <w:tabs>
                <w:tab w:val="left" w:pos="426"/>
              </w:tabs>
              <w:rPr>
                <w:szCs w:val="17"/>
                <w:lang w:val="en-GB"/>
              </w:rPr>
            </w:pPr>
          </w:p>
        </w:tc>
      </w:tr>
      <w:tr w:rsidR="00FA17A2" w:rsidRPr="005A0A75" w14:paraId="49685FC0" w14:textId="77777777" w:rsidTr="00FA17A2">
        <w:trPr>
          <w:trHeight w:val="246"/>
        </w:trPr>
        <w:tc>
          <w:tcPr>
            <w:tcW w:w="2533" w:type="pct"/>
            <w:tcBorders>
              <w:bottom w:val="double" w:sz="4" w:space="0" w:color="auto"/>
            </w:tcBorders>
            <w:shd w:val="clear" w:color="auto" w:fill="D9D9D9" w:themeFill="background1" w:themeFillShade="D9"/>
          </w:tcPr>
          <w:p w14:paraId="633F8D59" w14:textId="77777777" w:rsidR="00FA17A2" w:rsidRPr="005A0A75" w:rsidRDefault="00FA17A2" w:rsidP="00C3723A">
            <w:pPr>
              <w:tabs>
                <w:tab w:val="left" w:pos="426"/>
              </w:tabs>
              <w:jc w:val="right"/>
              <w:rPr>
                <w:szCs w:val="17"/>
                <w:lang w:val="en-GB"/>
              </w:rPr>
            </w:pPr>
            <w:r w:rsidRPr="005A0A75">
              <w:rPr>
                <w:i/>
                <w:szCs w:val="17"/>
                <w:lang w:val="en-GB"/>
              </w:rPr>
              <w:t>TOTAAL:</w:t>
            </w:r>
          </w:p>
        </w:tc>
        <w:tc>
          <w:tcPr>
            <w:tcW w:w="927" w:type="pct"/>
            <w:tcBorders>
              <w:bottom w:val="double" w:sz="4" w:space="0" w:color="auto"/>
            </w:tcBorders>
            <w:shd w:val="clear" w:color="auto" w:fill="D9D9D9" w:themeFill="background1" w:themeFillShade="D9"/>
          </w:tcPr>
          <w:p w14:paraId="62AFA367" w14:textId="77777777" w:rsidR="00FA17A2" w:rsidRPr="005A0A75" w:rsidRDefault="00FA17A2" w:rsidP="00C3723A">
            <w:pPr>
              <w:tabs>
                <w:tab w:val="left" w:pos="426"/>
              </w:tabs>
              <w:rPr>
                <w:szCs w:val="17"/>
                <w:lang w:val="en-GB"/>
              </w:rPr>
            </w:pPr>
          </w:p>
        </w:tc>
        <w:tc>
          <w:tcPr>
            <w:tcW w:w="927" w:type="pct"/>
            <w:tcBorders>
              <w:bottom w:val="double" w:sz="4" w:space="0" w:color="auto"/>
            </w:tcBorders>
            <w:shd w:val="clear" w:color="auto" w:fill="D9D9D9" w:themeFill="background1" w:themeFillShade="D9"/>
          </w:tcPr>
          <w:p w14:paraId="6F22EB19" w14:textId="77777777" w:rsidR="00FA17A2" w:rsidRPr="005A0A75" w:rsidRDefault="00FA17A2" w:rsidP="00C3723A">
            <w:pPr>
              <w:tabs>
                <w:tab w:val="left" w:pos="426"/>
              </w:tabs>
              <w:rPr>
                <w:szCs w:val="17"/>
                <w:lang w:val="en-GB"/>
              </w:rPr>
            </w:pPr>
          </w:p>
        </w:tc>
        <w:tc>
          <w:tcPr>
            <w:tcW w:w="613" w:type="pct"/>
            <w:tcBorders>
              <w:bottom w:val="double" w:sz="4" w:space="0" w:color="auto"/>
            </w:tcBorders>
            <w:shd w:val="clear" w:color="auto" w:fill="D9D9D9" w:themeFill="background1" w:themeFillShade="D9"/>
          </w:tcPr>
          <w:p w14:paraId="29A210B9" w14:textId="77777777" w:rsidR="00FA17A2" w:rsidRPr="005A0A75" w:rsidRDefault="00FA17A2" w:rsidP="00C3723A">
            <w:pPr>
              <w:tabs>
                <w:tab w:val="left" w:pos="426"/>
              </w:tabs>
              <w:rPr>
                <w:szCs w:val="17"/>
                <w:lang w:val="en-GB"/>
              </w:rPr>
            </w:pPr>
          </w:p>
        </w:tc>
      </w:tr>
      <w:tr w:rsidR="00A572AF" w:rsidRPr="005A0A75" w14:paraId="37C3FA1B" w14:textId="77777777" w:rsidTr="00FF122B">
        <w:tc>
          <w:tcPr>
            <w:tcW w:w="5000" w:type="pct"/>
            <w:gridSpan w:val="4"/>
            <w:shd w:val="clear" w:color="auto" w:fill="D9D9D9" w:themeFill="background1" w:themeFillShade="D9"/>
          </w:tcPr>
          <w:p w14:paraId="442E1AB9" w14:textId="77777777" w:rsidR="00A572AF" w:rsidRPr="005A0A75" w:rsidRDefault="00A572AF" w:rsidP="00C3723A">
            <w:pPr>
              <w:tabs>
                <w:tab w:val="left" w:pos="426"/>
              </w:tabs>
              <w:rPr>
                <w:szCs w:val="17"/>
              </w:rPr>
            </w:pPr>
            <w:r w:rsidRPr="005A0A75">
              <w:rPr>
                <w:b/>
                <w:szCs w:val="17"/>
              </w:rPr>
              <w:t>Materiële kosten en diensten door derden:</w:t>
            </w:r>
          </w:p>
        </w:tc>
      </w:tr>
      <w:tr w:rsidR="00FA17A2" w:rsidRPr="005A0A75" w14:paraId="178FD431" w14:textId="77777777" w:rsidTr="00FA17A2">
        <w:tc>
          <w:tcPr>
            <w:tcW w:w="2533" w:type="pct"/>
          </w:tcPr>
          <w:p w14:paraId="745EC1E9" w14:textId="77777777" w:rsidR="00FA17A2" w:rsidRPr="005A0A75" w:rsidRDefault="00FA17A2" w:rsidP="00C3723A">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927" w:type="pct"/>
          </w:tcPr>
          <w:p w14:paraId="6850F74E" w14:textId="77777777" w:rsidR="00FA17A2" w:rsidRPr="005A0A75" w:rsidRDefault="00FA17A2" w:rsidP="00C3723A">
            <w:pPr>
              <w:tabs>
                <w:tab w:val="left" w:pos="426"/>
              </w:tabs>
              <w:rPr>
                <w:szCs w:val="17"/>
                <w:lang w:val="en-GB"/>
              </w:rPr>
            </w:pPr>
          </w:p>
        </w:tc>
        <w:tc>
          <w:tcPr>
            <w:tcW w:w="927" w:type="pct"/>
          </w:tcPr>
          <w:p w14:paraId="0FA8928A" w14:textId="77777777" w:rsidR="00FA17A2" w:rsidRPr="005A0A75" w:rsidRDefault="00FA17A2" w:rsidP="00C3723A">
            <w:pPr>
              <w:tabs>
                <w:tab w:val="left" w:pos="426"/>
              </w:tabs>
              <w:rPr>
                <w:szCs w:val="17"/>
                <w:lang w:val="en-GB"/>
              </w:rPr>
            </w:pPr>
          </w:p>
        </w:tc>
        <w:tc>
          <w:tcPr>
            <w:tcW w:w="613" w:type="pct"/>
          </w:tcPr>
          <w:p w14:paraId="510A69F6" w14:textId="77777777" w:rsidR="00FA17A2" w:rsidRPr="005A0A75" w:rsidRDefault="00FA17A2" w:rsidP="00C3723A">
            <w:pPr>
              <w:tabs>
                <w:tab w:val="left" w:pos="426"/>
              </w:tabs>
              <w:rPr>
                <w:szCs w:val="17"/>
                <w:lang w:val="en-GB"/>
              </w:rPr>
            </w:pPr>
          </w:p>
        </w:tc>
      </w:tr>
      <w:tr w:rsidR="00FA17A2" w:rsidRPr="005A0A75" w14:paraId="65A451FB" w14:textId="77777777" w:rsidTr="00FA17A2">
        <w:tc>
          <w:tcPr>
            <w:tcW w:w="2533" w:type="pct"/>
          </w:tcPr>
          <w:p w14:paraId="03CC1CC5" w14:textId="77777777" w:rsidR="00FA17A2" w:rsidRPr="005A0A75" w:rsidRDefault="00FA17A2" w:rsidP="00C3723A">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927" w:type="pct"/>
          </w:tcPr>
          <w:p w14:paraId="4ACF6AF0" w14:textId="77777777" w:rsidR="00FA17A2" w:rsidRPr="005A0A75" w:rsidRDefault="00FA17A2" w:rsidP="00C3723A">
            <w:pPr>
              <w:tabs>
                <w:tab w:val="left" w:pos="426"/>
              </w:tabs>
              <w:rPr>
                <w:szCs w:val="17"/>
                <w:lang w:val="en-GB"/>
              </w:rPr>
            </w:pPr>
          </w:p>
        </w:tc>
        <w:tc>
          <w:tcPr>
            <w:tcW w:w="927" w:type="pct"/>
          </w:tcPr>
          <w:p w14:paraId="3189C715" w14:textId="77777777" w:rsidR="00FA17A2" w:rsidRPr="005A0A75" w:rsidRDefault="00FA17A2" w:rsidP="00C3723A">
            <w:pPr>
              <w:tabs>
                <w:tab w:val="left" w:pos="426"/>
              </w:tabs>
              <w:rPr>
                <w:szCs w:val="17"/>
                <w:lang w:val="en-GB"/>
              </w:rPr>
            </w:pPr>
          </w:p>
        </w:tc>
        <w:tc>
          <w:tcPr>
            <w:tcW w:w="613" w:type="pct"/>
          </w:tcPr>
          <w:p w14:paraId="0DA748E6" w14:textId="77777777" w:rsidR="00FA17A2" w:rsidRPr="005A0A75" w:rsidRDefault="00FA17A2" w:rsidP="00C3723A">
            <w:pPr>
              <w:tabs>
                <w:tab w:val="left" w:pos="426"/>
              </w:tabs>
              <w:rPr>
                <w:szCs w:val="17"/>
                <w:lang w:val="en-GB"/>
              </w:rPr>
            </w:pPr>
          </w:p>
        </w:tc>
      </w:tr>
      <w:tr w:rsidR="00FA17A2" w:rsidRPr="005A0A75" w14:paraId="1DCFE303" w14:textId="77777777" w:rsidTr="00FA17A2">
        <w:tc>
          <w:tcPr>
            <w:tcW w:w="2533" w:type="pct"/>
          </w:tcPr>
          <w:p w14:paraId="6BE9ED63" w14:textId="77777777" w:rsidR="00FA17A2" w:rsidRPr="005A0A75" w:rsidRDefault="00FA17A2" w:rsidP="00C3723A">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927" w:type="pct"/>
          </w:tcPr>
          <w:p w14:paraId="54ACB7FE" w14:textId="77777777" w:rsidR="00FA17A2" w:rsidRPr="005A0A75" w:rsidRDefault="00FA17A2" w:rsidP="00C3723A">
            <w:pPr>
              <w:tabs>
                <w:tab w:val="left" w:pos="426"/>
              </w:tabs>
              <w:rPr>
                <w:szCs w:val="17"/>
                <w:lang w:val="en-GB"/>
              </w:rPr>
            </w:pPr>
          </w:p>
        </w:tc>
        <w:tc>
          <w:tcPr>
            <w:tcW w:w="927" w:type="pct"/>
          </w:tcPr>
          <w:p w14:paraId="1395749D" w14:textId="77777777" w:rsidR="00FA17A2" w:rsidRPr="005A0A75" w:rsidRDefault="00FA17A2" w:rsidP="00C3723A">
            <w:pPr>
              <w:tabs>
                <w:tab w:val="left" w:pos="426"/>
              </w:tabs>
              <w:rPr>
                <w:szCs w:val="17"/>
                <w:lang w:val="en-GB"/>
              </w:rPr>
            </w:pPr>
          </w:p>
        </w:tc>
        <w:tc>
          <w:tcPr>
            <w:tcW w:w="613" w:type="pct"/>
          </w:tcPr>
          <w:p w14:paraId="67A77211" w14:textId="77777777" w:rsidR="00FA17A2" w:rsidRPr="005A0A75" w:rsidRDefault="00FA17A2" w:rsidP="00C3723A">
            <w:pPr>
              <w:tabs>
                <w:tab w:val="left" w:pos="426"/>
              </w:tabs>
              <w:rPr>
                <w:szCs w:val="17"/>
                <w:lang w:val="en-GB"/>
              </w:rPr>
            </w:pPr>
          </w:p>
        </w:tc>
      </w:tr>
      <w:tr w:rsidR="00FA17A2" w:rsidRPr="005A0A75" w14:paraId="64BD95D1" w14:textId="77777777" w:rsidTr="00FA17A2">
        <w:tc>
          <w:tcPr>
            <w:tcW w:w="2533" w:type="pct"/>
          </w:tcPr>
          <w:p w14:paraId="4B44AA61" w14:textId="77777777" w:rsidR="00FA17A2" w:rsidRPr="005A0A75" w:rsidRDefault="00FA17A2" w:rsidP="00C3723A">
            <w:pPr>
              <w:tabs>
                <w:tab w:val="left" w:pos="426"/>
              </w:tabs>
              <w:rPr>
                <w:szCs w:val="17"/>
                <w:lang w:val="en-GB"/>
              </w:rPr>
            </w:pPr>
            <w:r w:rsidRPr="005A0A75">
              <w:rPr>
                <w:szCs w:val="17"/>
                <w:lang w:val="en-GB"/>
              </w:rPr>
              <w:t xml:space="preserve">Private partners, </w:t>
            </w:r>
            <w:proofErr w:type="spellStart"/>
            <w:r w:rsidRPr="005A0A75">
              <w:rPr>
                <w:szCs w:val="17"/>
                <w:lang w:val="en-GB"/>
              </w:rPr>
              <w:t>kostenpost</w:t>
            </w:r>
            <w:proofErr w:type="spellEnd"/>
          </w:p>
        </w:tc>
        <w:tc>
          <w:tcPr>
            <w:tcW w:w="927" w:type="pct"/>
          </w:tcPr>
          <w:p w14:paraId="24400C07" w14:textId="77777777" w:rsidR="00FA17A2" w:rsidRPr="005A0A75" w:rsidRDefault="00FA17A2" w:rsidP="00C3723A">
            <w:pPr>
              <w:tabs>
                <w:tab w:val="left" w:pos="426"/>
              </w:tabs>
              <w:rPr>
                <w:szCs w:val="17"/>
                <w:lang w:val="en-GB"/>
              </w:rPr>
            </w:pPr>
          </w:p>
        </w:tc>
        <w:tc>
          <w:tcPr>
            <w:tcW w:w="927" w:type="pct"/>
          </w:tcPr>
          <w:p w14:paraId="2ECE252D" w14:textId="77777777" w:rsidR="00FA17A2" w:rsidRPr="005A0A75" w:rsidRDefault="00FA17A2" w:rsidP="00C3723A">
            <w:pPr>
              <w:tabs>
                <w:tab w:val="left" w:pos="426"/>
              </w:tabs>
              <w:rPr>
                <w:szCs w:val="17"/>
                <w:lang w:val="en-GB"/>
              </w:rPr>
            </w:pPr>
          </w:p>
        </w:tc>
        <w:tc>
          <w:tcPr>
            <w:tcW w:w="613" w:type="pct"/>
          </w:tcPr>
          <w:p w14:paraId="3575013F" w14:textId="77777777" w:rsidR="00FA17A2" w:rsidRPr="005A0A75" w:rsidRDefault="00FA17A2" w:rsidP="00C3723A">
            <w:pPr>
              <w:tabs>
                <w:tab w:val="left" w:pos="426"/>
              </w:tabs>
              <w:rPr>
                <w:szCs w:val="17"/>
                <w:lang w:val="en-GB"/>
              </w:rPr>
            </w:pPr>
          </w:p>
        </w:tc>
      </w:tr>
      <w:tr w:rsidR="00FA17A2" w:rsidRPr="005A0A75" w14:paraId="379EE50B" w14:textId="77777777" w:rsidTr="00FA17A2">
        <w:tc>
          <w:tcPr>
            <w:tcW w:w="2533" w:type="pct"/>
          </w:tcPr>
          <w:p w14:paraId="58295B26" w14:textId="77777777" w:rsidR="00FA17A2" w:rsidRPr="005A0A75" w:rsidRDefault="00FA17A2" w:rsidP="00C3723A">
            <w:pPr>
              <w:tabs>
                <w:tab w:val="left" w:pos="426"/>
              </w:tabs>
              <w:rPr>
                <w:szCs w:val="17"/>
                <w:lang w:val="en-GB"/>
              </w:rPr>
            </w:pPr>
            <w:r w:rsidRPr="005A0A75">
              <w:rPr>
                <w:szCs w:val="17"/>
                <w:lang w:val="en-GB"/>
              </w:rPr>
              <w:t>Anders</w:t>
            </w:r>
          </w:p>
        </w:tc>
        <w:tc>
          <w:tcPr>
            <w:tcW w:w="927" w:type="pct"/>
          </w:tcPr>
          <w:p w14:paraId="5AF9F1C5" w14:textId="77777777" w:rsidR="00FA17A2" w:rsidRPr="005A0A75" w:rsidRDefault="00FA17A2" w:rsidP="00C3723A">
            <w:pPr>
              <w:tabs>
                <w:tab w:val="left" w:pos="426"/>
              </w:tabs>
              <w:rPr>
                <w:szCs w:val="17"/>
                <w:lang w:val="en-GB"/>
              </w:rPr>
            </w:pPr>
          </w:p>
        </w:tc>
        <w:tc>
          <w:tcPr>
            <w:tcW w:w="927" w:type="pct"/>
          </w:tcPr>
          <w:p w14:paraId="0B105D90" w14:textId="77777777" w:rsidR="00FA17A2" w:rsidRPr="005A0A75" w:rsidRDefault="00FA17A2" w:rsidP="00C3723A">
            <w:pPr>
              <w:tabs>
                <w:tab w:val="left" w:pos="426"/>
              </w:tabs>
              <w:rPr>
                <w:szCs w:val="17"/>
                <w:lang w:val="en-GB"/>
              </w:rPr>
            </w:pPr>
          </w:p>
        </w:tc>
        <w:tc>
          <w:tcPr>
            <w:tcW w:w="613" w:type="pct"/>
          </w:tcPr>
          <w:p w14:paraId="0DE2247F" w14:textId="77777777" w:rsidR="00FA17A2" w:rsidRPr="005A0A75" w:rsidRDefault="00FA17A2" w:rsidP="00C3723A">
            <w:pPr>
              <w:tabs>
                <w:tab w:val="left" w:pos="426"/>
              </w:tabs>
              <w:rPr>
                <w:szCs w:val="17"/>
                <w:lang w:val="en-GB"/>
              </w:rPr>
            </w:pPr>
          </w:p>
        </w:tc>
      </w:tr>
      <w:tr w:rsidR="00FA17A2" w:rsidRPr="005A0A75" w14:paraId="3B0BD84B" w14:textId="77777777" w:rsidTr="00FA17A2">
        <w:tc>
          <w:tcPr>
            <w:tcW w:w="2533" w:type="pct"/>
            <w:tcBorders>
              <w:bottom w:val="double" w:sz="4" w:space="0" w:color="auto"/>
            </w:tcBorders>
            <w:shd w:val="clear" w:color="auto" w:fill="D9D9D9" w:themeFill="background1" w:themeFillShade="D9"/>
          </w:tcPr>
          <w:p w14:paraId="65C5A6B8" w14:textId="77777777" w:rsidR="00FA17A2" w:rsidRPr="005A0A75" w:rsidRDefault="00FA17A2" w:rsidP="00C3723A">
            <w:pPr>
              <w:tabs>
                <w:tab w:val="left" w:pos="426"/>
              </w:tabs>
              <w:jc w:val="right"/>
              <w:rPr>
                <w:szCs w:val="17"/>
                <w:lang w:val="en-GB"/>
              </w:rPr>
            </w:pPr>
            <w:r w:rsidRPr="005A0A75">
              <w:rPr>
                <w:i/>
                <w:szCs w:val="17"/>
                <w:lang w:val="en-GB"/>
              </w:rPr>
              <w:t>TOTAAL:</w:t>
            </w:r>
          </w:p>
        </w:tc>
        <w:tc>
          <w:tcPr>
            <w:tcW w:w="927" w:type="pct"/>
            <w:tcBorders>
              <w:bottom w:val="double" w:sz="4" w:space="0" w:color="auto"/>
            </w:tcBorders>
            <w:shd w:val="clear" w:color="auto" w:fill="D9D9D9" w:themeFill="background1" w:themeFillShade="D9"/>
          </w:tcPr>
          <w:p w14:paraId="28228BA9" w14:textId="77777777" w:rsidR="00FA17A2" w:rsidRPr="005A0A75" w:rsidRDefault="00FA17A2" w:rsidP="00C3723A">
            <w:pPr>
              <w:tabs>
                <w:tab w:val="left" w:pos="426"/>
              </w:tabs>
              <w:rPr>
                <w:szCs w:val="17"/>
                <w:lang w:val="en-GB"/>
              </w:rPr>
            </w:pPr>
          </w:p>
        </w:tc>
        <w:tc>
          <w:tcPr>
            <w:tcW w:w="927" w:type="pct"/>
            <w:tcBorders>
              <w:bottom w:val="double" w:sz="4" w:space="0" w:color="auto"/>
            </w:tcBorders>
            <w:shd w:val="clear" w:color="auto" w:fill="D9D9D9" w:themeFill="background1" w:themeFillShade="D9"/>
          </w:tcPr>
          <w:p w14:paraId="57CE3498" w14:textId="77777777" w:rsidR="00FA17A2" w:rsidRPr="005A0A75" w:rsidRDefault="00FA17A2" w:rsidP="00C3723A">
            <w:pPr>
              <w:tabs>
                <w:tab w:val="left" w:pos="426"/>
              </w:tabs>
              <w:rPr>
                <w:szCs w:val="17"/>
                <w:lang w:val="en-GB"/>
              </w:rPr>
            </w:pPr>
          </w:p>
        </w:tc>
        <w:tc>
          <w:tcPr>
            <w:tcW w:w="613" w:type="pct"/>
            <w:tcBorders>
              <w:bottom w:val="double" w:sz="4" w:space="0" w:color="auto"/>
            </w:tcBorders>
            <w:shd w:val="clear" w:color="auto" w:fill="D9D9D9" w:themeFill="background1" w:themeFillShade="D9"/>
          </w:tcPr>
          <w:p w14:paraId="1CC48AC1" w14:textId="77777777" w:rsidR="00FA17A2" w:rsidRPr="005A0A75" w:rsidRDefault="00FA17A2" w:rsidP="00C3723A">
            <w:pPr>
              <w:tabs>
                <w:tab w:val="left" w:pos="426"/>
              </w:tabs>
              <w:rPr>
                <w:szCs w:val="17"/>
                <w:lang w:val="en-GB"/>
              </w:rPr>
            </w:pPr>
          </w:p>
        </w:tc>
      </w:tr>
      <w:tr w:rsidR="00A572AF" w:rsidRPr="005A0A75" w14:paraId="7DC36634" w14:textId="77777777" w:rsidTr="00FF122B">
        <w:tc>
          <w:tcPr>
            <w:tcW w:w="5000" w:type="pct"/>
            <w:gridSpan w:val="4"/>
            <w:shd w:val="clear" w:color="auto" w:fill="D9D9D9" w:themeFill="background1" w:themeFillShade="D9"/>
          </w:tcPr>
          <w:p w14:paraId="13E2C59A" w14:textId="278CD4B2" w:rsidR="00A572AF" w:rsidRPr="005A0A75" w:rsidRDefault="004660A0">
            <w:pPr>
              <w:tabs>
                <w:tab w:val="left" w:pos="426"/>
              </w:tabs>
              <w:rPr>
                <w:szCs w:val="17"/>
              </w:rPr>
            </w:pPr>
            <w:r>
              <w:rPr>
                <w:b/>
                <w:szCs w:val="17"/>
              </w:rPr>
              <w:t>Eventuele o</w:t>
            </w:r>
            <w:r w:rsidR="00A572AF" w:rsidRPr="005A0A75">
              <w:rPr>
                <w:b/>
                <w:szCs w:val="17"/>
              </w:rPr>
              <w:t>verige kosten</w:t>
            </w:r>
          </w:p>
        </w:tc>
      </w:tr>
      <w:tr w:rsidR="00FA17A2" w:rsidRPr="005A0A75" w14:paraId="795091ED" w14:textId="77777777" w:rsidTr="00FA17A2">
        <w:tc>
          <w:tcPr>
            <w:tcW w:w="2533" w:type="pct"/>
          </w:tcPr>
          <w:p w14:paraId="4C34E11C" w14:textId="12192E8C" w:rsidR="00FA17A2" w:rsidRPr="005A0A75" w:rsidRDefault="008E0836" w:rsidP="00C3723A">
            <w:pPr>
              <w:tabs>
                <w:tab w:val="left" w:pos="426"/>
              </w:tabs>
              <w:rPr>
                <w:szCs w:val="17"/>
                <w:lang w:val="en-GB"/>
              </w:rPr>
            </w:pPr>
            <w:proofErr w:type="spellStart"/>
            <w:r>
              <w:rPr>
                <w:szCs w:val="17"/>
                <w:lang w:val="en-GB"/>
              </w:rPr>
              <w:t>Groen</w:t>
            </w:r>
            <w:proofErr w:type="spellEnd"/>
            <w:r>
              <w:rPr>
                <w:szCs w:val="17"/>
                <w:lang w:val="en-GB"/>
              </w:rPr>
              <w:t xml:space="preserve"> </w:t>
            </w:r>
            <w:proofErr w:type="spellStart"/>
            <w:r>
              <w:rPr>
                <w:szCs w:val="17"/>
                <w:lang w:val="en-GB"/>
              </w:rPr>
              <w:t>Kennisnet</w:t>
            </w:r>
            <w:proofErr w:type="spellEnd"/>
            <w:r w:rsidR="00FA17A2" w:rsidRPr="005A0A75">
              <w:rPr>
                <w:szCs w:val="17"/>
                <w:lang w:val="en-GB"/>
              </w:rPr>
              <w:t xml:space="preserve">, </w:t>
            </w:r>
            <w:proofErr w:type="spellStart"/>
            <w:r w:rsidR="00FA17A2" w:rsidRPr="005A0A75">
              <w:rPr>
                <w:szCs w:val="17"/>
                <w:lang w:val="en-GB"/>
              </w:rPr>
              <w:t>kostenpost</w:t>
            </w:r>
            <w:proofErr w:type="spellEnd"/>
          </w:p>
        </w:tc>
        <w:tc>
          <w:tcPr>
            <w:tcW w:w="927" w:type="pct"/>
          </w:tcPr>
          <w:p w14:paraId="37F5BAC3" w14:textId="77777777" w:rsidR="00FA17A2" w:rsidRPr="005A0A75" w:rsidRDefault="00FA17A2" w:rsidP="00C3723A">
            <w:pPr>
              <w:tabs>
                <w:tab w:val="left" w:pos="426"/>
              </w:tabs>
              <w:rPr>
                <w:szCs w:val="17"/>
                <w:lang w:val="en-GB"/>
              </w:rPr>
            </w:pPr>
          </w:p>
        </w:tc>
        <w:tc>
          <w:tcPr>
            <w:tcW w:w="927" w:type="pct"/>
          </w:tcPr>
          <w:p w14:paraId="55A4D82E" w14:textId="77777777" w:rsidR="00FA17A2" w:rsidRPr="005A0A75" w:rsidRDefault="00FA17A2" w:rsidP="00C3723A">
            <w:pPr>
              <w:tabs>
                <w:tab w:val="left" w:pos="426"/>
              </w:tabs>
              <w:rPr>
                <w:szCs w:val="17"/>
                <w:lang w:val="en-GB"/>
              </w:rPr>
            </w:pPr>
          </w:p>
        </w:tc>
        <w:tc>
          <w:tcPr>
            <w:tcW w:w="613" w:type="pct"/>
          </w:tcPr>
          <w:p w14:paraId="300635F4" w14:textId="77777777" w:rsidR="00FA17A2" w:rsidRPr="005A0A75" w:rsidRDefault="00FA17A2" w:rsidP="00C3723A">
            <w:pPr>
              <w:tabs>
                <w:tab w:val="left" w:pos="426"/>
              </w:tabs>
              <w:rPr>
                <w:szCs w:val="17"/>
                <w:lang w:val="en-GB"/>
              </w:rPr>
            </w:pPr>
          </w:p>
        </w:tc>
      </w:tr>
      <w:tr w:rsidR="008E0836" w:rsidRPr="005A0A75" w14:paraId="2385AE9C" w14:textId="77777777" w:rsidTr="00FA17A2">
        <w:tc>
          <w:tcPr>
            <w:tcW w:w="2533" w:type="pct"/>
          </w:tcPr>
          <w:p w14:paraId="5816E627" w14:textId="7CF857FA" w:rsidR="008E0836" w:rsidRPr="005A0A75" w:rsidRDefault="008E0836" w:rsidP="00C3723A">
            <w:pPr>
              <w:tabs>
                <w:tab w:val="left" w:pos="426"/>
              </w:tabs>
              <w:rPr>
                <w:szCs w:val="17"/>
                <w:lang w:val="en-GB"/>
              </w:rPr>
            </w:pPr>
            <w:r>
              <w:rPr>
                <w:szCs w:val="17"/>
                <w:lang w:val="en-GB"/>
              </w:rPr>
              <w:t>WUR Communication Services, kostenpost</w:t>
            </w:r>
            <w:bookmarkStart w:id="0" w:name="_GoBack"/>
            <w:bookmarkEnd w:id="0"/>
          </w:p>
        </w:tc>
        <w:tc>
          <w:tcPr>
            <w:tcW w:w="927" w:type="pct"/>
          </w:tcPr>
          <w:p w14:paraId="018842C9" w14:textId="77777777" w:rsidR="008E0836" w:rsidRPr="005A0A75" w:rsidRDefault="008E0836" w:rsidP="00C3723A">
            <w:pPr>
              <w:tabs>
                <w:tab w:val="left" w:pos="426"/>
              </w:tabs>
              <w:rPr>
                <w:szCs w:val="17"/>
                <w:lang w:val="en-GB"/>
              </w:rPr>
            </w:pPr>
          </w:p>
        </w:tc>
        <w:tc>
          <w:tcPr>
            <w:tcW w:w="927" w:type="pct"/>
          </w:tcPr>
          <w:p w14:paraId="6376B99D" w14:textId="77777777" w:rsidR="008E0836" w:rsidRPr="005A0A75" w:rsidRDefault="008E0836" w:rsidP="00C3723A">
            <w:pPr>
              <w:tabs>
                <w:tab w:val="left" w:pos="426"/>
              </w:tabs>
              <w:rPr>
                <w:szCs w:val="17"/>
                <w:lang w:val="en-GB"/>
              </w:rPr>
            </w:pPr>
          </w:p>
        </w:tc>
        <w:tc>
          <w:tcPr>
            <w:tcW w:w="613" w:type="pct"/>
          </w:tcPr>
          <w:p w14:paraId="5CBB9666" w14:textId="77777777" w:rsidR="008E0836" w:rsidRPr="005A0A75" w:rsidRDefault="008E0836" w:rsidP="00C3723A">
            <w:pPr>
              <w:tabs>
                <w:tab w:val="left" w:pos="426"/>
              </w:tabs>
              <w:rPr>
                <w:szCs w:val="17"/>
                <w:lang w:val="en-GB"/>
              </w:rPr>
            </w:pPr>
          </w:p>
        </w:tc>
      </w:tr>
      <w:tr w:rsidR="008E0836" w:rsidRPr="005A0A75" w14:paraId="77489B4E" w14:textId="77777777" w:rsidTr="00FA17A2">
        <w:tc>
          <w:tcPr>
            <w:tcW w:w="2533" w:type="pct"/>
          </w:tcPr>
          <w:p w14:paraId="7A74FC6E" w14:textId="6DE3B874" w:rsidR="008E0836" w:rsidRPr="005A0A75" w:rsidRDefault="008E0836" w:rsidP="00C3723A">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927" w:type="pct"/>
          </w:tcPr>
          <w:p w14:paraId="7504FB46" w14:textId="77777777" w:rsidR="008E0836" w:rsidRPr="005A0A75" w:rsidRDefault="008E0836" w:rsidP="00C3723A">
            <w:pPr>
              <w:tabs>
                <w:tab w:val="left" w:pos="426"/>
              </w:tabs>
              <w:rPr>
                <w:szCs w:val="17"/>
                <w:lang w:val="en-GB"/>
              </w:rPr>
            </w:pPr>
          </w:p>
        </w:tc>
        <w:tc>
          <w:tcPr>
            <w:tcW w:w="927" w:type="pct"/>
          </w:tcPr>
          <w:p w14:paraId="5B289B3F" w14:textId="77777777" w:rsidR="008E0836" w:rsidRPr="005A0A75" w:rsidRDefault="008E0836" w:rsidP="00C3723A">
            <w:pPr>
              <w:tabs>
                <w:tab w:val="left" w:pos="426"/>
              </w:tabs>
              <w:rPr>
                <w:szCs w:val="17"/>
                <w:lang w:val="en-GB"/>
              </w:rPr>
            </w:pPr>
          </w:p>
        </w:tc>
        <w:tc>
          <w:tcPr>
            <w:tcW w:w="613" w:type="pct"/>
          </w:tcPr>
          <w:p w14:paraId="3FD8B29A" w14:textId="77777777" w:rsidR="008E0836" w:rsidRPr="005A0A75" w:rsidRDefault="008E0836" w:rsidP="00C3723A">
            <w:pPr>
              <w:tabs>
                <w:tab w:val="left" w:pos="426"/>
              </w:tabs>
              <w:rPr>
                <w:szCs w:val="17"/>
                <w:lang w:val="en-GB"/>
              </w:rPr>
            </w:pPr>
          </w:p>
        </w:tc>
      </w:tr>
      <w:tr w:rsidR="00FA17A2" w:rsidRPr="005A0A75" w14:paraId="5DC76962" w14:textId="77777777" w:rsidTr="00FA17A2">
        <w:tc>
          <w:tcPr>
            <w:tcW w:w="2533" w:type="pct"/>
          </w:tcPr>
          <w:p w14:paraId="22FB2B75" w14:textId="77777777" w:rsidR="00FA17A2" w:rsidRPr="005A0A75" w:rsidRDefault="00FA17A2" w:rsidP="00C3723A">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927" w:type="pct"/>
          </w:tcPr>
          <w:p w14:paraId="7075B7BA" w14:textId="77777777" w:rsidR="00FA17A2" w:rsidRPr="005A0A75" w:rsidRDefault="00FA17A2" w:rsidP="00C3723A">
            <w:pPr>
              <w:tabs>
                <w:tab w:val="left" w:pos="426"/>
              </w:tabs>
              <w:rPr>
                <w:szCs w:val="17"/>
                <w:lang w:val="en-GB"/>
              </w:rPr>
            </w:pPr>
          </w:p>
        </w:tc>
        <w:tc>
          <w:tcPr>
            <w:tcW w:w="927" w:type="pct"/>
          </w:tcPr>
          <w:p w14:paraId="46A83B0F" w14:textId="77777777" w:rsidR="00FA17A2" w:rsidRPr="005A0A75" w:rsidRDefault="00FA17A2" w:rsidP="00C3723A">
            <w:pPr>
              <w:tabs>
                <w:tab w:val="left" w:pos="426"/>
              </w:tabs>
              <w:rPr>
                <w:szCs w:val="17"/>
                <w:lang w:val="en-GB"/>
              </w:rPr>
            </w:pPr>
          </w:p>
        </w:tc>
        <w:tc>
          <w:tcPr>
            <w:tcW w:w="613" w:type="pct"/>
          </w:tcPr>
          <w:p w14:paraId="3EEE79E7" w14:textId="77777777" w:rsidR="00FA17A2" w:rsidRPr="005A0A75" w:rsidRDefault="00FA17A2" w:rsidP="00C3723A">
            <w:pPr>
              <w:tabs>
                <w:tab w:val="left" w:pos="426"/>
              </w:tabs>
              <w:rPr>
                <w:szCs w:val="17"/>
                <w:lang w:val="en-GB"/>
              </w:rPr>
            </w:pPr>
          </w:p>
        </w:tc>
      </w:tr>
      <w:tr w:rsidR="00FA17A2" w:rsidRPr="005A0A75" w14:paraId="571D71A6" w14:textId="77777777" w:rsidTr="00FA17A2">
        <w:tc>
          <w:tcPr>
            <w:tcW w:w="2533" w:type="pct"/>
          </w:tcPr>
          <w:p w14:paraId="4622C5F8" w14:textId="77777777" w:rsidR="00FA17A2" w:rsidRPr="005A0A75" w:rsidRDefault="00FA17A2" w:rsidP="00C3723A">
            <w:pPr>
              <w:tabs>
                <w:tab w:val="left" w:pos="426"/>
              </w:tabs>
              <w:rPr>
                <w:szCs w:val="17"/>
                <w:lang w:val="en-GB"/>
              </w:rPr>
            </w:pPr>
            <w:proofErr w:type="spellStart"/>
            <w:r w:rsidRPr="005A0A75">
              <w:rPr>
                <w:szCs w:val="17"/>
                <w:lang w:val="en-GB"/>
              </w:rPr>
              <w:t>Naam</w:t>
            </w:r>
            <w:proofErr w:type="spellEnd"/>
            <w:r w:rsidRPr="005A0A75">
              <w:rPr>
                <w:szCs w:val="17"/>
                <w:lang w:val="en-GB"/>
              </w:rPr>
              <w:t xml:space="preserve"> </w:t>
            </w:r>
            <w:proofErr w:type="spellStart"/>
            <w:r w:rsidRPr="005A0A75">
              <w:rPr>
                <w:szCs w:val="17"/>
                <w:lang w:val="en-GB"/>
              </w:rPr>
              <w:t>kennisinstelling</w:t>
            </w:r>
            <w:proofErr w:type="spellEnd"/>
            <w:r w:rsidRPr="005A0A75">
              <w:rPr>
                <w:szCs w:val="17"/>
                <w:lang w:val="en-GB"/>
              </w:rPr>
              <w:t xml:space="preserve">, </w:t>
            </w:r>
            <w:proofErr w:type="spellStart"/>
            <w:r w:rsidRPr="005A0A75">
              <w:rPr>
                <w:szCs w:val="17"/>
                <w:lang w:val="en-GB"/>
              </w:rPr>
              <w:t>kostenpost</w:t>
            </w:r>
            <w:proofErr w:type="spellEnd"/>
          </w:p>
        </w:tc>
        <w:tc>
          <w:tcPr>
            <w:tcW w:w="927" w:type="pct"/>
          </w:tcPr>
          <w:p w14:paraId="1F85D244" w14:textId="77777777" w:rsidR="00FA17A2" w:rsidRPr="005A0A75" w:rsidRDefault="00FA17A2" w:rsidP="00C3723A">
            <w:pPr>
              <w:tabs>
                <w:tab w:val="left" w:pos="426"/>
              </w:tabs>
              <w:rPr>
                <w:szCs w:val="17"/>
                <w:lang w:val="en-GB"/>
              </w:rPr>
            </w:pPr>
          </w:p>
        </w:tc>
        <w:tc>
          <w:tcPr>
            <w:tcW w:w="927" w:type="pct"/>
          </w:tcPr>
          <w:p w14:paraId="16BC59D2" w14:textId="77777777" w:rsidR="00FA17A2" w:rsidRPr="005A0A75" w:rsidRDefault="00FA17A2" w:rsidP="00C3723A">
            <w:pPr>
              <w:tabs>
                <w:tab w:val="left" w:pos="426"/>
              </w:tabs>
              <w:rPr>
                <w:szCs w:val="17"/>
                <w:lang w:val="en-GB"/>
              </w:rPr>
            </w:pPr>
          </w:p>
        </w:tc>
        <w:tc>
          <w:tcPr>
            <w:tcW w:w="613" w:type="pct"/>
          </w:tcPr>
          <w:p w14:paraId="52CE8050" w14:textId="77777777" w:rsidR="00FA17A2" w:rsidRPr="005A0A75" w:rsidRDefault="00FA17A2" w:rsidP="00C3723A">
            <w:pPr>
              <w:tabs>
                <w:tab w:val="left" w:pos="426"/>
              </w:tabs>
              <w:rPr>
                <w:szCs w:val="17"/>
                <w:lang w:val="en-GB"/>
              </w:rPr>
            </w:pPr>
          </w:p>
        </w:tc>
      </w:tr>
      <w:tr w:rsidR="00FA17A2" w:rsidRPr="005A0A75" w14:paraId="2C85BCE8" w14:textId="77777777" w:rsidTr="00FA17A2">
        <w:tc>
          <w:tcPr>
            <w:tcW w:w="2533" w:type="pct"/>
          </w:tcPr>
          <w:p w14:paraId="1F9DDF6C" w14:textId="77777777" w:rsidR="00FA17A2" w:rsidRPr="005A0A75" w:rsidRDefault="00FA17A2" w:rsidP="00C3723A">
            <w:pPr>
              <w:tabs>
                <w:tab w:val="left" w:pos="426"/>
              </w:tabs>
              <w:rPr>
                <w:szCs w:val="17"/>
                <w:lang w:val="en-GB"/>
              </w:rPr>
            </w:pPr>
            <w:r w:rsidRPr="005A0A75">
              <w:rPr>
                <w:szCs w:val="17"/>
                <w:lang w:val="en-GB"/>
              </w:rPr>
              <w:t xml:space="preserve">Private partners, </w:t>
            </w:r>
            <w:proofErr w:type="spellStart"/>
            <w:r w:rsidRPr="005A0A75">
              <w:rPr>
                <w:szCs w:val="17"/>
                <w:lang w:val="en-GB"/>
              </w:rPr>
              <w:t>kostenpost</w:t>
            </w:r>
            <w:proofErr w:type="spellEnd"/>
          </w:p>
        </w:tc>
        <w:tc>
          <w:tcPr>
            <w:tcW w:w="927" w:type="pct"/>
          </w:tcPr>
          <w:p w14:paraId="03753E81" w14:textId="77777777" w:rsidR="00FA17A2" w:rsidRPr="005A0A75" w:rsidRDefault="00FA17A2" w:rsidP="00C3723A">
            <w:pPr>
              <w:tabs>
                <w:tab w:val="left" w:pos="426"/>
              </w:tabs>
              <w:rPr>
                <w:szCs w:val="17"/>
                <w:lang w:val="en-GB"/>
              </w:rPr>
            </w:pPr>
          </w:p>
        </w:tc>
        <w:tc>
          <w:tcPr>
            <w:tcW w:w="927" w:type="pct"/>
          </w:tcPr>
          <w:p w14:paraId="3DF45A76" w14:textId="77777777" w:rsidR="00FA17A2" w:rsidRPr="005A0A75" w:rsidRDefault="00FA17A2" w:rsidP="00C3723A">
            <w:pPr>
              <w:tabs>
                <w:tab w:val="left" w:pos="426"/>
              </w:tabs>
              <w:rPr>
                <w:szCs w:val="17"/>
                <w:lang w:val="en-GB"/>
              </w:rPr>
            </w:pPr>
          </w:p>
        </w:tc>
        <w:tc>
          <w:tcPr>
            <w:tcW w:w="613" w:type="pct"/>
          </w:tcPr>
          <w:p w14:paraId="623F2BF2" w14:textId="77777777" w:rsidR="00FA17A2" w:rsidRPr="005A0A75" w:rsidRDefault="00FA17A2" w:rsidP="00C3723A">
            <w:pPr>
              <w:tabs>
                <w:tab w:val="left" w:pos="426"/>
              </w:tabs>
              <w:rPr>
                <w:szCs w:val="17"/>
                <w:lang w:val="en-GB"/>
              </w:rPr>
            </w:pPr>
          </w:p>
        </w:tc>
      </w:tr>
      <w:tr w:rsidR="00FA17A2" w:rsidRPr="005A0A75" w14:paraId="2C60327E" w14:textId="77777777" w:rsidTr="00FA17A2">
        <w:tc>
          <w:tcPr>
            <w:tcW w:w="2533" w:type="pct"/>
          </w:tcPr>
          <w:p w14:paraId="21ACC987" w14:textId="77777777" w:rsidR="00FA17A2" w:rsidRPr="005A0A75" w:rsidRDefault="00FA17A2" w:rsidP="00C3723A">
            <w:pPr>
              <w:tabs>
                <w:tab w:val="left" w:pos="426"/>
              </w:tabs>
              <w:rPr>
                <w:szCs w:val="17"/>
                <w:lang w:val="en-GB"/>
              </w:rPr>
            </w:pPr>
            <w:r w:rsidRPr="005A0A75">
              <w:rPr>
                <w:szCs w:val="17"/>
                <w:lang w:val="en-GB"/>
              </w:rPr>
              <w:t>Anders</w:t>
            </w:r>
          </w:p>
        </w:tc>
        <w:tc>
          <w:tcPr>
            <w:tcW w:w="927" w:type="pct"/>
          </w:tcPr>
          <w:p w14:paraId="55EC53C6" w14:textId="77777777" w:rsidR="00FA17A2" w:rsidRPr="005A0A75" w:rsidRDefault="00FA17A2" w:rsidP="00C3723A">
            <w:pPr>
              <w:tabs>
                <w:tab w:val="left" w:pos="426"/>
              </w:tabs>
              <w:rPr>
                <w:szCs w:val="17"/>
                <w:lang w:val="en-GB"/>
              </w:rPr>
            </w:pPr>
          </w:p>
        </w:tc>
        <w:tc>
          <w:tcPr>
            <w:tcW w:w="927" w:type="pct"/>
          </w:tcPr>
          <w:p w14:paraId="28C9B53D" w14:textId="77777777" w:rsidR="00FA17A2" w:rsidRPr="005A0A75" w:rsidRDefault="00FA17A2" w:rsidP="00C3723A">
            <w:pPr>
              <w:tabs>
                <w:tab w:val="left" w:pos="426"/>
              </w:tabs>
              <w:rPr>
                <w:szCs w:val="17"/>
                <w:lang w:val="en-GB"/>
              </w:rPr>
            </w:pPr>
          </w:p>
        </w:tc>
        <w:tc>
          <w:tcPr>
            <w:tcW w:w="613" w:type="pct"/>
          </w:tcPr>
          <w:p w14:paraId="5D3A9B2F" w14:textId="77777777" w:rsidR="00FA17A2" w:rsidRPr="005A0A75" w:rsidRDefault="00FA17A2" w:rsidP="00C3723A">
            <w:pPr>
              <w:tabs>
                <w:tab w:val="left" w:pos="426"/>
              </w:tabs>
              <w:rPr>
                <w:szCs w:val="17"/>
                <w:lang w:val="en-GB"/>
              </w:rPr>
            </w:pPr>
          </w:p>
        </w:tc>
      </w:tr>
      <w:tr w:rsidR="00FA17A2" w:rsidRPr="005A0A75" w14:paraId="034BBF2A" w14:textId="77777777" w:rsidTr="00FA17A2">
        <w:trPr>
          <w:trHeight w:val="233"/>
        </w:trPr>
        <w:tc>
          <w:tcPr>
            <w:tcW w:w="2533" w:type="pct"/>
            <w:tcBorders>
              <w:bottom w:val="double" w:sz="4" w:space="0" w:color="auto"/>
            </w:tcBorders>
            <w:shd w:val="clear" w:color="auto" w:fill="D9D9D9" w:themeFill="background1" w:themeFillShade="D9"/>
          </w:tcPr>
          <w:p w14:paraId="017DCC24" w14:textId="77777777" w:rsidR="00FA17A2" w:rsidRPr="005A0A75" w:rsidRDefault="00FA17A2" w:rsidP="00C3723A">
            <w:pPr>
              <w:tabs>
                <w:tab w:val="left" w:pos="426"/>
              </w:tabs>
              <w:jc w:val="right"/>
              <w:rPr>
                <w:szCs w:val="17"/>
                <w:lang w:val="en-GB"/>
              </w:rPr>
            </w:pPr>
            <w:r w:rsidRPr="005A0A75">
              <w:rPr>
                <w:i/>
                <w:szCs w:val="17"/>
                <w:lang w:val="en-GB"/>
              </w:rPr>
              <w:t>TOTAAL:</w:t>
            </w:r>
          </w:p>
        </w:tc>
        <w:tc>
          <w:tcPr>
            <w:tcW w:w="927" w:type="pct"/>
            <w:tcBorders>
              <w:bottom w:val="double" w:sz="4" w:space="0" w:color="auto"/>
            </w:tcBorders>
            <w:shd w:val="clear" w:color="auto" w:fill="D9D9D9" w:themeFill="background1" w:themeFillShade="D9"/>
          </w:tcPr>
          <w:p w14:paraId="5FD11B51" w14:textId="77777777" w:rsidR="00FA17A2" w:rsidRPr="005A0A75" w:rsidRDefault="00FA17A2" w:rsidP="00C3723A">
            <w:pPr>
              <w:tabs>
                <w:tab w:val="left" w:pos="426"/>
              </w:tabs>
              <w:rPr>
                <w:szCs w:val="17"/>
                <w:lang w:val="en-GB"/>
              </w:rPr>
            </w:pPr>
          </w:p>
        </w:tc>
        <w:tc>
          <w:tcPr>
            <w:tcW w:w="927" w:type="pct"/>
            <w:tcBorders>
              <w:bottom w:val="double" w:sz="4" w:space="0" w:color="auto"/>
            </w:tcBorders>
            <w:shd w:val="clear" w:color="auto" w:fill="D9D9D9" w:themeFill="background1" w:themeFillShade="D9"/>
          </w:tcPr>
          <w:p w14:paraId="6DB8B1A0" w14:textId="77777777" w:rsidR="00FA17A2" w:rsidRPr="005A0A75" w:rsidRDefault="00FA17A2" w:rsidP="00C3723A">
            <w:pPr>
              <w:tabs>
                <w:tab w:val="left" w:pos="426"/>
              </w:tabs>
              <w:rPr>
                <w:szCs w:val="17"/>
                <w:lang w:val="en-GB"/>
              </w:rPr>
            </w:pPr>
          </w:p>
        </w:tc>
        <w:tc>
          <w:tcPr>
            <w:tcW w:w="613" w:type="pct"/>
            <w:tcBorders>
              <w:bottom w:val="double" w:sz="4" w:space="0" w:color="auto"/>
            </w:tcBorders>
            <w:shd w:val="clear" w:color="auto" w:fill="D9D9D9" w:themeFill="background1" w:themeFillShade="D9"/>
          </w:tcPr>
          <w:p w14:paraId="6183406F" w14:textId="77777777" w:rsidR="00FA17A2" w:rsidRPr="005A0A75" w:rsidRDefault="00FA17A2" w:rsidP="00C3723A">
            <w:pPr>
              <w:tabs>
                <w:tab w:val="left" w:pos="426"/>
              </w:tabs>
              <w:rPr>
                <w:szCs w:val="17"/>
                <w:lang w:val="en-GB"/>
              </w:rPr>
            </w:pPr>
          </w:p>
        </w:tc>
      </w:tr>
      <w:tr w:rsidR="00FA17A2" w:rsidRPr="005A0A75" w14:paraId="287C2510" w14:textId="77777777" w:rsidTr="00FA17A2">
        <w:tc>
          <w:tcPr>
            <w:tcW w:w="2533" w:type="pct"/>
            <w:tcBorders>
              <w:top w:val="double" w:sz="4" w:space="0" w:color="auto"/>
              <w:bottom w:val="single" w:sz="12" w:space="0" w:color="auto"/>
            </w:tcBorders>
            <w:shd w:val="pct20" w:color="auto" w:fill="auto"/>
          </w:tcPr>
          <w:p w14:paraId="0BF163C3" w14:textId="77777777" w:rsidR="00FA17A2" w:rsidRPr="005A0A75" w:rsidRDefault="00FA17A2" w:rsidP="00C3723A">
            <w:pPr>
              <w:tabs>
                <w:tab w:val="left" w:pos="426"/>
              </w:tabs>
              <w:rPr>
                <w:szCs w:val="17"/>
                <w:lang w:val="en-GB"/>
              </w:rPr>
            </w:pPr>
            <w:r w:rsidRPr="005A0A75">
              <w:rPr>
                <w:b/>
                <w:szCs w:val="17"/>
                <w:lang w:val="en-GB"/>
              </w:rPr>
              <w:t>KOSTEN TOTAAL (excl. BTW):</w:t>
            </w:r>
          </w:p>
        </w:tc>
        <w:tc>
          <w:tcPr>
            <w:tcW w:w="927" w:type="pct"/>
            <w:tcBorders>
              <w:top w:val="double" w:sz="4" w:space="0" w:color="auto"/>
              <w:bottom w:val="single" w:sz="12" w:space="0" w:color="auto"/>
            </w:tcBorders>
            <w:shd w:val="pct20" w:color="auto" w:fill="auto"/>
          </w:tcPr>
          <w:p w14:paraId="24335787" w14:textId="77777777" w:rsidR="00FA17A2" w:rsidRPr="005A0A75" w:rsidRDefault="00FA17A2" w:rsidP="00C3723A">
            <w:pPr>
              <w:tabs>
                <w:tab w:val="left" w:pos="426"/>
              </w:tabs>
              <w:rPr>
                <w:szCs w:val="17"/>
                <w:lang w:val="en-GB"/>
              </w:rPr>
            </w:pPr>
          </w:p>
        </w:tc>
        <w:tc>
          <w:tcPr>
            <w:tcW w:w="927" w:type="pct"/>
            <w:tcBorders>
              <w:top w:val="double" w:sz="4" w:space="0" w:color="auto"/>
              <w:bottom w:val="single" w:sz="12" w:space="0" w:color="auto"/>
            </w:tcBorders>
            <w:shd w:val="pct20" w:color="auto" w:fill="auto"/>
          </w:tcPr>
          <w:p w14:paraId="17D58F65" w14:textId="77777777" w:rsidR="00FA17A2" w:rsidRPr="005A0A75" w:rsidRDefault="00FA17A2" w:rsidP="00C3723A">
            <w:pPr>
              <w:tabs>
                <w:tab w:val="left" w:pos="426"/>
              </w:tabs>
              <w:rPr>
                <w:szCs w:val="17"/>
                <w:lang w:val="en-GB"/>
              </w:rPr>
            </w:pPr>
          </w:p>
        </w:tc>
        <w:tc>
          <w:tcPr>
            <w:tcW w:w="613" w:type="pct"/>
            <w:tcBorders>
              <w:top w:val="double" w:sz="4" w:space="0" w:color="auto"/>
              <w:bottom w:val="single" w:sz="12" w:space="0" w:color="auto"/>
            </w:tcBorders>
            <w:shd w:val="pct20" w:color="auto" w:fill="auto"/>
          </w:tcPr>
          <w:p w14:paraId="76EACB0A" w14:textId="77777777" w:rsidR="00FA17A2" w:rsidRPr="005A0A75" w:rsidRDefault="00FA17A2" w:rsidP="00C3723A">
            <w:pPr>
              <w:tabs>
                <w:tab w:val="left" w:pos="426"/>
              </w:tabs>
              <w:rPr>
                <w:szCs w:val="17"/>
                <w:lang w:val="en-GB"/>
              </w:rPr>
            </w:pPr>
          </w:p>
        </w:tc>
      </w:tr>
    </w:tbl>
    <w:p w14:paraId="3DA695FA" w14:textId="77777777" w:rsidR="00A572AF" w:rsidRDefault="00A572AF" w:rsidP="00C3723A">
      <w:pPr>
        <w:tabs>
          <w:tab w:val="left" w:pos="426"/>
        </w:tabs>
        <w:rPr>
          <w:rFonts w:ascii="Century Gothic" w:hAnsi="Century Gothic"/>
          <w:sz w:val="20"/>
          <w:szCs w:val="20"/>
          <w:lang w:val="en-GB"/>
        </w:rPr>
      </w:pPr>
    </w:p>
    <w:p w14:paraId="3AD47661" w14:textId="77777777" w:rsidR="00A572AF" w:rsidRPr="00F76BDE" w:rsidRDefault="00A572AF" w:rsidP="00C3723A">
      <w:pPr>
        <w:tabs>
          <w:tab w:val="left" w:pos="426"/>
        </w:tabs>
        <w:rPr>
          <w:b/>
          <w:szCs w:val="17"/>
        </w:rPr>
      </w:pPr>
      <w:r w:rsidRPr="00F76BDE">
        <w:rPr>
          <w:rFonts w:ascii="Century Gothic" w:hAnsi="Century Gothic"/>
          <w:b/>
          <w:sz w:val="20"/>
          <w:szCs w:val="20"/>
        </w:rPr>
        <w:br w:type="page"/>
      </w:r>
      <w:r w:rsidRPr="00F76BDE">
        <w:rPr>
          <w:b/>
          <w:szCs w:val="17"/>
        </w:rPr>
        <w:lastRenderedPageBreak/>
        <w:t>Tabel 2. Projectfinanciering</w:t>
      </w:r>
    </w:p>
    <w:p w14:paraId="03CE49EC" w14:textId="58CEE254" w:rsidR="00A572AF" w:rsidRPr="00677EDB" w:rsidRDefault="00A572AF" w:rsidP="00C3723A">
      <w:pPr>
        <w:tabs>
          <w:tab w:val="left" w:pos="426"/>
        </w:tabs>
        <w:rPr>
          <w:b/>
          <w:i/>
          <w:szCs w:val="17"/>
        </w:rPr>
      </w:pPr>
      <w:r w:rsidRPr="00677EDB">
        <w:rPr>
          <w:i/>
          <w:szCs w:val="17"/>
        </w:rPr>
        <w:t xml:space="preserve">In deze tabel vult u de inkomsten in </w:t>
      </w:r>
      <w:r w:rsidR="00B952F2">
        <w:rPr>
          <w:i/>
          <w:szCs w:val="17"/>
        </w:rPr>
        <w:t>en</w:t>
      </w:r>
      <w:r w:rsidRPr="00677EDB">
        <w:rPr>
          <w:i/>
          <w:szCs w:val="17"/>
        </w:rPr>
        <w:t xml:space="preserve"> de door u gevraagde bijdrage van </w:t>
      </w:r>
      <w:r w:rsidR="00415361" w:rsidRPr="00677EDB">
        <w:rPr>
          <w:i/>
          <w:szCs w:val="17"/>
        </w:rPr>
        <w:t xml:space="preserve">de </w:t>
      </w:r>
      <w:r w:rsidRPr="00677EDB">
        <w:rPr>
          <w:i/>
          <w:szCs w:val="17"/>
        </w:rPr>
        <w:t>Topsector Tuinbouw &amp; Uitgangsmaterialen</w:t>
      </w:r>
      <w:r w:rsidR="00415361" w:rsidRPr="00677EDB">
        <w:rPr>
          <w:i/>
          <w:szCs w:val="17"/>
        </w:rPr>
        <w:t xml:space="preserve"> of </w:t>
      </w:r>
      <w:proofErr w:type="spellStart"/>
      <w:r w:rsidR="00415361" w:rsidRPr="00677EDB">
        <w:rPr>
          <w:i/>
          <w:szCs w:val="17"/>
        </w:rPr>
        <w:t>Agri</w:t>
      </w:r>
      <w:proofErr w:type="spellEnd"/>
      <w:r w:rsidR="00415361" w:rsidRPr="00677EDB">
        <w:rPr>
          <w:i/>
          <w:szCs w:val="17"/>
        </w:rPr>
        <w:t xml:space="preserve"> &amp; Food</w:t>
      </w:r>
      <w:r w:rsidRPr="00677EDB">
        <w:rPr>
          <w:i/>
          <w:szCs w:val="17"/>
        </w:rPr>
        <w:t xml:space="preserve">). </w:t>
      </w:r>
      <w:r w:rsidRPr="00677EDB">
        <w:rPr>
          <w:b/>
          <w:i/>
          <w:szCs w:val="17"/>
        </w:rPr>
        <w:t xml:space="preserve">  </w:t>
      </w:r>
    </w:p>
    <w:p w14:paraId="1BF69EAE" w14:textId="77777777" w:rsidR="00A572AF" w:rsidRPr="00677EDB" w:rsidRDefault="00A572AF" w:rsidP="00C3723A">
      <w:pPr>
        <w:tabs>
          <w:tab w:val="left" w:pos="426"/>
        </w:tabs>
        <w:rPr>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6"/>
        <w:gridCol w:w="1939"/>
        <w:gridCol w:w="1939"/>
        <w:gridCol w:w="1282"/>
      </w:tblGrid>
      <w:tr w:rsidR="00A572AF" w:rsidRPr="00677EDB" w14:paraId="5289C191" w14:textId="77777777" w:rsidTr="00FA17A2">
        <w:tc>
          <w:tcPr>
            <w:tcW w:w="2533" w:type="pct"/>
            <w:vMerge w:val="restart"/>
            <w:tcBorders>
              <w:top w:val="single" w:sz="12" w:space="0" w:color="auto"/>
            </w:tcBorders>
            <w:shd w:val="clear" w:color="auto" w:fill="D9D9D9" w:themeFill="background1" w:themeFillShade="D9"/>
          </w:tcPr>
          <w:p w14:paraId="5F3238AC" w14:textId="77777777" w:rsidR="00A572AF" w:rsidRPr="00677EDB" w:rsidRDefault="00415361" w:rsidP="00C3723A">
            <w:pPr>
              <w:tabs>
                <w:tab w:val="left" w:pos="426"/>
              </w:tabs>
              <w:rPr>
                <w:szCs w:val="17"/>
                <w:lang w:val="en-GB"/>
              </w:rPr>
            </w:pPr>
            <w:proofErr w:type="spellStart"/>
            <w:r w:rsidRPr="00677EDB">
              <w:rPr>
                <w:b/>
                <w:szCs w:val="17"/>
                <w:lang w:val="en-GB"/>
              </w:rPr>
              <w:t>Projectinkomsten</w:t>
            </w:r>
            <w:proofErr w:type="spellEnd"/>
          </w:p>
        </w:tc>
        <w:tc>
          <w:tcPr>
            <w:tcW w:w="2467" w:type="pct"/>
            <w:gridSpan w:val="3"/>
            <w:tcBorders>
              <w:top w:val="single" w:sz="12" w:space="0" w:color="auto"/>
            </w:tcBorders>
            <w:shd w:val="clear" w:color="auto" w:fill="D9D9D9" w:themeFill="background1" w:themeFillShade="D9"/>
          </w:tcPr>
          <w:p w14:paraId="24B518EB" w14:textId="77777777" w:rsidR="00A572AF" w:rsidRPr="00677EDB" w:rsidRDefault="00A572AF" w:rsidP="00C3723A">
            <w:pPr>
              <w:tabs>
                <w:tab w:val="left" w:pos="426"/>
              </w:tabs>
              <w:rPr>
                <w:b/>
                <w:szCs w:val="17"/>
                <w:lang w:val="en-GB"/>
              </w:rPr>
            </w:pPr>
            <w:proofErr w:type="spellStart"/>
            <w:r w:rsidRPr="00677EDB">
              <w:rPr>
                <w:b/>
                <w:szCs w:val="17"/>
                <w:lang w:val="en-GB"/>
              </w:rPr>
              <w:t>Toegezegde</w:t>
            </w:r>
            <w:proofErr w:type="spellEnd"/>
            <w:r w:rsidRPr="00677EDB">
              <w:rPr>
                <w:b/>
                <w:szCs w:val="17"/>
                <w:lang w:val="en-GB"/>
              </w:rPr>
              <w:t xml:space="preserve"> / </w:t>
            </w:r>
            <w:proofErr w:type="spellStart"/>
            <w:r w:rsidRPr="00677EDB">
              <w:rPr>
                <w:b/>
                <w:szCs w:val="17"/>
                <w:lang w:val="en-GB"/>
              </w:rPr>
              <w:t>gevraagde</w:t>
            </w:r>
            <w:proofErr w:type="spellEnd"/>
            <w:r w:rsidRPr="00677EDB">
              <w:rPr>
                <w:b/>
                <w:szCs w:val="17"/>
                <w:lang w:val="en-GB"/>
              </w:rPr>
              <w:t xml:space="preserve"> </w:t>
            </w:r>
            <w:proofErr w:type="spellStart"/>
            <w:r w:rsidRPr="00677EDB">
              <w:rPr>
                <w:b/>
                <w:szCs w:val="17"/>
                <w:lang w:val="en-GB"/>
              </w:rPr>
              <w:t>bedragen</w:t>
            </w:r>
            <w:proofErr w:type="spellEnd"/>
            <w:r w:rsidRPr="00677EDB">
              <w:rPr>
                <w:b/>
                <w:szCs w:val="17"/>
                <w:lang w:val="en-GB"/>
              </w:rPr>
              <w:t xml:space="preserve"> (k</w:t>
            </w:r>
            <w:r w:rsidRPr="00677EDB">
              <w:rPr>
                <w:b/>
                <w:szCs w:val="17"/>
              </w:rPr>
              <w:t>€)</w:t>
            </w:r>
          </w:p>
        </w:tc>
      </w:tr>
      <w:tr w:rsidR="00FA17A2" w:rsidRPr="00677EDB" w14:paraId="7D1672AD" w14:textId="77777777" w:rsidTr="00FA17A2">
        <w:tc>
          <w:tcPr>
            <w:tcW w:w="2533" w:type="pct"/>
            <w:vMerge/>
            <w:shd w:val="clear" w:color="auto" w:fill="D9D9D9" w:themeFill="background1" w:themeFillShade="D9"/>
          </w:tcPr>
          <w:p w14:paraId="09D3BB7C" w14:textId="77777777" w:rsidR="00FA17A2" w:rsidRPr="00677EDB" w:rsidRDefault="00FA17A2" w:rsidP="00C3723A">
            <w:pPr>
              <w:tabs>
                <w:tab w:val="left" w:pos="426"/>
              </w:tabs>
              <w:rPr>
                <w:szCs w:val="17"/>
                <w:lang w:val="en-GB"/>
              </w:rPr>
            </w:pPr>
          </w:p>
        </w:tc>
        <w:tc>
          <w:tcPr>
            <w:tcW w:w="927" w:type="pct"/>
            <w:shd w:val="clear" w:color="auto" w:fill="D9D9D9" w:themeFill="background1" w:themeFillShade="D9"/>
          </w:tcPr>
          <w:p w14:paraId="272A64F9" w14:textId="05BF19EA" w:rsidR="00FA17A2" w:rsidRPr="00677EDB" w:rsidRDefault="00FA17A2" w:rsidP="00FA17A2">
            <w:pPr>
              <w:tabs>
                <w:tab w:val="left" w:pos="426"/>
              </w:tabs>
              <w:jc w:val="center"/>
              <w:rPr>
                <w:b/>
                <w:szCs w:val="17"/>
                <w:lang w:val="en-GB"/>
              </w:rPr>
            </w:pPr>
            <w:r>
              <w:rPr>
                <w:b/>
                <w:szCs w:val="17"/>
                <w:lang w:val="en-GB"/>
              </w:rPr>
              <w:t>2020</w:t>
            </w:r>
          </w:p>
        </w:tc>
        <w:tc>
          <w:tcPr>
            <w:tcW w:w="927" w:type="pct"/>
            <w:shd w:val="clear" w:color="auto" w:fill="D9D9D9" w:themeFill="background1" w:themeFillShade="D9"/>
          </w:tcPr>
          <w:p w14:paraId="16A43B8B" w14:textId="7BF99D35" w:rsidR="00FA17A2" w:rsidRPr="00677EDB" w:rsidRDefault="00FA17A2" w:rsidP="00FA17A2">
            <w:pPr>
              <w:tabs>
                <w:tab w:val="left" w:pos="426"/>
              </w:tabs>
              <w:jc w:val="center"/>
              <w:rPr>
                <w:b/>
                <w:szCs w:val="17"/>
                <w:lang w:val="en-GB"/>
              </w:rPr>
            </w:pPr>
            <w:r w:rsidRPr="00677EDB">
              <w:rPr>
                <w:b/>
                <w:szCs w:val="17"/>
                <w:lang w:val="en-GB"/>
              </w:rPr>
              <w:t>2</w:t>
            </w:r>
            <w:r>
              <w:rPr>
                <w:b/>
                <w:szCs w:val="17"/>
                <w:lang w:val="en-GB"/>
              </w:rPr>
              <w:t>021</w:t>
            </w:r>
          </w:p>
        </w:tc>
        <w:tc>
          <w:tcPr>
            <w:tcW w:w="613" w:type="pct"/>
            <w:shd w:val="clear" w:color="auto" w:fill="D9D9D9" w:themeFill="background1" w:themeFillShade="D9"/>
          </w:tcPr>
          <w:p w14:paraId="358CFEC4" w14:textId="77777777" w:rsidR="00FA17A2" w:rsidRPr="00677EDB" w:rsidRDefault="00FA17A2" w:rsidP="00C3723A">
            <w:pPr>
              <w:tabs>
                <w:tab w:val="left" w:pos="426"/>
              </w:tabs>
              <w:rPr>
                <w:b/>
                <w:szCs w:val="17"/>
                <w:lang w:val="en-GB"/>
              </w:rPr>
            </w:pPr>
            <w:proofErr w:type="spellStart"/>
            <w:r w:rsidRPr="00677EDB">
              <w:rPr>
                <w:b/>
                <w:szCs w:val="17"/>
                <w:lang w:val="en-GB"/>
              </w:rPr>
              <w:t>Totaal</w:t>
            </w:r>
            <w:proofErr w:type="spellEnd"/>
          </w:p>
        </w:tc>
      </w:tr>
      <w:tr w:rsidR="00FA17A2" w:rsidRPr="00677EDB" w14:paraId="2C0F36CB" w14:textId="77777777" w:rsidTr="00FA17A2">
        <w:tc>
          <w:tcPr>
            <w:tcW w:w="2533" w:type="pct"/>
          </w:tcPr>
          <w:p w14:paraId="613A5001" w14:textId="77777777" w:rsidR="00FA17A2" w:rsidRPr="00677EDB" w:rsidRDefault="00FA17A2" w:rsidP="00C3723A">
            <w:pPr>
              <w:tabs>
                <w:tab w:val="left" w:pos="426"/>
              </w:tabs>
              <w:rPr>
                <w:szCs w:val="17"/>
              </w:rPr>
            </w:pPr>
            <w:r w:rsidRPr="00677EDB">
              <w:rPr>
                <w:szCs w:val="17"/>
              </w:rPr>
              <w:t xml:space="preserve">Totaal bijdrage bedrijven </w:t>
            </w:r>
            <w:r w:rsidRPr="00677EDB">
              <w:rPr>
                <w:i/>
                <w:szCs w:val="17"/>
              </w:rPr>
              <w:t>in kind</w:t>
            </w:r>
            <w:r w:rsidRPr="00677EDB">
              <w:rPr>
                <w:szCs w:val="17"/>
              </w:rPr>
              <w:t xml:space="preserve"> </w:t>
            </w:r>
            <w:r w:rsidRPr="00677EDB">
              <w:rPr>
                <w:b/>
                <w:szCs w:val="17"/>
              </w:rPr>
              <w:t>1)</w:t>
            </w:r>
          </w:p>
        </w:tc>
        <w:tc>
          <w:tcPr>
            <w:tcW w:w="927" w:type="pct"/>
          </w:tcPr>
          <w:p w14:paraId="74C27D3A" w14:textId="77777777" w:rsidR="00FA17A2" w:rsidRPr="00677EDB" w:rsidRDefault="00FA17A2" w:rsidP="00C3723A">
            <w:pPr>
              <w:tabs>
                <w:tab w:val="left" w:pos="426"/>
              </w:tabs>
              <w:rPr>
                <w:szCs w:val="17"/>
              </w:rPr>
            </w:pPr>
          </w:p>
        </w:tc>
        <w:tc>
          <w:tcPr>
            <w:tcW w:w="927" w:type="pct"/>
          </w:tcPr>
          <w:p w14:paraId="2E58D6E8" w14:textId="77777777" w:rsidR="00FA17A2" w:rsidRPr="00677EDB" w:rsidRDefault="00FA17A2" w:rsidP="00C3723A">
            <w:pPr>
              <w:tabs>
                <w:tab w:val="left" w:pos="426"/>
              </w:tabs>
              <w:rPr>
                <w:szCs w:val="17"/>
              </w:rPr>
            </w:pPr>
          </w:p>
        </w:tc>
        <w:tc>
          <w:tcPr>
            <w:tcW w:w="613" w:type="pct"/>
          </w:tcPr>
          <w:p w14:paraId="21393E14" w14:textId="77777777" w:rsidR="00FA17A2" w:rsidRPr="00677EDB" w:rsidRDefault="00FA17A2" w:rsidP="00C3723A">
            <w:pPr>
              <w:tabs>
                <w:tab w:val="left" w:pos="426"/>
              </w:tabs>
              <w:rPr>
                <w:szCs w:val="17"/>
              </w:rPr>
            </w:pPr>
          </w:p>
        </w:tc>
      </w:tr>
      <w:tr w:rsidR="00FA17A2" w:rsidRPr="00677EDB" w14:paraId="158BE36D" w14:textId="77777777" w:rsidTr="00FA17A2">
        <w:trPr>
          <w:trHeight w:val="60"/>
        </w:trPr>
        <w:tc>
          <w:tcPr>
            <w:tcW w:w="2533" w:type="pct"/>
          </w:tcPr>
          <w:p w14:paraId="5EB5E60E" w14:textId="77777777" w:rsidR="00FA17A2" w:rsidRPr="00677EDB" w:rsidRDefault="00FA17A2" w:rsidP="00C3723A">
            <w:pPr>
              <w:tabs>
                <w:tab w:val="left" w:pos="426"/>
              </w:tabs>
              <w:rPr>
                <w:szCs w:val="17"/>
              </w:rPr>
            </w:pPr>
            <w:r w:rsidRPr="00677EDB">
              <w:rPr>
                <w:szCs w:val="17"/>
              </w:rPr>
              <w:t xml:space="preserve">Totaal bijdrage bedrijven </w:t>
            </w:r>
            <w:r w:rsidRPr="00677EDB">
              <w:rPr>
                <w:i/>
                <w:szCs w:val="17"/>
              </w:rPr>
              <w:t>in cash</w:t>
            </w:r>
            <w:r w:rsidRPr="00677EDB">
              <w:rPr>
                <w:szCs w:val="17"/>
              </w:rPr>
              <w:t xml:space="preserve"> </w:t>
            </w:r>
            <w:r w:rsidRPr="00677EDB">
              <w:rPr>
                <w:b/>
                <w:szCs w:val="17"/>
              </w:rPr>
              <w:t>2)</w:t>
            </w:r>
          </w:p>
        </w:tc>
        <w:tc>
          <w:tcPr>
            <w:tcW w:w="927" w:type="pct"/>
          </w:tcPr>
          <w:p w14:paraId="6DA7A209" w14:textId="77777777" w:rsidR="00FA17A2" w:rsidRPr="00677EDB" w:rsidRDefault="00FA17A2" w:rsidP="00C3723A">
            <w:pPr>
              <w:tabs>
                <w:tab w:val="left" w:pos="426"/>
              </w:tabs>
              <w:rPr>
                <w:szCs w:val="17"/>
              </w:rPr>
            </w:pPr>
          </w:p>
        </w:tc>
        <w:tc>
          <w:tcPr>
            <w:tcW w:w="927" w:type="pct"/>
          </w:tcPr>
          <w:p w14:paraId="49E05057" w14:textId="77777777" w:rsidR="00FA17A2" w:rsidRPr="00677EDB" w:rsidRDefault="00FA17A2" w:rsidP="00C3723A">
            <w:pPr>
              <w:tabs>
                <w:tab w:val="left" w:pos="426"/>
              </w:tabs>
              <w:rPr>
                <w:szCs w:val="17"/>
              </w:rPr>
            </w:pPr>
          </w:p>
        </w:tc>
        <w:tc>
          <w:tcPr>
            <w:tcW w:w="613" w:type="pct"/>
          </w:tcPr>
          <w:p w14:paraId="3D76E715" w14:textId="77777777" w:rsidR="00FA17A2" w:rsidRPr="00677EDB" w:rsidRDefault="00FA17A2" w:rsidP="00C3723A">
            <w:pPr>
              <w:tabs>
                <w:tab w:val="left" w:pos="426"/>
              </w:tabs>
              <w:rPr>
                <w:szCs w:val="17"/>
              </w:rPr>
            </w:pPr>
          </w:p>
        </w:tc>
      </w:tr>
      <w:tr w:rsidR="00FA17A2" w:rsidRPr="00677EDB" w14:paraId="3003F27B" w14:textId="77777777" w:rsidTr="00FA17A2">
        <w:tc>
          <w:tcPr>
            <w:tcW w:w="2533" w:type="pct"/>
          </w:tcPr>
          <w:p w14:paraId="32A09B6C" w14:textId="0AD13842" w:rsidR="00FA17A2" w:rsidRPr="00677EDB" w:rsidRDefault="00FA17A2" w:rsidP="00C3723A">
            <w:pPr>
              <w:tabs>
                <w:tab w:val="left" w:pos="426"/>
              </w:tabs>
              <w:rPr>
                <w:szCs w:val="17"/>
              </w:rPr>
            </w:pPr>
            <w:r>
              <w:rPr>
                <w:szCs w:val="17"/>
              </w:rPr>
              <w:t>Financiering van derden</w:t>
            </w:r>
          </w:p>
        </w:tc>
        <w:tc>
          <w:tcPr>
            <w:tcW w:w="927" w:type="pct"/>
          </w:tcPr>
          <w:p w14:paraId="3BF91CE2" w14:textId="77777777" w:rsidR="00FA17A2" w:rsidRPr="00677EDB" w:rsidRDefault="00FA17A2" w:rsidP="00C3723A">
            <w:pPr>
              <w:tabs>
                <w:tab w:val="left" w:pos="426"/>
              </w:tabs>
              <w:rPr>
                <w:szCs w:val="17"/>
              </w:rPr>
            </w:pPr>
          </w:p>
        </w:tc>
        <w:tc>
          <w:tcPr>
            <w:tcW w:w="927" w:type="pct"/>
          </w:tcPr>
          <w:p w14:paraId="501794E4" w14:textId="77777777" w:rsidR="00FA17A2" w:rsidRPr="00677EDB" w:rsidRDefault="00FA17A2" w:rsidP="00C3723A">
            <w:pPr>
              <w:tabs>
                <w:tab w:val="left" w:pos="426"/>
              </w:tabs>
              <w:rPr>
                <w:szCs w:val="17"/>
              </w:rPr>
            </w:pPr>
          </w:p>
        </w:tc>
        <w:tc>
          <w:tcPr>
            <w:tcW w:w="613" w:type="pct"/>
          </w:tcPr>
          <w:p w14:paraId="33B7DF72" w14:textId="77777777" w:rsidR="00FA17A2" w:rsidRPr="00677EDB" w:rsidRDefault="00FA17A2" w:rsidP="00C3723A">
            <w:pPr>
              <w:tabs>
                <w:tab w:val="left" w:pos="426"/>
              </w:tabs>
              <w:rPr>
                <w:szCs w:val="17"/>
              </w:rPr>
            </w:pPr>
          </w:p>
        </w:tc>
      </w:tr>
      <w:tr w:rsidR="00FA17A2" w:rsidRPr="00677EDB" w14:paraId="6CB70260" w14:textId="77777777" w:rsidTr="00FA17A2">
        <w:tc>
          <w:tcPr>
            <w:tcW w:w="2533" w:type="pct"/>
          </w:tcPr>
          <w:p w14:paraId="227A18E6" w14:textId="06A339AE" w:rsidR="00FA17A2" w:rsidRPr="00677EDB" w:rsidRDefault="00FA17A2" w:rsidP="00C3723A">
            <w:pPr>
              <w:tabs>
                <w:tab w:val="left" w:pos="426"/>
              </w:tabs>
              <w:rPr>
                <w:szCs w:val="17"/>
              </w:rPr>
            </w:pPr>
            <w:r w:rsidRPr="00677EDB">
              <w:rPr>
                <w:szCs w:val="17"/>
              </w:rPr>
              <w:t>Gevraagde publieke financiering</w:t>
            </w:r>
          </w:p>
        </w:tc>
        <w:tc>
          <w:tcPr>
            <w:tcW w:w="927" w:type="pct"/>
          </w:tcPr>
          <w:p w14:paraId="1CFBAF7B" w14:textId="77777777" w:rsidR="00FA17A2" w:rsidRPr="00677EDB" w:rsidRDefault="00FA17A2" w:rsidP="00C3723A">
            <w:pPr>
              <w:tabs>
                <w:tab w:val="left" w:pos="426"/>
              </w:tabs>
              <w:rPr>
                <w:szCs w:val="17"/>
              </w:rPr>
            </w:pPr>
          </w:p>
        </w:tc>
        <w:tc>
          <w:tcPr>
            <w:tcW w:w="927" w:type="pct"/>
          </w:tcPr>
          <w:p w14:paraId="394BBFE7" w14:textId="77777777" w:rsidR="00FA17A2" w:rsidRPr="00677EDB" w:rsidRDefault="00FA17A2" w:rsidP="00C3723A">
            <w:pPr>
              <w:tabs>
                <w:tab w:val="left" w:pos="426"/>
              </w:tabs>
              <w:rPr>
                <w:szCs w:val="17"/>
              </w:rPr>
            </w:pPr>
          </w:p>
        </w:tc>
        <w:tc>
          <w:tcPr>
            <w:tcW w:w="613" w:type="pct"/>
          </w:tcPr>
          <w:p w14:paraId="2A0DC122" w14:textId="77777777" w:rsidR="00FA17A2" w:rsidRPr="00677EDB" w:rsidRDefault="00FA17A2" w:rsidP="00C3723A">
            <w:pPr>
              <w:tabs>
                <w:tab w:val="left" w:pos="426"/>
              </w:tabs>
              <w:rPr>
                <w:szCs w:val="17"/>
              </w:rPr>
            </w:pPr>
          </w:p>
        </w:tc>
      </w:tr>
      <w:tr w:rsidR="00FA17A2" w:rsidRPr="00677EDB" w14:paraId="5FAAECE3" w14:textId="77777777" w:rsidTr="00FA17A2">
        <w:tc>
          <w:tcPr>
            <w:tcW w:w="2533" w:type="pct"/>
            <w:tcBorders>
              <w:bottom w:val="single" w:sz="12" w:space="0" w:color="auto"/>
            </w:tcBorders>
            <w:shd w:val="clear" w:color="auto" w:fill="D9D9D9" w:themeFill="background1" w:themeFillShade="D9"/>
          </w:tcPr>
          <w:p w14:paraId="43E31296" w14:textId="77777777" w:rsidR="00FA17A2" w:rsidRPr="00677EDB" w:rsidRDefault="00FA17A2" w:rsidP="00C3723A">
            <w:pPr>
              <w:tabs>
                <w:tab w:val="left" w:pos="426"/>
              </w:tabs>
              <w:rPr>
                <w:szCs w:val="17"/>
                <w:lang w:val="en-GB"/>
              </w:rPr>
            </w:pPr>
            <w:r w:rsidRPr="00677EDB">
              <w:rPr>
                <w:b/>
                <w:szCs w:val="17"/>
                <w:lang w:val="en-GB"/>
              </w:rPr>
              <w:t xml:space="preserve">TOTAAL </w:t>
            </w:r>
            <w:r>
              <w:rPr>
                <w:b/>
                <w:szCs w:val="17"/>
                <w:lang w:val="en-GB"/>
              </w:rPr>
              <w:t>(excl.</w:t>
            </w:r>
            <w:r w:rsidRPr="00677EDB">
              <w:rPr>
                <w:b/>
                <w:szCs w:val="17"/>
                <w:lang w:val="en-GB"/>
              </w:rPr>
              <w:t xml:space="preserve"> BTW</w:t>
            </w:r>
            <w:r>
              <w:rPr>
                <w:b/>
                <w:szCs w:val="17"/>
                <w:lang w:val="en-GB"/>
              </w:rPr>
              <w:t>)</w:t>
            </w:r>
          </w:p>
        </w:tc>
        <w:tc>
          <w:tcPr>
            <w:tcW w:w="927" w:type="pct"/>
            <w:tcBorders>
              <w:bottom w:val="single" w:sz="12" w:space="0" w:color="auto"/>
            </w:tcBorders>
            <w:shd w:val="clear" w:color="auto" w:fill="D9D9D9" w:themeFill="background1" w:themeFillShade="D9"/>
          </w:tcPr>
          <w:p w14:paraId="170B1CC2" w14:textId="77777777" w:rsidR="00FA17A2" w:rsidRPr="00677EDB" w:rsidRDefault="00FA17A2" w:rsidP="00C3723A">
            <w:pPr>
              <w:tabs>
                <w:tab w:val="left" w:pos="426"/>
              </w:tabs>
              <w:rPr>
                <w:szCs w:val="17"/>
                <w:lang w:val="en-GB"/>
              </w:rPr>
            </w:pPr>
          </w:p>
        </w:tc>
        <w:tc>
          <w:tcPr>
            <w:tcW w:w="927" w:type="pct"/>
            <w:tcBorders>
              <w:bottom w:val="single" w:sz="12" w:space="0" w:color="auto"/>
            </w:tcBorders>
            <w:shd w:val="clear" w:color="auto" w:fill="D9D9D9" w:themeFill="background1" w:themeFillShade="D9"/>
          </w:tcPr>
          <w:p w14:paraId="5D4E604F" w14:textId="77777777" w:rsidR="00FA17A2" w:rsidRPr="00677EDB" w:rsidRDefault="00FA17A2" w:rsidP="00C3723A">
            <w:pPr>
              <w:tabs>
                <w:tab w:val="left" w:pos="426"/>
              </w:tabs>
              <w:rPr>
                <w:szCs w:val="17"/>
                <w:lang w:val="en-GB"/>
              </w:rPr>
            </w:pPr>
          </w:p>
        </w:tc>
        <w:tc>
          <w:tcPr>
            <w:tcW w:w="613" w:type="pct"/>
            <w:tcBorders>
              <w:bottom w:val="single" w:sz="12" w:space="0" w:color="auto"/>
            </w:tcBorders>
            <w:shd w:val="clear" w:color="auto" w:fill="D9D9D9" w:themeFill="background1" w:themeFillShade="D9"/>
          </w:tcPr>
          <w:p w14:paraId="22D1A4C5" w14:textId="77777777" w:rsidR="00FA17A2" w:rsidRPr="00677EDB" w:rsidRDefault="00FA17A2" w:rsidP="00C3723A">
            <w:pPr>
              <w:tabs>
                <w:tab w:val="left" w:pos="426"/>
              </w:tabs>
              <w:rPr>
                <w:szCs w:val="17"/>
                <w:lang w:val="en-GB"/>
              </w:rPr>
            </w:pPr>
          </w:p>
        </w:tc>
      </w:tr>
    </w:tbl>
    <w:p w14:paraId="3B4E99B4" w14:textId="77777777" w:rsidR="00A572AF" w:rsidRPr="00677EDB" w:rsidRDefault="00A572AF" w:rsidP="00C3723A">
      <w:pPr>
        <w:tabs>
          <w:tab w:val="left" w:pos="426"/>
        </w:tabs>
        <w:rPr>
          <w:szCs w:val="17"/>
          <w:lang w:val="en-GB"/>
        </w:rPr>
      </w:pPr>
    </w:p>
    <w:p w14:paraId="516B750B" w14:textId="3EE88042" w:rsidR="00A572AF" w:rsidRPr="00677EDB" w:rsidRDefault="00A572AF" w:rsidP="00C3723A">
      <w:pPr>
        <w:numPr>
          <w:ilvl w:val="0"/>
          <w:numId w:val="4"/>
        </w:numPr>
        <w:tabs>
          <w:tab w:val="left" w:pos="426"/>
        </w:tabs>
        <w:spacing w:line="240" w:lineRule="auto"/>
        <w:ind w:left="0" w:firstLine="0"/>
        <w:rPr>
          <w:i/>
          <w:szCs w:val="17"/>
        </w:rPr>
      </w:pPr>
      <w:r w:rsidRPr="00677EDB">
        <w:rPr>
          <w:i/>
          <w:szCs w:val="17"/>
        </w:rPr>
        <w:t xml:space="preserve">In kind bijdragen dienen te worden uitgesplitst in een extra tabel (zie tabel 3) per jaar en per bedrijf. </w:t>
      </w:r>
    </w:p>
    <w:p w14:paraId="2275FAFE" w14:textId="77777777" w:rsidR="00A572AF" w:rsidRPr="00677EDB" w:rsidRDefault="00A572AF" w:rsidP="00C3723A">
      <w:pPr>
        <w:numPr>
          <w:ilvl w:val="0"/>
          <w:numId w:val="4"/>
        </w:numPr>
        <w:tabs>
          <w:tab w:val="left" w:pos="426"/>
        </w:tabs>
        <w:spacing w:line="240" w:lineRule="auto"/>
        <w:ind w:left="0" w:firstLine="0"/>
        <w:rPr>
          <w:i/>
          <w:szCs w:val="17"/>
        </w:rPr>
      </w:pPr>
      <w:r w:rsidRPr="00677EDB">
        <w:rPr>
          <w:i/>
          <w:szCs w:val="17"/>
        </w:rPr>
        <w:t xml:space="preserve">Cash bijdragen dienen </w:t>
      </w:r>
      <w:r w:rsidR="003A0DE6">
        <w:rPr>
          <w:i/>
          <w:szCs w:val="17"/>
        </w:rPr>
        <w:t xml:space="preserve">verder </w:t>
      </w:r>
      <w:r w:rsidRPr="00677EDB">
        <w:rPr>
          <w:i/>
          <w:szCs w:val="17"/>
        </w:rPr>
        <w:t xml:space="preserve">uitgesplitst </w:t>
      </w:r>
      <w:r w:rsidR="003A0DE6">
        <w:rPr>
          <w:i/>
          <w:szCs w:val="17"/>
        </w:rPr>
        <w:t xml:space="preserve">te worden </w:t>
      </w:r>
      <w:r w:rsidRPr="00677EDB">
        <w:rPr>
          <w:i/>
          <w:szCs w:val="17"/>
        </w:rPr>
        <w:t xml:space="preserve">in tabel 4. </w:t>
      </w:r>
    </w:p>
    <w:p w14:paraId="14C5D48F" w14:textId="77777777" w:rsidR="006C6A7A" w:rsidRDefault="006C6A7A" w:rsidP="00C3723A">
      <w:pPr>
        <w:tabs>
          <w:tab w:val="left" w:pos="426"/>
        </w:tabs>
        <w:rPr>
          <w:b/>
          <w:szCs w:val="17"/>
        </w:rPr>
      </w:pPr>
    </w:p>
    <w:p w14:paraId="0F6EC1B7" w14:textId="77777777" w:rsidR="006C6A7A" w:rsidRDefault="006C6A7A" w:rsidP="00C3723A">
      <w:pPr>
        <w:tabs>
          <w:tab w:val="left" w:pos="426"/>
        </w:tabs>
        <w:rPr>
          <w:b/>
          <w:szCs w:val="17"/>
        </w:rPr>
      </w:pPr>
    </w:p>
    <w:p w14:paraId="374EEF6D" w14:textId="77777777" w:rsidR="00A572AF" w:rsidRPr="00BF6BEC" w:rsidRDefault="00A572AF" w:rsidP="00C3723A">
      <w:pPr>
        <w:tabs>
          <w:tab w:val="left" w:pos="426"/>
        </w:tabs>
        <w:rPr>
          <w:b/>
          <w:szCs w:val="17"/>
        </w:rPr>
      </w:pPr>
      <w:r w:rsidRPr="00BF6BEC">
        <w:rPr>
          <w:b/>
          <w:szCs w:val="17"/>
        </w:rPr>
        <w:t xml:space="preserve">Tabel 3. Specificatie </w:t>
      </w:r>
      <w:r w:rsidR="00475A80" w:rsidRPr="00475A80">
        <w:rPr>
          <w:b/>
          <w:i/>
          <w:szCs w:val="17"/>
        </w:rPr>
        <w:t>in-</w:t>
      </w:r>
      <w:r w:rsidRPr="00475A80">
        <w:rPr>
          <w:b/>
          <w:i/>
          <w:szCs w:val="17"/>
        </w:rPr>
        <w:t>kind</w:t>
      </w:r>
      <w:r w:rsidRPr="00475A80">
        <w:rPr>
          <w:b/>
          <w:szCs w:val="17"/>
        </w:rPr>
        <w:t xml:space="preserve"> private bijdragen</w:t>
      </w:r>
      <w:r w:rsidRPr="00BF6BEC">
        <w:rPr>
          <w:b/>
          <w:szCs w:val="17"/>
        </w:rPr>
        <w:t xml:space="preserve"> per bedrijf </w:t>
      </w:r>
    </w:p>
    <w:p w14:paraId="6A43FFF6" w14:textId="15217110" w:rsidR="00A572AF" w:rsidRDefault="00A572AF" w:rsidP="00C3723A">
      <w:pPr>
        <w:tabs>
          <w:tab w:val="left" w:pos="426"/>
        </w:tabs>
        <w:rPr>
          <w:i/>
          <w:szCs w:val="17"/>
        </w:rPr>
      </w:pPr>
      <w:r w:rsidRPr="00BF6BEC">
        <w:rPr>
          <w:i/>
          <w:szCs w:val="17"/>
        </w:rPr>
        <w:t xml:space="preserve">Indien er in tabel 2 sprake is van een in kind bijdrage van bedrijven, geef dan in onderstaande tabel aan welke partijen welke inzet gaan plegen om activiteiten uit te voeren, en wat de waarde van deze inzet is. </w:t>
      </w:r>
    </w:p>
    <w:p w14:paraId="309D054E" w14:textId="77777777" w:rsidR="00FF122B" w:rsidRPr="00BF6BEC" w:rsidRDefault="00FF122B" w:rsidP="00C3723A">
      <w:pPr>
        <w:tabs>
          <w:tab w:val="left" w:pos="426"/>
        </w:tabs>
        <w:rPr>
          <w:b/>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2518"/>
        <w:gridCol w:w="829"/>
        <w:gridCol w:w="1943"/>
        <w:gridCol w:w="1851"/>
        <w:gridCol w:w="813"/>
      </w:tblGrid>
      <w:tr w:rsidR="001648CA" w:rsidRPr="00BF6BEC" w14:paraId="730DD6C7" w14:textId="77777777" w:rsidTr="00FA17A2">
        <w:tc>
          <w:tcPr>
            <w:tcW w:w="1197" w:type="pct"/>
            <w:vMerge w:val="restart"/>
            <w:tcBorders>
              <w:top w:val="single" w:sz="12" w:space="0" w:color="auto"/>
            </w:tcBorders>
            <w:shd w:val="clear" w:color="auto" w:fill="D9D9D9" w:themeFill="background1" w:themeFillShade="D9"/>
          </w:tcPr>
          <w:p w14:paraId="4DBF78A0" w14:textId="77777777" w:rsidR="00CA54F0" w:rsidRPr="00BF6BEC" w:rsidRDefault="00CA54F0" w:rsidP="00C3723A">
            <w:pPr>
              <w:tabs>
                <w:tab w:val="left" w:pos="426"/>
              </w:tabs>
              <w:rPr>
                <w:b/>
                <w:szCs w:val="17"/>
                <w:lang w:val="en-GB"/>
              </w:rPr>
            </w:pPr>
            <w:proofErr w:type="spellStart"/>
            <w:r w:rsidRPr="00BF6BEC">
              <w:rPr>
                <w:b/>
                <w:szCs w:val="17"/>
                <w:lang w:val="en-GB"/>
              </w:rPr>
              <w:t>Naam</w:t>
            </w:r>
            <w:proofErr w:type="spellEnd"/>
            <w:r w:rsidRPr="00BF6BEC">
              <w:rPr>
                <w:b/>
                <w:szCs w:val="17"/>
                <w:lang w:val="en-GB"/>
              </w:rPr>
              <w:t xml:space="preserve"> Partner</w:t>
            </w:r>
          </w:p>
        </w:tc>
        <w:tc>
          <w:tcPr>
            <w:tcW w:w="1204" w:type="pct"/>
            <w:vMerge w:val="restart"/>
            <w:tcBorders>
              <w:top w:val="single" w:sz="12" w:space="0" w:color="auto"/>
            </w:tcBorders>
            <w:shd w:val="clear" w:color="auto" w:fill="D9D9D9" w:themeFill="background1" w:themeFillShade="D9"/>
          </w:tcPr>
          <w:p w14:paraId="4583806B" w14:textId="77777777" w:rsidR="00CA54F0" w:rsidRPr="00BF6BEC" w:rsidRDefault="00CA54F0" w:rsidP="00C3723A">
            <w:pPr>
              <w:tabs>
                <w:tab w:val="left" w:pos="426"/>
              </w:tabs>
              <w:rPr>
                <w:b/>
                <w:szCs w:val="17"/>
              </w:rPr>
            </w:pPr>
            <w:r w:rsidRPr="00BF6BEC">
              <w:rPr>
                <w:b/>
                <w:szCs w:val="17"/>
              </w:rPr>
              <w:t xml:space="preserve">Specificatie inzet </w:t>
            </w:r>
          </w:p>
          <w:p w14:paraId="60E27118" w14:textId="77777777" w:rsidR="00CA54F0" w:rsidRPr="00BF6BEC" w:rsidRDefault="00CA54F0" w:rsidP="00C3723A">
            <w:pPr>
              <w:tabs>
                <w:tab w:val="left" w:pos="426"/>
              </w:tabs>
              <w:rPr>
                <w:b/>
                <w:szCs w:val="17"/>
              </w:rPr>
            </w:pPr>
            <w:r w:rsidRPr="00BF6BEC">
              <w:rPr>
                <w:szCs w:val="17"/>
              </w:rPr>
              <w:t xml:space="preserve">(aantal uren, materialen, kasruimte, </w:t>
            </w:r>
            <w:proofErr w:type="spellStart"/>
            <w:r w:rsidRPr="00BF6BEC">
              <w:rPr>
                <w:szCs w:val="17"/>
              </w:rPr>
              <w:t>enz</w:t>
            </w:r>
            <w:proofErr w:type="spellEnd"/>
            <w:r w:rsidRPr="00BF6BEC">
              <w:rPr>
                <w:szCs w:val="17"/>
              </w:rPr>
              <w:t>)</w:t>
            </w:r>
          </w:p>
        </w:tc>
        <w:tc>
          <w:tcPr>
            <w:tcW w:w="396" w:type="pct"/>
            <w:tcBorders>
              <w:top w:val="single" w:sz="12" w:space="0" w:color="auto"/>
            </w:tcBorders>
            <w:shd w:val="clear" w:color="auto" w:fill="D9D9D9" w:themeFill="background1" w:themeFillShade="D9"/>
          </w:tcPr>
          <w:p w14:paraId="400C2307" w14:textId="269DF671" w:rsidR="00CA54F0" w:rsidRPr="00BF6BEC" w:rsidRDefault="00CA54F0" w:rsidP="00C3723A">
            <w:pPr>
              <w:tabs>
                <w:tab w:val="left" w:pos="426"/>
              </w:tabs>
              <w:rPr>
                <w:b/>
                <w:szCs w:val="17"/>
              </w:rPr>
            </w:pPr>
            <w:r>
              <w:rPr>
                <w:b/>
                <w:szCs w:val="17"/>
              </w:rPr>
              <w:t>MKB</w:t>
            </w:r>
          </w:p>
        </w:tc>
        <w:tc>
          <w:tcPr>
            <w:tcW w:w="2203" w:type="pct"/>
            <w:gridSpan w:val="3"/>
            <w:tcBorders>
              <w:top w:val="single" w:sz="12" w:space="0" w:color="auto"/>
            </w:tcBorders>
            <w:shd w:val="clear" w:color="auto" w:fill="D9D9D9" w:themeFill="background1" w:themeFillShade="D9"/>
          </w:tcPr>
          <w:p w14:paraId="6A1998F5" w14:textId="03A730EA" w:rsidR="00CA54F0" w:rsidRPr="00BF6BEC" w:rsidRDefault="00CA54F0" w:rsidP="00C3723A">
            <w:pPr>
              <w:tabs>
                <w:tab w:val="left" w:pos="426"/>
              </w:tabs>
              <w:rPr>
                <w:b/>
                <w:szCs w:val="17"/>
              </w:rPr>
            </w:pPr>
            <w:r w:rsidRPr="00BF6BEC">
              <w:rPr>
                <w:b/>
                <w:szCs w:val="17"/>
              </w:rPr>
              <w:t>Waarde in kind bijdrage (k€)</w:t>
            </w:r>
          </w:p>
        </w:tc>
      </w:tr>
      <w:tr w:rsidR="00FA17A2" w:rsidRPr="00BF6BEC" w14:paraId="62298D92" w14:textId="77777777" w:rsidTr="00FA17A2">
        <w:tc>
          <w:tcPr>
            <w:tcW w:w="1197" w:type="pct"/>
            <w:vMerge/>
            <w:shd w:val="clear" w:color="auto" w:fill="D9D9D9" w:themeFill="background1" w:themeFillShade="D9"/>
          </w:tcPr>
          <w:p w14:paraId="74F58015" w14:textId="77777777" w:rsidR="00FA17A2" w:rsidRPr="00BF6BEC" w:rsidRDefault="00FA17A2" w:rsidP="00C3723A">
            <w:pPr>
              <w:tabs>
                <w:tab w:val="left" w:pos="426"/>
              </w:tabs>
              <w:rPr>
                <w:b/>
                <w:szCs w:val="17"/>
              </w:rPr>
            </w:pPr>
          </w:p>
        </w:tc>
        <w:tc>
          <w:tcPr>
            <w:tcW w:w="1204" w:type="pct"/>
            <w:vMerge/>
            <w:shd w:val="clear" w:color="auto" w:fill="D9D9D9" w:themeFill="background1" w:themeFillShade="D9"/>
          </w:tcPr>
          <w:p w14:paraId="093FA622" w14:textId="77777777" w:rsidR="00FA17A2" w:rsidRPr="00BF6BEC" w:rsidRDefault="00FA17A2" w:rsidP="00C3723A">
            <w:pPr>
              <w:tabs>
                <w:tab w:val="left" w:pos="426"/>
              </w:tabs>
              <w:rPr>
                <w:b/>
                <w:szCs w:val="17"/>
              </w:rPr>
            </w:pPr>
          </w:p>
        </w:tc>
        <w:tc>
          <w:tcPr>
            <w:tcW w:w="396" w:type="pct"/>
            <w:shd w:val="clear" w:color="auto" w:fill="D9D9D9" w:themeFill="background1" w:themeFillShade="D9"/>
          </w:tcPr>
          <w:p w14:paraId="5896EDB5" w14:textId="77777777" w:rsidR="00FA17A2" w:rsidRPr="0091701D" w:rsidRDefault="00FA17A2" w:rsidP="000907D9">
            <w:pPr>
              <w:tabs>
                <w:tab w:val="left" w:pos="426"/>
              </w:tabs>
              <w:jc w:val="center"/>
              <w:rPr>
                <w:b/>
                <w:szCs w:val="17"/>
              </w:rPr>
            </w:pPr>
          </w:p>
        </w:tc>
        <w:tc>
          <w:tcPr>
            <w:tcW w:w="929" w:type="pct"/>
            <w:shd w:val="clear" w:color="auto" w:fill="D9D9D9" w:themeFill="background1" w:themeFillShade="D9"/>
          </w:tcPr>
          <w:p w14:paraId="3243898C" w14:textId="06F2A63E" w:rsidR="00FA17A2" w:rsidRPr="00BF6BEC" w:rsidRDefault="00FA17A2" w:rsidP="00FA17A2">
            <w:pPr>
              <w:tabs>
                <w:tab w:val="left" w:pos="426"/>
              </w:tabs>
              <w:jc w:val="center"/>
              <w:rPr>
                <w:b/>
                <w:szCs w:val="17"/>
                <w:lang w:val="en-GB"/>
              </w:rPr>
            </w:pPr>
            <w:r>
              <w:rPr>
                <w:b/>
                <w:szCs w:val="17"/>
                <w:lang w:val="en-GB"/>
              </w:rPr>
              <w:t>2020</w:t>
            </w:r>
          </w:p>
        </w:tc>
        <w:tc>
          <w:tcPr>
            <w:tcW w:w="885" w:type="pct"/>
            <w:shd w:val="clear" w:color="auto" w:fill="D9D9D9" w:themeFill="background1" w:themeFillShade="D9"/>
          </w:tcPr>
          <w:p w14:paraId="03F31246" w14:textId="4ADD2A75" w:rsidR="00FA17A2" w:rsidRPr="00BF6BEC" w:rsidRDefault="00FA17A2" w:rsidP="00FA17A2">
            <w:pPr>
              <w:tabs>
                <w:tab w:val="left" w:pos="426"/>
              </w:tabs>
              <w:jc w:val="center"/>
              <w:rPr>
                <w:b/>
                <w:szCs w:val="17"/>
                <w:lang w:val="en-GB"/>
              </w:rPr>
            </w:pPr>
            <w:r w:rsidRPr="00BF6BEC">
              <w:rPr>
                <w:b/>
                <w:szCs w:val="17"/>
                <w:lang w:val="en-GB"/>
              </w:rPr>
              <w:t>20</w:t>
            </w:r>
            <w:r>
              <w:rPr>
                <w:b/>
                <w:szCs w:val="17"/>
                <w:lang w:val="en-GB"/>
              </w:rPr>
              <w:t>21</w:t>
            </w:r>
          </w:p>
        </w:tc>
        <w:tc>
          <w:tcPr>
            <w:tcW w:w="389" w:type="pct"/>
            <w:shd w:val="clear" w:color="auto" w:fill="D9D9D9" w:themeFill="background1" w:themeFillShade="D9"/>
          </w:tcPr>
          <w:p w14:paraId="1F10CA31" w14:textId="77777777" w:rsidR="00FA17A2" w:rsidRPr="00BF6BEC" w:rsidRDefault="00FA17A2" w:rsidP="00C3723A">
            <w:pPr>
              <w:tabs>
                <w:tab w:val="left" w:pos="426"/>
              </w:tabs>
              <w:jc w:val="center"/>
              <w:rPr>
                <w:b/>
                <w:szCs w:val="17"/>
                <w:lang w:val="en-GB"/>
              </w:rPr>
            </w:pPr>
            <w:proofErr w:type="spellStart"/>
            <w:r w:rsidRPr="00BF6BEC">
              <w:rPr>
                <w:b/>
                <w:szCs w:val="17"/>
                <w:lang w:val="en-GB"/>
              </w:rPr>
              <w:t>Totaal</w:t>
            </w:r>
            <w:proofErr w:type="spellEnd"/>
          </w:p>
        </w:tc>
      </w:tr>
      <w:tr w:rsidR="00FA17A2" w:rsidRPr="00BF6BEC" w14:paraId="39624904" w14:textId="77777777" w:rsidTr="00FA17A2">
        <w:tc>
          <w:tcPr>
            <w:tcW w:w="1197" w:type="pct"/>
          </w:tcPr>
          <w:p w14:paraId="6F28F6B9" w14:textId="77777777" w:rsidR="00FA17A2" w:rsidRPr="00BF6BEC" w:rsidRDefault="00FA17A2" w:rsidP="00C3723A">
            <w:pPr>
              <w:tabs>
                <w:tab w:val="left" w:pos="426"/>
              </w:tabs>
              <w:rPr>
                <w:szCs w:val="17"/>
                <w:lang w:val="en-GB"/>
              </w:rPr>
            </w:pPr>
          </w:p>
        </w:tc>
        <w:tc>
          <w:tcPr>
            <w:tcW w:w="1204" w:type="pct"/>
          </w:tcPr>
          <w:p w14:paraId="118E0B80" w14:textId="77777777" w:rsidR="00FA17A2" w:rsidRPr="00BF6BEC" w:rsidRDefault="00FA17A2" w:rsidP="00C3723A">
            <w:pPr>
              <w:tabs>
                <w:tab w:val="left" w:pos="426"/>
              </w:tabs>
              <w:rPr>
                <w:szCs w:val="17"/>
                <w:lang w:val="en-GB"/>
              </w:rPr>
            </w:pPr>
          </w:p>
        </w:tc>
        <w:tc>
          <w:tcPr>
            <w:tcW w:w="396" w:type="pct"/>
          </w:tcPr>
          <w:p w14:paraId="388506F5" w14:textId="232DFC16" w:rsidR="00FA17A2" w:rsidRPr="00BF6BEC" w:rsidRDefault="00FA17A2" w:rsidP="00C3723A">
            <w:pPr>
              <w:tabs>
                <w:tab w:val="left" w:pos="426"/>
              </w:tabs>
              <w:rPr>
                <w:szCs w:val="17"/>
                <w:lang w:val="en-GB"/>
              </w:rPr>
            </w:pPr>
            <w:r>
              <w:rPr>
                <w:szCs w:val="17"/>
                <w:lang w:val="en-GB"/>
              </w:rPr>
              <w:t>JA/NEE</w:t>
            </w:r>
          </w:p>
        </w:tc>
        <w:tc>
          <w:tcPr>
            <w:tcW w:w="929" w:type="pct"/>
          </w:tcPr>
          <w:p w14:paraId="0C48AEB4" w14:textId="77777777" w:rsidR="00FA17A2" w:rsidRPr="00BF6BEC" w:rsidRDefault="00FA17A2" w:rsidP="00C3723A">
            <w:pPr>
              <w:tabs>
                <w:tab w:val="left" w:pos="426"/>
              </w:tabs>
              <w:rPr>
                <w:szCs w:val="17"/>
                <w:lang w:val="en-GB"/>
              </w:rPr>
            </w:pPr>
          </w:p>
        </w:tc>
        <w:tc>
          <w:tcPr>
            <w:tcW w:w="885" w:type="pct"/>
          </w:tcPr>
          <w:p w14:paraId="7C7AE6BF" w14:textId="77777777" w:rsidR="00FA17A2" w:rsidRPr="00BF6BEC" w:rsidRDefault="00FA17A2" w:rsidP="00C3723A">
            <w:pPr>
              <w:tabs>
                <w:tab w:val="left" w:pos="426"/>
              </w:tabs>
              <w:rPr>
                <w:szCs w:val="17"/>
                <w:lang w:val="en-GB"/>
              </w:rPr>
            </w:pPr>
          </w:p>
        </w:tc>
        <w:tc>
          <w:tcPr>
            <w:tcW w:w="389" w:type="pct"/>
          </w:tcPr>
          <w:p w14:paraId="11F32F17" w14:textId="77777777" w:rsidR="00FA17A2" w:rsidRPr="00BF6BEC" w:rsidRDefault="00FA17A2" w:rsidP="00C3723A">
            <w:pPr>
              <w:tabs>
                <w:tab w:val="left" w:pos="426"/>
              </w:tabs>
              <w:rPr>
                <w:szCs w:val="17"/>
                <w:lang w:val="en-GB"/>
              </w:rPr>
            </w:pPr>
          </w:p>
        </w:tc>
      </w:tr>
      <w:tr w:rsidR="00FA17A2" w:rsidRPr="00BF6BEC" w14:paraId="74B74CF5" w14:textId="77777777" w:rsidTr="00FA17A2">
        <w:tc>
          <w:tcPr>
            <w:tcW w:w="1197" w:type="pct"/>
            <w:shd w:val="clear" w:color="auto" w:fill="auto"/>
          </w:tcPr>
          <w:p w14:paraId="0A97F91F" w14:textId="77777777" w:rsidR="00FA17A2" w:rsidRPr="00BF6BEC" w:rsidRDefault="00FA17A2" w:rsidP="00C3723A">
            <w:pPr>
              <w:tabs>
                <w:tab w:val="left" w:pos="426"/>
              </w:tabs>
              <w:rPr>
                <w:szCs w:val="17"/>
                <w:lang w:val="en-GB"/>
              </w:rPr>
            </w:pPr>
          </w:p>
        </w:tc>
        <w:tc>
          <w:tcPr>
            <w:tcW w:w="1204" w:type="pct"/>
            <w:shd w:val="clear" w:color="auto" w:fill="auto"/>
          </w:tcPr>
          <w:p w14:paraId="033CC580" w14:textId="77777777" w:rsidR="00FA17A2" w:rsidRPr="00BF6BEC" w:rsidRDefault="00FA17A2" w:rsidP="00C3723A">
            <w:pPr>
              <w:tabs>
                <w:tab w:val="left" w:pos="426"/>
              </w:tabs>
              <w:rPr>
                <w:szCs w:val="17"/>
                <w:lang w:val="en-GB"/>
              </w:rPr>
            </w:pPr>
          </w:p>
        </w:tc>
        <w:tc>
          <w:tcPr>
            <w:tcW w:w="396" w:type="pct"/>
          </w:tcPr>
          <w:p w14:paraId="6632045D" w14:textId="0458E367" w:rsidR="00FA17A2" w:rsidRPr="00BF6BEC" w:rsidRDefault="00FA17A2" w:rsidP="00C3723A">
            <w:pPr>
              <w:tabs>
                <w:tab w:val="left" w:pos="426"/>
              </w:tabs>
              <w:rPr>
                <w:szCs w:val="17"/>
                <w:lang w:val="en-GB"/>
              </w:rPr>
            </w:pPr>
            <w:r>
              <w:rPr>
                <w:szCs w:val="17"/>
                <w:lang w:val="en-GB"/>
              </w:rPr>
              <w:t>JA/NEE</w:t>
            </w:r>
          </w:p>
        </w:tc>
        <w:tc>
          <w:tcPr>
            <w:tcW w:w="929" w:type="pct"/>
            <w:shd w:val="clear" w:color="auto" w:fill="auto"/>
          </w:tcPr>
          <w:p w14:paraId="13381F4D" w14:textId="77777777" w:rsidR="00FA17A2" w:rsidRPr="00BF6BEC" w:rsidRDefault="00FA17A2" w:rsidP="00C3723A">
            <w:pPr>
              <w:tabs>
                <w:tab w:val="left" w:pos="426"/>
              </w:tabs>
              <w:rPr>
                <w:szCs w:val="17"/>
                <w:lang w:val="en-GB"/>
              </w:rPr>
            </w:pPr>
          </w:p>
        </w:tc>
        <w:tc>
          <w:tcPr>
            <w:tcW w:w="885" w:type="pct"/>
            <w:shd w:val="clear" w:color="auto" w:fill="auto"/>
          </w:tcPr>
          <w:p w14:paraId="34353EB5" w14:textId="77777777" w:rsidR="00FA17A2" w:rsidRPr="00BF6BEC" w:rsidRDefault="00FA17A2" w:rsidP="00C3723A">
            <w:pPr>
              <w:tabs>
                <w:tab w:val="left" w:pos="426"/>
              </w:tabs>
              <w:rPr>
                <w:szCs w:val="17"/>
                <w:lang w:val="en-GB"/>
              </w:rPr>
            </w:pPr>
          </w:p>
        </w:tc>
        <w:tc>
          <w:tcPr>
            <w:tcW w:w="389" w:type="pct"/>
            <w:shd w:val="clear" w:color="auto" w:fill="auto"/>
          </w:tcPr>
          <w:p w14:paraId="79B375B3" w14:textId="77777777" w:rsidR="00FA17A2" w:rsidRPr="00BF6BEC" w:rsidRDefault="00FA17A2" w:rsidP="00C3723A">
            <w:pPr>
              <w:tabs>
                <w:tab w:val="left" w:pos="426"/>
              </w:tabs>
              <w:rPr>
                <w:szCs w:val="17"/>
                <w:lang w:val="en-GB"/>
              </w:rPr>
            </w:pPr>
          </w:p>
        </w:tc>
      </w:tr>
      <w:tr w:rsidR="00FA17A2" w:rsidRPr="00BF6BEC" w14:paraId="47EC8D24" w14:textId="77777777" w:rsidTr="00FA17A2">
        <w:tc>
          <w:tcPr>
            <w:tcW w:w="1197" w:type="pct"/>
            <w:shd w:val="clear" w:color="auto" w:fill="auto"/>
          </w:tcPr>
          <w:p w14:paraId="371059CD" w14:textId="77777777" w:rsidR="00FA17A2" w:rsidRPr="00BF6BEC" w:rsidRDefault="00FA17A2" w:rsidP="00C3723A">
            <w:pPr>
              <w:tabs>
                <w:tab w:val="left" w:pos="426"/>
              </w:tabs>
              <w:rPr>
                <w:szCs w:val="17"/>
                <w:lang w:val="en-GB"/>
              </w:rPr>
            </w:pPr>
          </w:p>
        </w:tc>
        <w:tc>
          <w:tcPr>
            <w:tcW w:w="1204" w:type="pct"/>
            <w:shd w:val="clear" w:color="auto" w:fill="auto"/>
          </w:tcPr>
          <w:p w14:paraId="0951DEA0" w14:textId="77777777" w:rsidR="00FA17A2" w:rsidRPr="00BF6BEC" w:rsidRDefault="00FA17A2" w:rsidP="00C3723A">
            <w:pPr>
              <w:tabs>
                <w:tab w:val="left" w:pos="426"/>
              </w:tabs>
              <w:rPr>
                <w:szCs w:val="17"/>
                <w:lang w:val="en-GB"/>
              </w:rPr>
            </w:pPr>
          </w:p>
        </w:tc>
        <w:tc>
          <w:tcPr>
            <w:tcW w:w="396" w:type="pct"/>
          </w:tcPr>
          <w:p w14:paraId="188F3F84" w14:textId="37E7535B" w:rsidR="00FA17A2" w:rsidRPr="00BF6BEC" w:rsidRDefault="00FA17A2" w:rsidP="00C3723A">
            <w:pPr>
              <w:tabs>
                <w:tab w:val="left" w:pos="426"/>
              </w:tabs>
              <w:rPr>
                <w:szCs w:val="17"/>
                <w:lang w:val="en-GB"/>
              </w:rPr>
            </w:pPr>
            <w:r>
              <w:rPr>
                <w:szCs w:val="17"/>
                <w:lang w:val="en-GB"/>
              </w:rPr>
              <w:t>JA/NEE</w:t>
            </w:r>
          </w:p>
        </w:tc>
        <w:tc>
          <w:tcPr>
            <w:tcW w:w="929" w:type="pct"/>
            <w:shd w:val="clear" w:color="auto" w:fill="auto"/>
          </w:tcPr>
          <w:p w14:paraId="4BB13F5E" w14:textId="77777777" w:rsidR="00FA17A2" w:rsidRPr="00BF6BEC" w:rsidRDefault="00FA17A2" w:rsidP="00C3723A">
            <w:pPr>
              <w:tabs>
                <w:tab w:val="left" w:pos="426"/>
              </w:tabs>
              <w:rPr>
                <w:szCs w:val="17"/>
                <w:lang w:val="en-GB"/>
              </w:rPr>
            </w:pPr>
          </w:p>
        </w:tc>
        <w:tc>
          <w:tcPr>
            <w:tcW w:w="885" w:type="pct"/>
            <w:shd w:val="clear" w:color="auto" w:fill="auto"/>
          </w:tcPr>
          <w:p w14:paraId="4161C035" w14:textId="77777777" w:rsidR="00FA17A2" w:rsidRPr="00BF6BEC" w:rsidRDefault="00FA17A2" w:rsidP="00C3723A">
            <w:pPr>
              <w:tabs>
                <w:tab w:val="left" w:pos="426"/>
              </w:tabs>
              <w:rPr>
                <w:szCs w:val="17"/>
                <w:lang w:val="en-GB"/>
              </w:rPr>
            </w:pPr>
          </w:p>
        </w:tc>
        <w:tc>
          <w:tcPr>
            <w:tcW w:w="389" w:type="pct"/>
            <w:shd w:val="clear" w:color="auto" w:fill="auto"/>
          </w:tcPr>
          <w:p w14:paraId="5E1788EB" w14:textId="77777777" w:rsidR="00FA17A2" w:rsidRPr="00BF6BEC" w:rsidRDefault="00FA17A2" w:rsidP="00C3723A">
            <w:pPr>
              <w:tabs>
                <w:tab w:val="left" w:pos="426"/>
              </w:tabs>
              <w:rPr>
                <w:szCs w:val="17"/>
                <w:lang w:val="en-GB"/>
              </w:rPr>
            </w:pPr>
          </w:p>
        </w:tc>
      </w:tr>
      <w:tr w:rsidR="00FA17A2" w:rsidRPr="00BF6BEC" w14:paraId="3B99E438" w14:textId="77777777" w:rsidTr="00FA17A2">
        <w:tc>
          <w:tcPr>
            <w:tcW w:w="1197" w:type="pct"/>
            <w:shd w:val="clear" w:color="auto" w:fill="auto"/>
          </w:tcPr>
          <w:p w14:paraId="58EF7BE3" w14:textId="77777777" w:rsidR="00FA17A2" w:rsidRPr="00BF6BEC" w:rsidRDefault="00FA17A2" w:rsidP="00C3723A">
            <w:pPr>
              <w:tabs>
                <w:tab w:val="left" w:pos="426"/>
              </w:tabs>
              <w:rPr>
                <w:szCs w:val="17"/>
                <w:lang w:val="en-GB"/>
              </w:rPr>
            </w:pPr>
          </w:p>
        </w:tc>
        <w:tc>
          <w:tcPr>
            <w:tcW w:w="1204" w:type="pct"/>
            <w:shd w:val="clear" w:color="auto" w:fill="auto"/>
          </w:tcPr>
          <w:p w14:paraId="76709D30" w14:textId="77777777" w:rsidR="00FA17A2" w:rsidRPr="00BF6BEC" w:rsidRDefault="00FA17A2" w:rsidP="00C3723A">
            <w:pPr>
              <w:tabs>
                <w:tab w:val="left" w:pos="426"/>
              </w:tabs>
              <w:rPr>
                <w:szCs w:val="17"/>
                <w:lang w:val="en-GB"/>
              </w:rPr>
            </w:pPr>
          </w:p>
        </w:tc>
        <w:tc>
          <w:tcPr>
            <w:tcW w:w="396" w:type="pct"/>
          </w:tcPr>
          <w:p w14:paraId="575A8344" w14:textId="2A24435A" w:rsidR="00FA17A2" w:rsidRPr="00BF6BEC" w:rsidRDefault="00FA17A2" w:rsidP="00C3723A">
            <w:pPr>
              <w:tabs>
                <w:tab w:val="left" w:pos="426"/>
              </w:tabs>
              <w:rPr>
                <w:szCs w:val="17"/>
                <w:lang w:val="en-GB"/>
              </w:rPr>
            </w:pPr>
            <w:r>
              <w:rPr>
                <w:szCs w:val="17"/>
                <w:lang w:val="en-GB"/>
              </w:rPr>
              <w:t>JA/NEE</w:t>
            </w:r>
          </w:p>
        </w:tc>
        <w:tc>
          <w:tcPr>
            <w:tcW w:w="929" w:type="pct"/>
            <w:shd w:val="clear" w:color="auto" w:fill="auto"/>
          </w:tcPr>
          <w:p w14:paraId="3207C616" w14:textId="77777777" w:rsidR="00FA17A2" w:rsidRPr="00BF6BEC" w:rsidRDefault="00FA17A2" w:rsidP="00C3723A">
            <w:pPr>
              <w:tabs>
                <w:tab w:val="left" w:pos="426"/>
              </w:tabs>
              <w:rPr>
                <w:szCs w:val="17"/>
                <w:lang w:val="en-GB"/>
              </w:rPr>
            </w:pPr>
          </w:p>
        </w:tc>
        <w:tc>
          <w:tcPr>
            <w:tcW w:w="885" w:type="pct"/>
            <w:shd w:val="clear" w:color="auto" w:fill="auto"/>
          </w:tcPr>
          <w:p w14:paraId="15913B64" w14:textId="77777777" w:rsidR="00FA17A2" w:rsidRPr="00BF6BEC" w:rsidRDefault="00FA17A2" w:rsidP="00C3723A">
            <w:pPr>
              <w:tabs>
                <w:tab w:val="left" w:pos="426"/>
              </w:tabs>
              <w:rPr>
                <w:szCs w:val="17"/>
                <w:lang w:val="en-GB"/>
              </w:rPr>
            </w:pPr>
          </w:p>
        </w:tc>
        <w:tc>
          <w:tcPr>
            <w:tcW w:w="389" w:type="pct"/>
            <w:shd w:val="clear" w:color="auto" w:fill="auto"/>
          </w:tcPr>
          <w:p w14:paraId="7FA016DC" w14:textId="77777777" w:rsidR="00FA17A2" w:rsidRPr="00BF6BEC" w:rsidRDefault="00FA17A2" w:rsidP="00C3723A">
            <w:pPr>
              <w:tabs>
                <w:tab w:val="left" w:pos="426"/>
              </w:tabs>
              <w:rPr>
                <w:szCs w:val="17"/>
                <w:lang w:val="en-GB"/>
              </w:rPr>
            </w:pPr>
          </w:p>
        </w:tc>
      </w:tr>
      <w:tr w:rsidR="00FA17A2" w:rsidRPr="00BF6BEC" w14:paraId="5CE2CD8F" w14:textId="77777777" w:rsidTr="00FA17A2">
        <w:tc>
          <w:tcPr>
            <w:tcW w:w="2401" w:type="pct"/>
            <w:gridSpan w:val="2"/>
            <w:shd w:val="clear" w:color="auto" w:fill="D9D9D9" w:themeFill="background1" w:themeFillShade="D9"/>
          </w:tcPr>
          <w:p w14:paraId="19D4FA35" w14:textId="77777777" w:rsidR="00FA17A2" w:rsidRPr="00BF6BEC" w:rsidRDefault="00FA17A2" w:rsidP="00C3723A">
            <w:pPr>
              <w:tabs>
                <w:tab w:val="left" w:pos="426"/>
              </w:tabs>
              <w:rPr>
                <w:szCs w:val="17"/>
                <w:lang w:val="en-GB"/>
              </w:rPr>
            </w:pPr>
            <w:r>
              <w:rPr>
                <w:b/>
                <w:szCs w:val="17"/>
                <w:lang w:val="en-GB"/>
              </w:rPr>
              <w:t>TOTAAL</w:t>
            </w:r>
            <w:r w:rsidRPr="00BF6BEC">
              <w:rPr>
                <w:b/>
                <w:szCs w:val="17"/>
                <w:lang w:val="en-GB"/>
              </w:rPr>
              <w:t xml:space="preserve"> excl. BTW</w:t>
            </w:r>
          </w:p>
        </w:tc>
        <w:tc>
          <w:tcPr>
            <w:tcW w:w="396" w:type="pct"/>
            <w:shd w:val="clear" w:color="auto" w:fill="D9D9D9" w:themeFill="background1" w:themeFillShade="D9"/>
          </w:tcPr>
          <w:p w14:paraId="02B02F96" w14:textId="77777777" w:rsidR="00FA17A2" w:rsidRPr="00BF6BEC" w:rsidRDefault="00FA17A2" w:rsidP="00C3723A">
            <w:pPr>
              <w:tabs>
                <w:tab w:val="left" w:pos="426"/>
              </w:tabs>
              <w:rPr>
                <w:szCs w:val="17"/>
                <w:lang w:val="en-GB"/>
              </w:rPr>
            </w:pPr>
          </w:p>
        </w:tc>
        <w:tc>
          <w:tcPr>
            <w:tcW w:w="929" w:type="pct"/>
            <w:shd w:val="clear" w:color="auto" w:fill="D9D9D9" w:themeFill="background1" w:themeFillShade="D9"/>
          </w:tcPr>
          <w:p w14:paraId="109929C4" w14:textId="77777777" w:rsidR="00FA17A2" w:rsidRPr="00BF6BEC" w:rsidRDefault="00FA17A2" w:rsidP="00C3723A">
            <w:pPr>
              <w:tabs>
                <w:tab w:val="left" w:pos="426"/>
              </w:tabs>
              <w:rPr>
                <w:szCs w:val="17"/>
                <w:lang w:val="en-GB"/>
              </w:rPr>
            </w:pPr>
          </w:p>
        </w:tc>
        <w:tc>
          <w:tcPr>
            <w:tcW w:w="885" w:type="pct"/>
            <w:shd w:val="clear" w:color="auto" w:fill="D9D9D9" w:themeFill="background1" w:themeFillShade="D9"/>
          </w:tcPr>
          <w:p w14:paraId="6DEBD9FD" w14:textId="77777777" w:rsidR="00FA17A2" w:rsidRPr="00BF6BEC" w:rsidRDefault="00FA17A2" w:rsidP="00C3723A">
            <w:pPr>
              <w:tabs>
                <w:tab w:val="left" w:pos="426"/>
              </w:tabs>
              <w:rPr>
                <w:szCs w:val="17"/>
                <w:lang w:val="en-GB"/>
              </w:rPr>
            </w:pPr>
          </w:p>
        </w:tc>
        <w:tc>
          <w:tcPr>
            <w:tcW w:w="389" w:type="pct"/>
            <w:shd w:val="clear" w:color="auto" w:fill="D9D9D9" w:themeFill="background1" w:themeFillShade="D9"/>
          </w:tcPr>
          <w:p w14:paraId="0C16AC75" w14:textId="77777777" w:rsidR="00FA17A2" w:rsidRPr="00BF6BEC" w:rsidRDefault="00FA17A2" w:rsidP="00C3723A">
            <w:pPr>
              <w:tabs>
                <w:tab w:val="left" w:pos="426"/>
              </w:tabs>
              <w:rPr>
                <w:szCs w:val="17"/>
                <w:lang w:val="en-GB"/>
              </w:rPr>
            </w:pPr>
          </w:p>
        </w:tc>
      </w:tr>
    </w:tbl>
    <w:p w14:paraId="03F4C49D" w14:textId="77777777" w:rsidR="00A572AF" w:rsidRDefault="00A572AF" w:rsidP="00C3723A">
      <w:pPr>
        <w:tabs>
          <w:tab w:val="left" w:pos="426"/>
        </w:tabs>
        <w:rPr>
          <w:b/>
          <w:szCs w:val="17"/>
          <w:u w:val="single"/>
          <w:lang w:val="en-GB"/>
        </w:rPr>
      </w:pPr>
    </w:p>
    <w:p w14:paraId="60277075" w14:textId="270A3670" w:rsidR="00415361" w:rsidRPr="00BF6BEC" w:rsidRDefault="00415361" w:rsidP="00C3723A">
      <w:pPr>
        <w:tabs>
          <w:tab w:val="left" w:pos="426"/>
        </w:tabs>
        <w:rPr>
          <w:b/>
          <w:szCs w:val="17"/>
        </w:rPr>
      </w:pPr>
    </w:p>
    <w:p w14:paraId="641225E6" w14:textId="77777777" w:rsidR="00A572AF" w:rsidRPr="00BF6BEC" w:rsidRDefault="00A572AF" w:rsidP="00C3723A">
      <w:pPr>
        <w:tabs>
          <w:tab w:val="left" w:pos="426"/>
        </w:tabs>
        <w:rPr>
          <w:b/>
          <w:szCs w:val="17"/>
        </w:rPr>
      </w:pPr>
      <w:r w:rsidRPr="00BF6BEC">
        <w:rPr>
          <w:b/>
          <w:szCs w:val="17"/>
        </w:rPr>
        <w:t xml:space="preserve">Tabel 4. Specificatie </w:t>
      </w:r>
      <w:r w:rsidRPr="00BF6BEC">
        <w:rPr>
          <w:b/>
          <w:i/>
          <w:szCs w:val="17"/>
          <w:u w:val="single"/>
        </w:rPr>
        <w:t>in cash</w:t>
      </w:r>
      <w:r w:rsidRPr="00BF6BEC">
        <w:rPr>
          <w:b/>
          <w:szCs w:val="17"/>
          <w:u w:val="single"/>
        </w:rPr>
        <w:t xml:space="preserve"> private bijdragen</w:t>
      </w:r>
      <w:r w:rsidRPr="00BF6BEC">
        <w:rPr>
          <w:b/>
          <w:szCs w:val="17"/>
        </w:rPr>
        <w:t xml:space="preserve"> per bedrijf</w:t>
      </w:r>
    </w:p>
    <w:p w14:paraId="2744C9E3" w14:textId="1352D0BC" w:rsidR="0019129F" w:rsidRDefault="00A572AF" w:rsidP="00C3723A">
      <w:pPr>
        <w:tabs>
          <w:tab w:val="left" w:pos="426"/>
        </w:tabs>
        <w:rPr>
          <w:i/>
          <w:szCs w:val="17"/>
        </w:rPr>
      </w:pPr>
      <w:r w:rsidRPr="00BF6BEC">
        <w:rPr>
          <w:i/>
          <w:szCs w:val="17"/>
        </w:rPr>
        <w:t>Geef in onderstaande tabel weer welke cash bijdragen door</w:t>
      </w:r>
      <w:r w:rsidR="00EF24FC">
        <w:rPr>
          <w:i/>
          <w:szCs w:val="17"/>
        </w:rPr>
        <w:t xml:space="preserve"> welke bedrijven worden betaald</w:t>
      </w:r>
      <w:r w:rsidR="0024452E">
        <w:rPr>
          <w:i/>
          <w:szCs w:val="17"/>
        </w:rPr>
        <w:t xml:space="preserve">, en aan welke </w:t>
      </w:r>
      <w:r w:rsidR="00B952F2">
        <w:rPr>
          <w:i/>
          <w:szCs w:val="17"/>
        </w:rPr>
        <w:t>activiteit</w:t>
      </w:r>
    </w:p>
    <w:p w14:paraId="12E15E06" w14:textId="77777777" w:rsidR="00FF122B" w:rsidRPr="00BF6BEC" w:rsidRDefault="00FF122B" w:rsidP="00C3723A">
      <w:pPr>
        <w:tabs>
          <w:tab w:val="left" w:pos="426"/>
        </w:tabs>
        <w:rPr>
          <w:i/>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2470"/>
        <w:gridCol w:w="829"/>
        <w:gridCol w:w="1949"/>
        <w:gridCol w:w="1851"/>
        <w:gridCol w:w="813"/>
      </w:tblGrid>
      <w:tr w:rsidR="001648CA" w:rsidRPr="00BF6BEC" w14:paraId="445E3B27" w14:textId="77777777" w:rsidTr="00FA17A2">
        <w:tc>
          <w:tcPr>
            <w:tcW w:w="1217" w:type="pct"/>
            <w:vMerge w:val="restart"/>
            <w:tcBorders>
              <w:top w:val="single" w:sz="12" w:space="0" w:color="auto"/>
            </w:tcBorders>
            <w:shd w:val="clear" w:color="auto" w:fill="D9D9D9" w:themeFill="background1" w:themeFillShade="D9"/>
          </w:tcPr>
          <w:p w14:paraId="04321C3F" w14:textId="77777777" w:rsidR="001648CA" w:rsidRPr="00BF6BEC" w:rsidRDefault="001648CA" w:rsidP="00C3723A">
            <w:pPr>
              <w:tabs>
                <w:tab w:val="left" w:pos="426"/>
              </w:tabs>
              <w:rPr>
                <w:b/>
                <w:szCs w:val="17"/>
                <w:lang w:val="en-GB"/>
              </w:rPr>
            </w:pPr>
            <w:proofErr w:type="spellStart"/>
            <w:r w:rsidRPr="00BF6BEC">
              <w:rPr>
                <w:b/>
                <w:szCs w:val="17"/>
                <w:lang w:val="en-GB"/>
              </w:rPr>
              <w:t>Naam</w:t>
            </w:r>
            <w:proofErr w:type="spellEnd"/>
            <w:r w:rsidRPr="00BF6BEC">
              <w:rPr>
                <w:b/>
                <w:szCs w:val="17"/>
                <w:lang w:val="en-GB"/>
              </w:rPr>
              <w:t xml:space="preserve"> Partner</w:t>
            </w:r>
          </w:p>
        </w:tc>
        <w:tc>
          <w:tcPr>
            <w:tcW w:w="1181" w:type="pct"/>
            <w:vMerge w:val="restart"/>
            <w:tcBorders>
              <w:top w:val="single" w:sz="12" w:space="0" w:color="auto"/>
            </w:tcBorders>
            <w:shd w:val="clear" w:color="auto" w:fill="D9D9D9" w:themeFill="background1" w:themeFillShade="D9"/>
          </w:tcPr>
          <w:p w14:paraId="117243DA" w14:textId="1667DCEF" w:rsidR="001648CA" w:rsidRPr="00BF6BEC" w:rsidRDefault="001648CA" w:rsidP="00C3723A">
            <w:pPr>
              <w:tabs>
                <w:tab w:val="left" w:pos="426"/>
              </w:tabs>
              <w:rPr>
                <w:b/>
                <w:szCs w:val="17"/>
              </w:rPr>
            </w:pPr>
            <w:r w:rsidRPr="00BF6BEC">
              <w:rPr>
                <w:b/>
                <w:szCs w:val="17"/>
              </w:rPr>
              <w:t>T.b.v. wel</w:t>
            </w:r>
            <w:r w:rsidR="00B952F2">
              <w:rPr>
                <w:b/>
                <w:szCs w:val="17"/>
              </w:rPr>
              <w:t>ke activiteit</w:t>
            </w:r>
          </w:p>
        </w:tc>
        <w:tc>
          <w:tcPr>
            <w:tcW w:w="396" w:type="pct"/>
            <w:tcBorders>
              <w:top w:val="single" w:sz="12" w:space="0" w:color="auto"/>
            </w:tcBorders>
            <w:shd w:val="clear" w:color="auto" w:fill="D9D9D9" w:themeFill="background1" w:themeFillShade="D9"/>
          </w:tcPr>
          <w:p w14:paraId="58BDB94B" w14:textId="2E51DC74" w:rsidR="001648CA" w:rsidRDefault="001648CA" w:rsidP="00C3723A">
            <w:pPr>
              <w:tabs>
                <w:tab w:val="left" w:pos="426"/>
              </w:tabs>
              <w:rPr>
                <w:b/>
                <w:szCs w:val="17"/>
              </w:rPr>
            </w:pPr>
            <w:r>
              <w:rPr>
                <w:b/>
                <w:szCs w:val="17"/>
              </w:rPr>
              <w:t>MKB</w:t>
            </w:r>
          </w:p>
        </w:tc>
        <w:tc>
          <w:tcPr>
            <w:tcW w:w="2205" w:type="pct"/>
            <w:gridSpan w:val="3"/>
            <w:tcBorders>
              <w:top w:val="single" w:sz="12" w:space="0" w:color="auto"/>
            </w:tcBorders>
            <w:shd w:val="clear" w:color="auto" w:fill="D9D9D9" w:themeFill="background1" w:themeFillShade="D9"/>
          </w:tcPr>
          <w:p w14:paraId="67A1C70D" w14:textId="32008366" w:rsidR="001648CA" w:rsidRPr="00BF6BEC" w:rsidRDefault="001648CA" w:rsidP="00C3723A">
            <w:pPr>
              <w:tabs>
                <w:tab w:val="left" w:pos="426"/>
              </w:tabs>
              <w:rPr>
                <w:b/>
                <w:szCs w:val="17"/>
              </w:rPr>
            </w:pPr>
            <w:r>
              <w:rPr>
                <w:b/>
                <w:szCs w:val="17"/>
              </w:rPr>
              <w:t>Waarde in cash</w:t>
            </w:r>
            <w:r w:rsidRPr="00BF6BEC">
              <w:rPr>
                <w:b/>
                <w:szCs w:val="17"/>
              </w:rPr>
              <w:t xml:space="preserve"> bijdrage (k€)</w:t>
            </w:r>
          </w:p>
        </w:tc>
      </w:tr>
      <w:tr w:rsidR="00FA17A2" w:rsidRPr="00BF6BEC" w14:paraId="30749F87" w14:textId="77777777" w:rsidTr="00FA17A2">
        <w:tc>
          <w:tcPr>
            <w:tcW w:w="1217" w:type="pct"/>
            <w:vMerge/>
            <w:shd w:val="clear" w:color="auto" w:fill="D9D9D9" w:themeFill="background1" w:themeFillShade="D9"/>
          </w:tcPr>
          <w:p w14:paraId="6E10238D" w14:textId="77777777" w:rsidR="00FA17A2" w:rsidRPr="00BF6BEC" w:rsidRDefault="00FA17A2" w:rsidP="00C3723A">
            <w:pPr>
              <w:tabs>
                <w:tab w:val="left" w:pos="426"/>
              </w:tabs>
              <w:rPr>
                <w:b/>
                <w:szCs w:val="17"/>
              </w:rPr>
            </w:pPr>
          </w:p>
        </w:tc>
        <w:tc>
          <w:tcPr>
            <w:tcW w:w="1181" w:type="pct"/>
            <w:vMerge/>
            <w:shd w:val="clear" w:color="auto" w:fill="D9D9D9" w:themeFill="background1" w:themeFillShade="D9"/>
          </w:tcPr>
          <w:p w14:paraId="7C30D6FF" w14:textId="77777777" w:rsidR="00FA17A2" w:rsidRPr="00BF6BEC" w:rsidRDefault="00FA17A2" w:rsidP="00C3723A">
            <w:pPr>
              <w:tabs>
                <w:tab w:val="left" w:pos="426"/>
              </w:tabs>
              <w:rPr>
                <w:b/>
                <w:szCs w:val="17"/>
              </w:rPr>
            </w:pPr>
          </w:p>
        </w:tc>
        <w:tc>
          <w:tcPr>
            <w:tcW w:w="396" w:type="pct"/>
            <w:shd w:val="clear" w:color="auto" w:fill="D9D9D9" w:themeFill="background1" w:themeFillShade="D9"/>
          </w:tcPr>
          <w:p w14:paraId="4DB1438C" w14:textId="77777777" w:rsidR="00FA17A2" w:rsidRPr="0091701D" w:rsidRDefault="00FA17A2" w:rsidP="000907D9">
            <w:pPr>
              <w:tabs>
                <w:tab w:val="left" w:pos="426"/>
              </w:tabs>
              <w:jc w:val="center"/>
              <w:rPr>
                <w:b/>
                <w:szCs w:val="17"/>
              </w:rPr>
            </w:pPr>
          </w:p>
        </w:tc>
        <w:tc>
          <w:tcPr>
            <w:tcW w:w="932" w:type="pct"/>
            <w:shd w:val="clear" w:color="auto" w:fill="D9D9D9" w:themeFill="background1" w:themeFillShade="D9"/>
          </w:tcPr>
          <w:p w14:paraId="5310179B" w14:textId="740DCB23" w:rsidR="00FA17A2" w:rsidRPr="00BF6BEC" w:rsidRDefault="00FA17A2" w:rsidP="00FA17A2">
            <w:pPr>
              <w:tabs>
                <w:tab w:val="left" w:pos="426"/>
              </w:tabs>
              <w:jc w:val="center"/>
              <w:rPr>
                <w:b/>
                <w:szCs w:val="17"/>
                <w:lang w:val="en-GB"/>
              </w:rPr>
            </w:pPr>
            <w:r>
              <w:rPr>
                <w:b/>
                <w:szCs w:val="17"/>
                <w:lang w:val="en-GB"/>
              </w:rPr>
              <w:t>2020</w:t>
            </w:r>
          </w:p>
        </w:tc>
        <w:tc>
          <w:tcPr>
            <w:tcW w:w="885" w:type="pct"/>
            <w:shd w:val="clear" w:color="auto" w:fill="D9D9D9" w:themeFill="background1" w:themeFillShade="D9"/>
          </w:tcPr>
          <w:p w14:paraId="17C22870" w14:textId="2C0E20E1" w:rsidR="00FA17A2" w:rsidRPr="00BF6BEC" w:rsidRDefault="00FA17A2" w:rsidP="00FA17A2">
            <w:pPr>
              <w:tabs>
                <w:tab w:val="left" w:pos="426"/>
              </w:tabs>
              <w:jc w:val="center"/>
              <w:rPr>
                <w:b/>
                <w:szCs w:val="17"/>
                <w:lang w:val="en-GB"/>
              </w:rPr>
            </w:pPr>
            <w:r w:rsidRPr="00BF6BEC">
              <w:rPr>
                <w:b/>
                <w:szCs w:val="17"/>
                <w:lang w:val="en-GB"/>
              </w:rPr>
              <w:t>20</w:t>
            </w:r>
            <w:r>
              <w:rPr>
                <w:b/>
                <w:szCs w:val="17"/>
                <w:lang w:val="en-GB"/>
              </w:rPr>
              <w:t>21</w:t>
            </w:r>
          </w:p>
        </w:tc>
        <w:tc>
          <w:tcPr>
            <w:tcW w:w="389" w:type="pct"/>
            <w:shd w:val="clear" w:color="auto" w:fill="D9D9D9" w:themeFill="background1" w:themeFillShade="D9"/>
          </w:tcPr>
          <w:p w14:paraId="0E9620CA" w14:textId="77777777" w:rsidR="00FA17A2" w:rsidRPr="00BF6BEC" w:rsidRDefault="00FA17A2" w:rsidP="00C3723A">
            <w:pPr>
              <w:tabs>
                <w:tab w:val="left" w:pos="426"/>
              </w:tabs>
              <w:jc w:val="center"/>
              <w:rPr>
                <w:b/>
                <w:szCs w:val="17"/>
                <w:lang w:val="en-GB"/>
              </w:rPr>
            </w:pPr>
            <w:proofErr w:type="spellStart"/>
            <w:r w:rsidRPr="00BF6BEC">
              <w:rPr>
                <w:b/>
                <w:szCs w:val="17"/>
                <w:lang w:val="en-GB"/>
              </w:rPr>
              <w:t>Totaal</w:t>
            </w:r>
            <w:proofErr w:type="spellEnd"/>
          </w:p>
        </w:tc>
      </w:tr>
      <w:tr w:rsidR="0010576B" w:rsidRPr="00BF6BEC" w14:paraId="09206ACB" w14:textId="77777777" w:rsidTr="0010576B">
        <w:tc>
          <w:tcPr>
            <w:tcW w:w="1217" w:type="pct"/>
          </w:tcPr>
          <w:p w14:paraId="0518D616" w14:textId="77777777" w:rsidR="0010576B" w:rsidRPr="00BF6BEC" w:rsidRDefault="0010576B" w:rsidP="00C3723A">
            <w:pPr>
              <w:tabs>
                <w:tab w:val="left" w:pos="426"/>
              </w:tabs>
              <w:rPr>
                <w:szCs w:val="17"/>
                <w:lang w:val="en-GB"/>
              </w:rPr>
            </w:pPr>
          </w:p>
        </w:tc>
        <w:tc>
          <w:tcPr>
            <w:tcW w:w="1181" w:type="pct"/>
          </w:tcPr>
          <w:p w14:paraId="24D9CDE1" w14:textId="77777777" w:rsidR="0010576B" w:rsidRPr="00BF6BEC" w:rsidRDefault="0010576B" w:rsidP="00C3723A">
            <w:pPr>
              <w:tabs>
                <w:tab w:val="left" w:pos="426"/>
              </w:tabs>
              <w:rPr>
                <w:szCs w:val="17"/>
                <w:lang w:val="en-GB"/>
              </w:rPr>
            </w:pPr>
          </w:p>
        </w:tc>
        <w:tc>
          <w:tcPr>
            <w:tcW w:w="396" w:type="pct"/>
          </w:tcPr>
          <w:p w14:paraId="5B1D862A" w14:textId="4B87502F" w:rsidR="0010576B" w:rsidRPr="00BF6BEC" w:rsidRDefault="0010576B" w:rsidP="00C3723A">
            <w:pPr>
              <w:tabs>
                <w:tab w:val="left" w:pos="426"/>
              </w:tabs>
              <w:rPr>
                <w:szCs w:val="17"/>
                <w:lang w:val="en-GB"/>
              </w:rPr>
            </w:pPr>
            <w:r>
              <w:rPr>
                <w:szCs w:val="17"/>
                <w:lang w:val="en-GB"/>
              </w:rPr>
              <w:t>JA/NEE</w:t>
            </w:r>
          </w:p>
        </w:tc>
        <w:tc>
          <w:tcPr>
            <w:tcW w:w="932" w:type="pct"/>
          </w:tcPr>
          <w:p w14:paraId="10707E27" w14:textId="77777777" w:rsidR="0010576B" w:rsidRPr="00BF6BEC" w:rsidRDefault="0010576B" w:rsidP="00C3723A">
            <w:pPr>
              <w:tabs>
                <w:tab w:val="left" w:pos="426"/>
              </w:tabs>
              <w:rPr>
                <w:szCs w:val="17"/>
                <w:lang w:val="en-GB"/>
              </w:rPr>
            </w:pPr>
          </w:p>
        </w:tc>
        <w:tc>
          <w:tcPr>
            <w:tcW w:w="885" w:type="pct"/>
          </w:tcPr>
          <w:p w14:paraId="27EB837A" w14:textId="77777777" w:rsidR="0010576B" w:rsidRPr="00BF6BEC" w:rsidRDefault="0010576B" w:rsidP="00C3723A">
            <w:pPr>
              <w:tabs>
                <w:tab w:val="left" w:pos="426"/>
              </w:tabs>
              <w:rPr>
                <w:szCs w:val="17"/>
                <w:lang w:val="en-GB"/>
              </w:rPr>
            </w:pPr>
          </w:p>
        </w:tc>
        <w:tc>
          <w:tcPr>
            <w:tcW w:w="389" w:type="pct"/>
          </w:tcPr>
          <w:p w14:paraId="111FB99D" w14:textId="77777777" w:rsidR="0010576B" w:rsidRPr="00BF6BEC" w:rsidRDefault="0010576B" w:rsidP="00C3723A">
            <w:pPr>
              <w:tabs>
                <w:tab w:val="left" w:pos="426"/>
              </w:tabs>
              <w:rPr>
                <w:szCs w:val="17"/>
                <w:lang w:val="en-GB"/>
              </w:rPr>
            </w:pPr>
          </w:p>
        </w:tc>
      </w:tr>
      <w:tr w:rsidR="0010576B" w:rsidRPr="00BF6BEC" w14:paraId="1A7C4A97" w14:textId="77777777" w:rsidTr="0010576B">
        <w:tc>
          <w:tcPr>
            <w:tcW w:w="1217" w:type="pct"/>
            <w:shd w:val="clear" w:color="auto" w:fill="auto"/>
          </w:tcPr>
          <w:p w14:paraId="3BADAE69" w14:textId="77777777" w:rsidR="0010576B" w:rsidRPr="00BF6BEC" w:rsidRDefault="0010576B" w:rsidP="00C3723A">
            <w:pPr>
              <w:tabs>
                <w:tab w:val="left" w:pos="426"/>
              </w:tabs>
              <w:rPr>
                <w:szCs w:val="17"/>
                <w:lang w:val="en-GB"/>
              </w:rPr>
            </w:pPr>
          </w:p>
        </w:tc>
        <w:tc>
          <w:tcPr>
            <w:tcW w:w="1181" w:type="pct"/>
            <w:shd w:val="clear" w:color="auto" w:fill="auto"/>
          </w:tcPr>
          <w:p w14:paraId="1108C29F" w14:textId="77777777" w:rsidR="0010576B" w:rsidRPr="00BF6BEC" w:rsidRDefault="0010576B" w:rsidP="00C3723A">
            <w:pPr>
              <w:tabs>
                <w:tab w:val="left" w:pos="426"/>
              </w:tabs>
              <w:rPr>
                <w:szCs w:val="17"/>
                <w:lang w:val="en-GB"/>
              </w:rPr>
            </w:pPr>
          </w:p>
        </w:tc>
        <w:tc>
          <w:tcPr>
            <w:tcW w:w="396" w:type="pct"/>
          </w:tcPr>
          <w:p w14:paraId="1CCC87A6" w14:textId="23D70635" w:rsidR="0010576B" w:rsidRPr="00BF6BEC" w:rsidRDefault="0010576B" w:rsidP="00C3723A">
            <w:pPr>
              <w:tabs>
                <w:tab w:val="left" w:pos="426"/>
              </w:tabs>
              <w:rPr>
                <w:szCs w:val="17"/>
                <w:lang w:val="en-GB"/>
              </w:rPr>
            </w:pPr>
            <w:r>
              <w:rPr>
                <w:szCs w:val="17"/>
                <w:lang w:val="en-GB"/>
              </w:rPr>
              <w:t>JA/NEE</w:t>
            </w:r>
          </w:p>
        </w:tc>
        <w:tc>
          <w:tcPr>
            <w:tcW w:w="932" w:type="pct"/>
            <w:shd w:val="clear" w:color="auto" w:fill="auto"/>
          </w:tcPr>
          <w:p w14:paraId="78F80D66" w14:textId="77777777" w:rsidR="0010576B" w:rsidRPr="00BF6BEC" w:rsidRDefault="0010576B" w:rsidP="00C3723A">
            <w:pPr>
              <w:tabs>
                <w:tab w:val="left" w:pos="426"/>
              </w:tabs>
              <w:rPr>
                <w:szCs w:val="17"/>
                <w:lang w:val="en-GB"/>
              </w:rPr>
            </w:pPr>
          </w:p>
        </w:tc>
        <w:tc>
          <w:tcPr>
            <w:tcW w:w="885" w:type="pct"/>
            <w:shd w:val="clear" w:color="auto" w:fill="auto"/>
          </w:tcPr>
          <w:p w14:paraId="738C1261" w14:textId="77777777" w:rsidR="0010576B" w:rsidRPr="00BF6BEC" w:rsidRDefault="0010576B" w:rsidP="00C3723A">
            <w:pPr>
              <w:tabs>
                <w:tab w:val="left" w:pos="426"/>
              </w:tabs>
              <w:rPr>
                <w:szCs w:val="17"/>
                <w:lang w:val="en-GB"/>
              </w:rPr>
            </w:pPr>
          </w:p>
        </w:tc>
        <w:tc>
          <w:tcPr>
            <w:tcW w:w="389" w:type="pct"/>
            <w:shd w:val="clear" w:color="auto" w:fill="auto"/>
          </w:tcPr>
          <w:p w14:paraId="5FAA11DE" w14:textId="77777777" w:rsidR="0010576B" w:rsidRPr="00BF6BEC" w:rsidRDefault="0010576B" w:rsidP="00C3723A">
            <w:pPr>
              <w:tabs>
                <w:tab w:val="left" w:pos="426"/>
              </w:tabs>
              <w:rPr>
                <w:szCs w:val="17"/>
                <w:lang w:val="en-GB"/>
              </w:rPr>
            </w:pPr>
          </w:p>
        </w:tc>
      </w:tr>
      <w:tr w:rsidR="0010576B" w:rsidRPr="00BF6BEC" w14:paraId="3301F077" w14:textId="77777777" w:rsidTr="0010576B">
        <w:tc>
          <w:tcPr>
            <w:tcW w:w="1217" w:type="pct"/>
            <w:shd w:val="clear" w:color="auto" w:fill="auto"/>
          </w:tcPr>
          <w:p w14:paraId="2D464DA3" w14:textId="77777777" w:rsidR="0010576B" w:rsidRPr="00BF6BEC" w:rsidRDefault="0010576B" w:rsidP="00C3723A">
            <w:pPr>
              <w:tabs>
                <w:tab w:val="left" w:pos="426"/>
              </w:tabs>
              <w:rPr>
                <w:szCs w:val="17"/>
                <w:lang w:val="en-GB"/>
              </w:rPr>
            </w:pPr>
          </w:p>
        </w:tc>
        <w:tc>
          <w:tcPr>
            <w:tcW w:w="1181" w:type="pct"/>
            <w:shd w:val="clear" w:color="auto" w:fill="auto"/>
          </w:tcPr>
          <w:p w14:paraId="7D1D2454" w14:textId="77777777" w:rsidR="0010576B" w:rsidRPr="00BF6BEC" w:rsidRDefault="0010576B" w:rsidP="00C3723A">
            <w:pPr>
              <w:tabs>
                <w:tab w:val="left" w:pos="426"/>
              </w:tabs>
              <w:rPr>
                <w:szCs w:val="17"/>
                <w:lang w:val="en-GB"/>
              </w:rPr>
            </w:pPr>
          </w:p>
        </w:tc>
        <w:tc>
          <w:tcPr>
            <w:tcW w:w="396" w:type="pct"/>
          </w:tcPr>
          <w:p w14:paraId="610C6E84" w14:textId="516CCB24" w:rsidR="0010576B" w:rsidRPr="00BF6BEC" w:rsidRDefault="0010576B" w:rsidP="00C3723A">
            <w:pPr>
              <w:tabs>
                <w:tab w:val="left" w:pos="426"/>
              </w:tabs>
              <w:rPr>
                <w:szCs w:val="17"/>
                <w:lang w:val="en-GB"/>
              </w:rPr>
            </w:pPr>
            <w:r>
              <w:rPr>
                <w:szCs w:val="17"/>
                <w:lang w:val="en-GB"/>
              </w:rPr>
              <w:t>JA/NEE</w:t>
            </w:r>
          </w:p>
        </w:tc>
        <w:tc>
          <w:tcPr>
            <w:tcW w:w="932" w:type="pct"/>
            <w:shd w:val="clear" w:color="auto" w:fill="auto"/>
          </w:tcPr>
          <w:p w14:paraId="58C32252" w14:textId="77777777" w:rsidR="0010576B" w:rsidRPr="00BF6BEC" w:rsidRDefault="0010576B" w:rsidP="00C3723A">
            <w:pPr>
              <w:tabs>
                <w:tab w:val="left" w:pos="426"/>
              </w:tabs>
              <w:rPr>
                <w:szCs w:val="17"/>
                <w:lang w:val="en-GB"/>
              </w:rPr>
            </w:pPr>
          </w:p>
        </w:tc>
        <w:tc>
          <w:tcPr>
            <w:tcW w:w="885" w:type="pct"/>
            <w:shd w:val="clear" w:color="auto" w:fill="auto"/>
          </w:tcPr>
          <w:p w14:paraId="4E43F599" w14:textId="77777777" w:rsidR="0010576B" w:rsidRPr="00BF6BEC" w:rsidRDefault="0010576B" w:rsidP="00C3723A">
            <w:pPr>
              <w:tabs>
                <w:tab w:val="left" w:pos="426"/>
              </w:tabs>
              <w:rPr>
                <w:szCs w:val="17"/>
                <w:lang w:val="en-GB"/>
              </w:rPr>
            </w:pPr>
          </w:p>
        </w:tc>
        <w:tc>
          <w:tcPr>
            <w:tcW w:w="389" w:type="pct"/>
            <w:shd w:val="clear" w:color="auto" w:fill="auto"/>
          </w:tcPr>
          <w:p w14:paraId="2031D696" w14:textId="77777777" w:rsidR="0010576B" w:rsidRPr="00BF6BEC" w:rsidRDefault="0010576B" w:rsidP="00C3723A">
            <w:pPr>
              <w:tabs>
                <w:tab w:val="left" w:pos="426"/>
              </w:tabs>
              <w:rPr>
                <w:szCs w:val="17"/>
                <w:lang w:val="en-GB"/>
              </w:rPr>
            </w:pPr>
          </w:p>
        </w:tc>
      </w:tr>
      <w:tr w:rsidR="0010576B" w:rsidRPr="00BF6BEC" w14:paraId="30BD8A2C" w14:textId="77777777" w:rsidTr="0010576B">
        <w:tc>
          <w:tcPr>
            <w:tcW w:w="1217" w:type="pct"/>
            <w:shd w:val="clear" w:color="auto" w:fill="auto"/>
          </w:tcPr>
          <w:p w14:paraId="6C72D301" w14:textId="77777777" w:rsidR="0010576B" w:rsidRPr="00BF6BEC" w:rsidRDefault="0010576B" w:rsidP="00C3723A">
            <w:pPr>
              <w:tabs>
                <w:tab w:val="left" w:pos="426"/>
              </w:tabs>
              <w:rPr>
                <w:szCs w:val="17"/>
                <w:lang w:val="en-GB"/>
              </w:rPr>
            </w:pPr>
          </w:p>
        </w:tc>
        <w:tc>
          <w:tcPr>
            <w:tcW w:w="1181" w:type="pct"/>
            <w:shd w:val="clear" w:color="auto" w:fill="auto"/>
          </w:tcPr>
          <w:p w14:paraId="0C15BC09" w14:textId="77777777" w:rsidR="0010576B" w:rsidRPr="00BF6BEC" w:rsidRDefault="0010576B" w:rsidP="00C3723A">
            <w:pPr>
              <w:tabs>
                <w:tab w:val="left" w:pos="426"/>
              </w:tabs>
              <w:rPr>
                <w:szCs w:val="17"/>
                <w:lang w:val="en-GB"/>
              </w:rPr>
            </w:pPr>
          </w:p>
        </w:tc>
        <w:tc>
          <w:tcPr>
            <w:tcW w:w="396" w:type="pct"/>
          </w:tcPr>
          <w:p w14:paraId="42ACF858" w14:textId="04821E73" w:rsidR="0010576B" w:rsidRPr="00BF6BEC" w:rsidRDefault="0010576B" w:rsidP="00C3723A">
            <w:pPr>
              <w:tabs>
                <w:tab w:val="left" w:pos="426"/>
              </w:tabs>
              <w:rPr>
                <w:szCs w:val="17"/>
                <w:lang w:val="en-GB"/>
              </w:rPr>
            </w:pPr>
            <w:r>
              <w:rPr>
                <w:szCs w:val="17"/>
                <w:lang w:val="en-GB"/>
              </w:rPr>
              <w:t>JA/NEE</w:t>
            </w:r>
          </w:p>
        </w:tc>
        <w:tc>
          <w:tcPr>
            <w:tcW w:w="932" w:type="pct"/>
            <w:shd w:val="clear" w:color="auto" w:fill="auto"/>
          </w:tcPr>
          <w:p w14:paraId="538C162D" w14:textId="77777777" w:rsidR="0010576B" w:rsidRPr="00BF6BEC" w:rsidRDefault="0010576B" w:rsidP="00C3723A">
            <w:pPr>
              <w:tabs>
                <w:tab w:val="left" w:pos="426"/>
              </w:tabs>
              <w:rPr>
                <w:szCs w:val="17"/>
                <w:lang w:val="en-GB"/>
              </w:rPr>
            </w:pPr>
          </w:p>
        </w:tc>
        <w:tc>
          <w:tcPr>
            <w:tcW w:w="885" w:type="pct"/>
            <w:shd w:val="clear" w:color="auto" w:fill="auto"/>
          </w:tcPr>
          <w:p w14:paraId="4ABDECEF" w14:textId="77777777" w:rsidR="0010576B" w:rsidRPr="00BF6BEC" w:rsidRDefault="0010576B" w:rsidP="00C3723A">
            <w:pPr>
              <w:tabs>
                <w:tab w:val="left" w:pos="426"/>
              </w:tabs>
              <w:rPr>
                <w:szCs w:val="17"/>
                <w:lang w:val="en-GB"/>
              </w:rPr>
            </w:pPr>
          </w:p>
        </w:tc>
        <w:tc>
          <w:tcPr>
            <w:tcW w:w="389" w:type="pct"/>
            <w:shd w:val="clear" w:color="auto" w:fill="auto"/>
          </w:tcPr>
          <w:p w14:paraId="73376F81" w14:textId="77777777" w:rsidR="0010576B" w:rsidRPr="00BF6BEC" w:rsidRDefault="0010576B" w:rsidP="00C3723A">
            <w:pPr>
              <w:tabs>
                <w:tab w:val="left" w:pos="426"/>
              </w:tabs>
              <w:rPr>
                <w:szCs w:val="17"/>
                <w:lang w:val="en-GB"/>
              </w:rPr>
            </w:pPr>
          </w:p>
        </w:tc>
      </w:tr>
      <w:tr w:rsidR="0010576B" w:rsidRPr="00BF6BEC" w14:paraId="34FBB06D" w14:textId="77777777" w:rsidTr="0010576B">
        <w:tc>
          <w:tcPr>
            <w:tcW w:w="2398" w:type="pct"/>
            <w:gridSpan w:val="2"/>
            <w:shd w:val="clear" w:color="auto" w:fill="D9D9D9" w:themeFill="background1" w:themeFillShade="D9"/>
          </w:tcPr>
          <w:p w14:paraId="726A7972" w14:textId="77777777" w:rsidR="0010576B" w:rsidRPr="00BF6BEC" w:rsidRDefault="0010576B" w:rsidP="00C3723A">
            <w:pPr>
              <w:tabs>
                <w:tab w:val="left" w:pos="426"/>
              </w:tabs>
              <w:rPr>
                <w:szCs w:val="17"/>
                <w:lang w:val="en-GB"/>
              </w:rPr>
            </w:pPr>
            <w:r>
              <w:rPr>
                <w:b/>
                <w:szCs w:val="17"/>
                <w:lang w:val="en-GB"/>
              </w:rPr>
              <w:t>TOTAAL</w:t>
            </w:r>
            <w:r w:rsidRPr="00BF6BEC">
              <w:rPr>
                <w:b/>
                <w:szCs w:val="17"/>
                <w:lang w:val="en-GB"/>
              </w:rPr>
              <w:t xml:space="preserve"> excl. BTW</w:t>
            </w:r>
          </w:p>
        </w:tc>
        <w:tc>
          <w:tcPr>
            <w:tcW w:w="396" w:type="pct"/>
            <w:shd w:val="clear" w:color="auto" w:fill="D9D9D9" w:themeFill="background1" w:themeFillShade="D9"/>
          </w:tcPr>
          <w:p w14:paraId="67DD7CD9" w14:textId="77777777" w:rsidR="0010576B" w:rsidRPr="00BF6BEC" w:rsidRDefault="0010576B" w:rsidP="00C3723A">
            <w:pPr>
              <w:tabs>
                <w:tab w:val="left" w:pos="426"/>
              </w:tabs>
              <w:rPr>
                <w:szCs w:val="17"/>
                <w:lang w:val="en-GB"/>
              </w:rPr>
            </w:pPr>
          </w:p>
        </w:tc>
        <w:tc>
          <w:tcPr>
            <w:tcW w:w="932" w:type="pct"/>
            <w:shd w:val="clear" w:color="auto" w:fill="D9D9D9" w:themeFill="background1" w:themeFillShade="D9"/>
          </w:tcPr>
          <w:p w14:paraId="2340CB2E" w14:textId="77777777" w:rsidR="0010576B" w:rsidRPr="00BF6BEC" w:rsidRDefault="0010576B" w:rsidP="00C3723A">
            <w:pPr>
              <w:tabs>
                <w:tab w:val="left" w:pos="426"/>
              </w:tabs>
              <w:rPr>
                <w:szCs w:val="17"/>
                <w:lang w:val="en-GB"/>
              </w:rPr>
            </w:pPr>
          </w:p>
        </w:tc>
        <w:tc>
          <w:tcPr>
            <w:tcW w:w="885" w:type="pct"/>
            <w:shd w:val="clear" w:color="auto" w:fill="D9D9D9" w:themeFill="background1" w:themeFillShade="D9"/>
          </w:tcPr>
          <w:p w14:paraId="561874B9" w14:textId="77777777" w:rsidR="0010576B" w:rsidRPr="00BF6BEC" w:rsidRDefault="0010576B" w:rsidP="00C3723A">
            <w:pPr>
              <w:tabs>
                <w:tab w:val="left" w:pos="426"/>
              </w:tabs>
              <w:rPr>
                <w:szCs w:val="17"/>
                <w:lang w:val="en-GB"/>
              </w:rPr>
            </w:pPr>
          </w:p>
        </w:tc>
        <w:tc>
          <w:tcPr>
            <w:tcW w:w="389" w:type="pct"/>
            <w:shd w:val="clear" w:color="auto" w:fill="D9D9D9" w:themeFill="background1" w:themeFillShade="D9"/>
          </w:tcPr>
          <w:p w14:paraId="0342CE94" w14:textId="77777777" w:rsidR="0010576B" w:rsidRPr="00BF6BEC" w:rsidRDefault="0010576B" w:rsidP="00C3723A">
            <w:pPr>
              <w:tabs>
                <w:tab w:val="left" w:pos="426"/>
              </w:tabs>
              <w:rPr>
                <w:szCs w:val="17"/>
                <w:lang w:val="en-GB"/>
              </w:rPr>
            </w:pPr>
          </w:p>
        </w:tc>
      </w:tr>
    </w:tbl>
    <w:p w14:paraId="36AC02F8" w14:textId="77777777" w:rsidR="0019129F" w:rsidRDefault="0019129F" w:rsidP="00C3723A">
      <w:pPr>
        <w:tabs>
          <w:tab w:val="left" w:pos="426"/>
        </w:tabs>
        <w:rPr>
          <w:b/>
          <w:szCs w:val="17"/>
        </w:rPr>
      </w:pPr>
    </w:p>
    <w:p w14:paraId="7FFAA581" w14:textId="77777777" w:rsidR="0019129F" w:rsidRPr="00BF6BEC" w:rsidRDefault="0019129F" w:rsidP="00C3723A">
      <w:pPr>
        <w:tabs>
          <w:tab w:val="left" w:pos="426"/>
        </w:tabs>
        <w:rPr>
          <w:b/>
          <w:szCs w:val="17"/>
        </w:rPr>
      </w:pPr>
    </w:p>
    <w:p w14:paraId="6293482B" w14:textId="77777777" w:rsidR="00A572AF" w:rsidRPr="00BF6BEC" w:rsidRDefault="00A572AF" w:rsidP="00C3723A">
      <w:pPr>
        <w:tabs>
          <w:tab w:val="left" w:pos="426"/>
        </w:tabs>
        <w:rPr>
          <w:b/>
          <w:szCs w:val="17"/>
          <w:lang w:val="en-GB"/>
        </w:rPr>
      </w:pPr>
    </w:p>
    <w:p w14:paraId="70C0C18A" w14:textId="77777777" w:rsidR="00B952F2" w:rsidRDefault="00B952F2">
      <w:pPr>
        <w:spacing w:after="200"/>
        <w:rPr>
          <w:b/>
          <w:szCs w:val="17"/>
        </w:rPr>
      </w:pPr>
      <w:r>
        <w:rPr>
          <w:b/>
          <w:szCs w:val="17"/>
        </w:rPr>
        <w:br w:type="page"/>
      </w:r>
    </w:p>
    <w:p w14:paraId="4744872B" w14:textId="78911432" w:rsidR="008D0055" w:rsidRPr="00BF6BEC" w:rsidRDefault="008D0055" w:rsidP="00C3723A">
      <w:pPr>
        <w:tabs>
          <w:tab w:val="left" w:pos="426"/>
        </w:tabs>
        <w:rPr>
          <w:szCs w:val="17"/>
        </w:rPr>
      </w:pPr>
      <w:r w:rsidRPr="00BF6BEC">
        <w:rPr>
          <w:b/>
          <w:szCs w:val="17"/>
        </w:rPr>
        <w:lastRenderedPageBreak/>
        <w:t>Bijlage 1</w:t>
      </w:r>
      <w:r w:rsidR="00FE0AC4" w:rsidRPr="00BF6BEC">
        <w:rPr>
          <w:szCs w:val="17"/>
        </w:rPr>
        <w:t xml:space="preserve">: overzicht van </w:t>
      </w:r>
      <w:r w:rsidR="0047392D" w:rsidRPr="00BF6BEC">
        <w:rPr>
          <w:szCs w:val="17"/>
        </w:rPr>
        <w:t>alle deelnemende PPS-</w:t>
      </w:r>
      <w:r w:rsidRPr="00BF6BEC">
        <w:rPr>
          <w:szCs w:val="17"/>
        </w:rPr>
        <w:t>partners</w:t>
      </w:r>
    </w:p>
    <w:p w14:paraId="2B024587" w14:textId="77777777" w:rsidR="00071C43" w:rsidRDefault="00071C43" w:rsidP="00C3723A">
      <w:pPr>
        <w:tabs>
          <w:tab w:val="left" w:pos="426"/>
        </w:tabs>
        <w:rPr>
          <w:szCs w:val="17"/>
          <w:highlight w:val="yellow"/>
        </w:rPr>
      </w:pPr>
    </w:p>
    <w:tbl>
      <w:tblPr>
        <w:tblStyle w:val="TableGrid"/>
        <w:tblW w:w="5000" w:type="pct"/>
        <w:tblLook w:val="04A0" w:firstRow="1" w:lastRow="0" w:firstColumn="1" w:lastColumn="0" w:noHBand="0" w:noVBand="1"/>
      </w:tblPr>
      <w:tblGrid>
        <w:gridCol w:w="2959"/>
        <w:gridCol w:w="7497"/>
      </w:tblGrid>
      <w:tr w:rsidR="00071C43" w:rsidRPr="00BF6BEC" w14:paraId="62A84E14" w14:textId="77777777" w:rsidTr="00FF122B">
        <w:tc>
          <w:tcPr>
            <w:tcW w:w="1415" w:type="pct"/>
          </w:tcPr>
          <w:p w14:paraId="11321BC5" w14:textId="77777777" w:rsidR="00071C43" w:rsidRPr="00BF6BEC" w:rsidRDefault="00071C43" w:rsidP="00C3723A">
            <w:pPr>
              <w:tabs>
                <w:tab w:val="left" w:pos="426"/>
              </w:tabs>
              <w:rPr>
                <w:szCs w:val="17"/>
              </w:rPr>
            </w:pPr>
            <w:r w:rsidRPr="00BF6BEC">
              <w:rPr>
                <w:szCs w:val="17"/>
              </w:rPr>
              <w:t>Naam partner</w:t>
            </w:r>
            <w:r>
              <w:rPr>
                <w:szCs w:val="17"/>
              </w:rPr>
              <w:t xml:space="preserve"> 1</w:t>
            </w:r>
          </w:p>
        </w:tc>
        <w:tc>
          <w:tcPr>
            <w:tcW w:w="3585" w:type="pct"/>
          </w:tcPr>
          <w:p w14:paraId="4A60123B" w14:textId="77777777" w:rsidR="00071C43" w:rsidRPr="00BF6BEC" w:rsidRDefault="00071C43" w:rsidP="00C3723A">
            <w:pPr>
              <w:tabs>
                <w:tab w:val="left" w:pos="426"/>
              </w:tabs>
              <w:rPr>
                <w:szCs w:val="17"/>
              </w:rPr>
            </w:pPr>
          </w:p>
        </w:tc>
      </w:tr>
      <w:tr w:rsidR="00071C43" w:rsidRPr="00BF6BEC" w14:paraId="1049B6DD" w14:textId="77777777" w:rsidTr="00FF122B">
        <w:tc>
          <w:tcPr>
            <w:tcW w:w="1415" w:type="pct"/>
          </w:tcPr>
          <w:p w14:paraId="6DC83DA3" w14:textId="77777777" w:rsidR="00071C43" w:rsidRPr="00BF6BEC" w:rsidRDefault="00071C43" w:rsidP="00C3723A">
            <w:pPr>
              <w:tabs>
                <w:tab w:val="left" w:pos="426"/>
              </w:tabs>
              <w:rPr>
                <w:szCs w:val="17"/>
              </w:rPr>
            </w:pPr>
            <w:r w:rsidRPr="00BF6BEC">
              <w:rPr>
                <w:szCs w:val="17"/>
              </w:rPr>
              <w:t>KvK nr.</w:t>
            </w:r>
          </w:p>
        </w:tc>
        <w:tc>
          <w:tcPr>
            <w:tcW w:w="3585" w:type="pct"/>
          </w:tcPr>
          <w:p w14:paraId="35F19764" w14:textId="77777777" w:rsidR="00071C43" w:rsidRPr="00BF6BEC" w:rsidRDefault="00071C43" w:rsidP="00C3723A">
            <w:pPr>
              <w:tabs>
                <w:tab w:val="left" w:pos="426"/>
              </w:tabs>
              <w:rPr>
                <w:szCs w:val="17"/>
              </w:rPr>
            </w:pPr>
          </w:p>
        </w:tc>
      </w:tr>
      <w:tr w:rsidR="00071C43" w:rsidRPr="00BF6BEC" w14:paraId="3F2018ED" w14:textId="77777777" w:rsidTr="00FF122B">
        <w:tc>
          <w:tcPr>
            <w:tcW w:w="1415" w:type="pct"/>
          </w:tcPr>
          <w:p w14:paraId="76F90676"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4A79D653" w14:textId="77777777" w:rsidR="00071C43" w:rsidRPr="00BF6BEC" w:rsidRDefault="00071C43" w:rsidP="00C3723A">
            <w:pPr>
              <w:tabs>
                <w:tab w:val="left" w:pos="426"/>
              </w:tabs>
              <w:rPr>
                <w:szCs w:val="17"/>
              </w:rPr>
            </w:pPr>
          </w:p>
        </w:tc>
      </w:tr>
      <w:tr w:rsidR="00071C43" w:rsidRPr="00BF6BEC" w14:paraId="7FC4A162" w14:textId="77777777" w:rsidTr="00FF122B">
        <w:tc>
          <w:tcPr>
            <w:tcW w:w="1415" w:type="pct"/>
          </w:tcPr>
          <w:p w14:paraId="4D690FB8" w14:textId="77777777" w:rsidR="00071C43" w:rsidRPr="00BF6BEC" w:rsidRDefault="00071C43" w:rsidP="00C3723A">
            <w:pPr>
              <w:tabs>
                <w:tab w:val="left" w:pos="426"/>
              </w:tabs>
              <w:rPr>
                <w:szCs w:val="17"/>
              </w:rPr>
            </w:pPr>
            <w:r w:rsidRPr="00BF6BEC">
              <w:rPr>
                <w:szCs w:val="17"/>
              </w:rPr>
              <w:t>Plaats</w:t>
            </w:r>
          </w:p>
        </w:tc>
        <w:tc>
          <w:tcPr>
            <w:tcW w:w="3585" w:type="pct"/>
          </w:tcPr>
          <w:p w14:paraId="528CD498" w14:textId="77777777" w:rsidR="00071C43" w:rsidRPr="00BF6BEC" w:rsidRDefault="00071C43" w:rsidP="00C3723A">
            <w:pPr>
              <w:tabs>
                <w:tab w:val="left" w:pos="426"/>
              </w:tabs>
              <w:rPr>
                <w:szCs w:val="17"/>
              </w:rPr>
            </w:pPr>
          </w:p>
        </w:tc>
      </w:tr>
      <w:tr w:rsidR="00071C43" w:rsidRPr="00BF6BEC" w14:paraId="13BCB2D5" w14:textId="77777777" w:rsidTr="00FF122B">
        <w:tc>
          <w:tcPr>
            <w:tcW w:w="1415" w:type="pct"/>
          </w:tcPr>
          <w:p w14:paraId="35702876" w14:textId="77777777" w:rsidR="00071C43" w:rsidRPr="00BF6BEC" w:rsidRDefault="00071C43" w:rsidP="00C3723A">
            <w:pPr>
              <w:tabs>
                <w:tab w:val="left" w:pos="426"/>
              </w:tabs>
              <w:rPr>
                <w:szCs w:val="17"/>
              </w:rPr>
            </w:pPr>
            <w:r w:rsidRPr="00BF6BEC">
              <w:rPr>
                <w:szCs w:val="17"/>
              </w:rPr>
              <w:t>Contactpersoon</w:t>
            </w:r>
          </w:p>
        </w:tc>
        <w:tc>
          <w:tcPr>
            <w:tcW w:w="3585" w:type="pct"/>
          </w:tcPr>
          <w:p w14:paraId="2ACCF416" w14:textId="77777777" w:rsidR="00071C43" w:rsidRPr="00BF6BEC" w:rsidRDefault="00071C43" w:rsidP="00C3723A">
            <w:pPr>
              <w:tabs>
                <w:tab w:val="left" w:pos="426"/>
              </w:tabs>
              <w:rPr>
                <w:szCs w:val="17"/>
              </w:rPr>
            </w:pPr>
          </w:p>
        </w:tc>
      </w:tr>
      <w:tr w:rsidR="00071C43" w:rsidRPr="00BF6BEC" w14:paraId="18966684" w14:textId="77777777" w:rsidTr="00FF122B">
        <w:tc>
          <w:tcPr>
            <w:tcW w:w="1415" w:type="pct"/>
          </w:tcPr>
          <w:p w14:paraId="492549C1" w14:textId="77777777" w:rsidR="00071C43" w:rsidRPr="00BF6BEC" w:rsidRDefault="00071C43" w:rsidP="00C3723A">
            <w:pPr>
              <w:tabs>
                <w:tab w:val="left" w:pos="426"/>
              </w:tabs>
              <w:rPr>
                <w:szCs w:val="17"/>
              </w:rPr>
            </w:pPr>
            <w:r w:rsidRPr="00BF6BEC">
              <w:rPr>
                <w:szCs w:val="17"/>
              </w:rPr>
              <w:t>e-mailadres</w:t>
            </w:r>
          </w:p>
        </w:tc>
        <w:tc>
          <w:tcPr>
            <w:tcW w:w="3585" w:type="pct"/>
          </w:tcPr>
          <w:p w14:paraId="368B49AE" w14:textId="77777777" w:rsidR="00071C43" w:rsidRPr="00BF6BEC" w:rsidRDefault="00071C43" w:rsidP="00C3723A">
            <w:pPr>
              <w:tabs>
                <w:tab w:val="left" w:pos="426"/>
              </w:tabs>
              <w:rPr>
                <w:szCs w:val="17"/>
              </w:rPr>
            </w:pPr>
          </w:p>
        </w:tc>
      </w:tr>
    </w:tbl>
    <w:p w14:paraId="5CE7824F" w14:textId="77777777" w:rsidR="00071C43" w:rsidRDefault="00071C43" w:rsidP="00C3723A">
      <w:pPr>
        <w:tabs>
          <w:tab w:val="left" w:pos="426"/>
        </w:tabs>
        <w:rPr>
          <w:szCs w:val="17"/>
          <w:highlight w:val="yellow"/>
        </w:rPr>
      </w:pPr>
    </w:p>
    <w:tbl>
      <w:tblPr>
        <w:tblStyle w:val="TableGrid"/>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14:paraId="3E69177C" w14:textId="77777777" w:rsidTr="00FF122B">
        <w:tc>
          <w:tcPr>
            <w:tcW w:w="1415" w:type="pct"/>
            <w:shd w:val="clear" w:color="auto" w:fill="F2F2F2" w:themeFill="background1" w:themeFillShade="F2"/>
          </w:tcPr>
          <w:p w14:paraId="387EFEEB" w14:textId="77777777" w:rsidR="00071C43" w:rsidRPr="00BF6BEC" w:rsidRDefault="00071C43" w:rsidP="00C3723A">
            <w:pPr>
              <w:tabs>
                <w:tab w:val="left" w:pos="426"/>
              </w:tabs>
              <w:rPr>
                <w:szCs w:val="17"/>
              </w:rPr>
            </w:pPr>
            <w:r w:rsidRPr="00BF6BEC">
              <w:rPr>
                <w:szCs w:val="17"/>
              </w:rPr>
              <w:t>Naam partner</w:t>
            </w:r>
            <w:r>
              <w:rPr>
                <w:szCs w:val="17"/>
              </w:rPr>
              <w:t xml:space="preserve"> 2</w:t>
            </w:r>
          </w:p>
        </w:tc>
        <w:tc>
          <w:tcPr>
            <w:tcW w:w="3585" w:type="pct"/>
            <w:shd w:val="clear" w:color="auto" w:fill="F2F2F2" w:themeFill="background1" w:themeFillShade="F2"/>
          </w:tcPr>
          <w:p w14:paraId="7B065EA0" w14:textId="77777777" w:rsidR="00071C43" w:rsidRPr="00BF6BEC" w:rsidRDefault="00071C43" w:rsidP="00C3723A">
            <w:pPr>
              <w:tabs>
                <w:tab w:val="left" w:pos="426"/>
              </w:tabs>
              <w:rPr>
                <w:szCs w:val="17"/>
              </w:rPr>
            </w:pPr>
          </w:p>
        </w:tc>
      </w:tr>
      <w:tr w:rsidR="00071C43" w:rsidRPr="00BF6BEC" w14:paraId="2DD1EF35" w14:textId="77777777" w:rsidTr="00FF122B">
        <w:tc>
          <w:tcPr>
            <w:tcW w:w="1415" w:type="pct"/>
            <w:shd w:val="clear" w:color="auto" w:fill="F2F2F2" w:themeFill="background1" w:themeFillShade="F2"/>
          </w:tcPr>
          <w:p w14:paraId="60B6D785" w14:textId="77777777"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14:paraId="61770399" w14:textId="77777777" w:rsidR="00071C43" w:rsidRPr="00BF6BEC" w:rsidRDefault="00071C43" w:rsidP="00C3723A">
            <w:pPr>
              <w:tabs>
                <w:tab w:val="left" w:pos="426"/>
              </w:tabs>
              <w:rPr>
                <w:szCs w:val="17"/>
              </w:rPr>
            </w:pPr>
          </w:p>
        </w:tc>
      </w:tr>
      <w:tr w:rsidR="00071C43" w:rsidRPr="00BF6BEC" w14:paraId="76D52120" w14:textId="77777777" w:rsidTr="00FF122B">
        <w:tc>
          <w:tcPr>
            <w:tcW w:w="1415" w:type="pct"/>
            <w:shd w:val="clear" w:color="auto" w:fill="F2F2F2" w:themeFill="background1" w:themeFillShade="F2"/>
          </w:tcPr>
          <w:p w14:paraId="69D289EF" w14:textId="77777777"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14:paraId="4D02932E" w14:textId="77777777" w:rsidR="00071C43" w:rsidRPr="00BF6BEC" w:rsidRDefault="00071C43" w:rsidP="00C3723A">
            <w:pPr>
              <w:tabs>
                <w:tab w:val="left" w:pos="426"/>
              </w:tabs>
              <w:rPr>
                <w:szCs w:val="17"/>
              </w:rPr>
            </w:pPr>
          </w:p>
        </w:tc>
      </w:tr>
      <w:tr w:rsidR="00071C43" w:rsidRPr="00BF6BEC" w14:paraId="7A508342" w14:textId="77777777" w:rsidTr="00FF122B">
        <w:tc>
          <w:tcPr>
            <w:tcW w:w="1415" w:type="pct"/>
            <w:shd w:val="clear" w:color="auto" w:fill="F2F2F2" w:themeFill="background1" w:themeFillShade="F2"/>
          </w:tcPr>
          <w:p w14:paraId="6964CB86" w14:textId="77777777"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14:paraId="5AE0BA1B" w14:textId="77777777" w:rsidR="00071C43" w:rsidRPr="00BF6BEC" w:rsidRDefault="00071C43" w:rsidP="00C3723A">
            <w:pPr>
              <w:tabs>
                <w:tab w:val="left" w:pos="426"/>
              </w:tabs>
              <w:rPr>
                <w:szCs w:val="17"/>
              </w:rPr>
            </w:pPr>
          </w:p>
        </w:tc>
      </w:tr>
      <w:tr w:rsidR="00071C43" w:rsidRPr="00BF6BEC" w14:paraId="7C42B137" w14:textId="77777777" w:rsidTr="00FF122B">
        <w:tc>
          <w:tcPr>
            <w:tcW w:w="1415" w:type="pct"/>
            <w:shd w:val="clear" w:color="auto" w:fill="F2F2F2" w:themeFill="background1" w:themeFillShade="F2"/>
          </w:tcPr>
          <w:p w14:paraId="7DC878ED" w14:textId="77777777"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14:paraId="0ED42957" w14:textId="77777777" w:rsidR="00071C43" w:rsidRPr="00BF6BEC" w:rsidRDefault="00071C43" w:rsidP="00C3723A">
            <w:pPr>
              <w:tabs>
                <w:tab w:val="left" w:pos="426"/>
              </w:tabs>
              <w:rPr>
                <w:szCs w:val="17"/>
              </w:rPr>
            </w:pPr>
          </w:p>
        </w:tc>
      </w:tr>
      <w:tr w:rsidR="00071C43" w:rsidRPr="00BF6BEC" w14:paraId="7FA116F7" w14:textId="77777777" w:rsidTr="00FF122B">
        <w:tc>
          <w:tcPr>
            <w:tcW w:w="1415" w:type="pct"/>
            <w:shd w:val="clear" w:color="auto" w:fill="F2F2F2" w:themeFill="background1" w:themeFillShade="F2"/>
          </w:tcPr>
          <w:p w14:paraId="2595772E" w14:textId="77777777"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14:paraId="7209DE46" w14:textId="77777777" w:rsidR="00071C43" w:rsidRPr="00BF6BEC" w:rsidRDefault="00071C43" w:rsidP="00C3723A">
            <w:pPr>
              <w:tabs>
                <w:tab w:val="left" w:pos="426"/>
              </w:tabs>
              <w:rPr>
                <w:szCs w:val="17"/>
              </w:rPr>
            </w:pPr>
          </w:p>
        </w:tc>
      </w:tr>
    </w:tbl>
    <w:p w14:paraId="61FB0587" w14:textId="77777777" w:rsidR="00071C43" w:rsidRDefault="00071C43" w:rsidP="00C3723A">
      <w:pPr>
        <w:tabs>
          <w:tab w:val="left" w:pos="426"/>
        </w:tabs>
        <w:rPr>
          <w:szCs w:val="17"/>
          <w:highlight w:val="yellow"/>
        </w:rPr>
      </w:pPr>
    </w:p>
    <w:tbl>
      <w:tblPr>
        <w:tblStyle w:val="TableGrid"/>
        <w:tblW w:w="5000" w:type="pct"/>
        <w:tblLook w:val="04A0" w:firstRow="1" w:lastRow="0" w:firstColumn="1" w:lastColumn="0" w:noHBand="0" w:noVBand="1"/>
      </w:tblPr>
      <w:tblGrid>
        <w:gridCol w:w="2959"/>
        <w:gridCol w:w="7497"/>
      </w:tblGrid>
      <w:tr w:rsidR="00071C43" w:rsidRPr="00BF6BEC" w14:paraId="3229710B" w14:textId="77777777" w:rsidTr="00FF122B">
        <w:tc>
          <w:tcPr>
            <w:tcW w:w="1415" w:type="pct"/>
          </w:tcPr>
          <w:p w14:paraId="760FF95C" w14:textId="77777777" w:rsidR="00071C43" w:rsidRPr="00BF6BEC" w:rsidRDefault="00071C43" w:rsidP="00C3723A">
            <w:pPr>
              <w:tabs>
                <w:tab w:val="left" w:pos="426"/>
              </w:tabs>
              <w:rPr>
                <w:szCs w:val="17"/>
              </w:rPr>
            </w:pPr>
            <w:r w:rsidRPr="00BF6BEC">
              <w:rPr>
                <w:szCs w:val="17"/>
              </w:rPr>
              <w:t>Naam partner</w:t>
            </w:r>
            <w:r>
              <w:rPr>
                <w:szCs w:val="17"/>
              </w:rPr>
              <w:t xml:space="preserve"> 3</w:t>
            </w:r>
          </w:p>
        </w:tc>
        <w:tc>
          <w:tcPr>
            <w:tcW w:w="3585" w:type="pct"/>
          </w:tcPr>
          <w:p w14:paraId="5DDE3F26" w14:textId="77777777" w:rsidR="00071C43" w:rsidRPr="00BF6BEC" w:rsidRDefault="00071C43" w:rsidP="00C3723A">
            <w:pPr>
              <w:tabs>
                <w:tab w:val="left" w:pos="426"/>
              </w:tabs>
              <w:rPr>
                <w:szCs w:val="17"/>
              </w:rPr>
            </w:pPr>
          </w:p>
        </w:tc>
      </w:tr>
      <w:tr w:rsidR="00071C43" w:rsidRPr="00BF6BEC" w14:paraId="06F65364" w14:textId="77777777" w:rsidTr="00FF122B">
        <w:tc>
          <w:tcPr>
            <w:tcW w:w="1415" w:type="pct"/>
          </w:tcPr>
          <w:p w14:paraId="7AE27D79" w14:textId="77777777" w:rsidR="00071C43" w:rsidRPr="00BF6BEC" w:rsidRDefault="00071C43" w:rsidP="00C3723A">
            <w:pPr>
              <w:tabs>
                <w:tab w:val="left" w:pos="426"/>
              </w:tabs>
              <w:rPr>
                <w:szCs w:val="17"/>
              </w:rPr>
            </w:pPr>
            <w:r w:rsidRPr="00BF6BEC">
              <w:rPr>
                <w:szCs w:val="17"/>
              </w:rPr>
              <w:t>KvK nr.</w:t>
            </w:r>
          </w:p>
        </w:tc>
        <w:tc>
          <w:tcPr>
            <w:tcW w:w="3585" w:type="pct"/>
          </w:tcPr>
          <w:p w14:paraId="5DF479ED" w14:textId="77777777" w:rsidR="00071C43" w:rsidRPr="00BF6BEC" w:rsidRDefault="00071C43" w:rsidP="00C3723A">
            <w:pPr>
              <w:tabs>
                <w:tab w:val="left" w:pos="426"/>
              </w:tabs>
              <w:rPr>
                <w:szCs w:val="17"/>
              </w:rPr>
            </w:pPr>
          </w:p>
        </w:tc>
      </w:tr>
      <w:tr w:rsidR="00071C43" w:rsidRPr="00BF6BEC" w14:paraId="19623B82" w14:textId="77777777" w:rsidTr="00FF122B">
        <w:tc>
          <w:tcPr>
            <w:tcW w:w="1415" w:type="pct"/>
          </w:tcPr>
          <w:p w14:paraId="32E9D216"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4F2D56A8" w14:textId="77777777" w:rsidR="00071C43" w:rsidRPr="00BF6BEC" w:rsidRDefault="00071C43" w:rsidP="00C3723A">
            <w:pPr>
              <w:tabs>
                <w:tab w:val="left" w:pos="426"/>
              </w:tabs>
              <w:rPr>
                <w:szCs w:val="17"/>
              </w:rPr>
            </w:pPr>
          </w:p>
        </w:tc>
      </w:tr>
      <w:tr w:rsidR="00071C43" w:rsidRPr="00BF6BEC" w14:paraId="3670A29C" w14:textId="77777777" w:rsidTr="00FF122B">
        <w:tc>
          <w:tcPr>
            <w:tcW w:w="1415" w:type="pct"/>
          </w:tcPr>
          <w:p w14:paraId="6891A0D9" w14:textId="77777777" w:rsidR="00071C43" w:rsidRPr="00BF6BEC" w:rsidRDefault="00071C43" w:rsidP="00C3723A">
            <w:pPr>
              <w:tabs>
                <w:tab w:val="left" w:pos="426"/>
              </w:tabs>
              <w:rPr>
                <w:szCs w:val="17"/>
              </w:rPr>
            </w:pPr>
            <w:r w:rsidRPr="00BF6BEC">
              <w:rPr>
                <w:szCs w:val="17"/>
              </w:rPr>
              <w:t>Plaats</w:t>
            </w:r>
          </w:p>
        </w:tc>
        <w:tc>
          <w:tcPr>
            <w:tcW w:w="3585" w:type="pct"/>
          </w:tcPr>
          <w:p w14:paraId="35D48EA2" w14:textId="77777777" w:rsidR="00071C43" w:rsidRPr="00BF6BEC" w:rsidRDefault="00071C43" w:rsidP="00C3723A">
            <w:pPr>
              <w:tabs>
                <w:tab w:val="left" w:pos="426"/>
              </w:tabs>
              <w:rPr>
                <w:szCs w:val="17"/>
              </w:rPr>
            </w:pPr>
          </w:p>
        </w:tc>
      </w:tr>
      <w:tr w:rsidR="00071C43" w:rsidRPr="00BF6BEC" w14:paraId="611A1EB7" w14:textId="77777777" w:rsidTr="00FF122B">
        <w:tc>
          <w:tcPr>
            <w:tcW w:w="1415" w:type="pct"/>
          </w:tcPr>
          <w:p w14:paraId="1A1B18A2" w14:textId="77777777" w:rsidR="00071C43" w:rsidRPr="00BF6BEC" w:rsidRDefault="00071C43" w:rsidP="00C3723A">
            <w:pPr>
              <w:tabs>
                <w:tab w:val="left" w:pos="426"/>
              </w:tabs>
              <w:rPr>
                <w:szCs w:val="17"/>
              </w:rPr>
            </w:pPr>
            <w:r w:rsidRPr="00BF6BEC">
              <w:rPr>
                <w:szCs w:val="17"/>
              </w:rPr>
              <w:t>Contactpersoon</w:t>
            </w:r>
          </w:p>
        </w:tc>
        <w:tc>
          <w:tcPr>
            <w:tcW w:w="3585" w:type="pct"/>
          </w:tcPr>
          <w:p w14:paraId="1C8CD027" w14:textId="77777777" w:rsidR="00071C43" w:rsidRPr="00BF6BEC" w:rsidRDefault="00071C43" w:rsidP="00C3723A">
            <w:pPr>
              <w:tabs>
                <w:tab w:val="left" w:pos="426"/>
              </w:tabs>
              <w:rPr>
                <w:szCs w:val="17"/>
              </w:rPr>
            </w:pPr>
          </w:p>
        </w:tc>
      </w:tr>
      <w:tr w:rsidR="00071C43" w:rsidRPr="00BF6BEC" w14:paraId="2D808623" w14:textId="77777777" w:rsidTr="00FF122B">
        <w:tc>
          <w:tcPr>
            <w:tcW w:w="1415" w:type="pct"/>
          </w:tcPr>
          <w:p w14:paraId="42193550" w14:textId="77777777" w:rsidR="00071C43" w:rsidRPr="00BF6BEC" w:rsidRDefault="00071C43" w:rsidP="00C3723A">
            <w:pPr>
              <w:tabs>
                <w:tab w:val="left" w:pos="426"/>
              </w:tabs>
              <w:rPr>
                <w:szCs w:val="17"/>
              </w:rPr>
            </w:pPr>
            <w:r w:rsidRPr="00BF6BEC">
              <w:rPr>
                <w:szCs w:val="17"/>
              </w:rPr>
              <w:t>e-mailadres</w:t>
            </w:r>
          </w:p>
        </w:tc>
        <w:tc>
          <w:tcPr>
            <w:tcW w:w="3585" w:type="pct"/>
          </w:tcPr>
          <w:p w14:paraId="5C1F07F1" w14:textId="77777777" w:rsidR="00071C43" w:rsidRPr="00BF6BEC" w:rsidRDefault="00071C43" w:rsidP="00C3723A">
            <w:pPr>
              <w:tabs>
                <w:tab w:val="left" w:pos="426"/>
              </w:tabs>
              <w:rPr>
                <w:szCs w:val="17"/>
              </w:rPr>
            </w:pPr>
          </w:p>
        </w:tc>
      </w:tr>
    </w:tbl>
    <w:p w14:paraId="36A6C189" w14:textId="77777777" w:rsidR="00071C43" w:rsidRDefault="00071C43" w:rsidP="00C3723A">
      <w:pPr>
        <w:tabs>
          <w:tab w:val="left" w:pos="426"/>
        </w:tabs>
        <w:rPr>
          <w:szCs w:val="17"/>
          <w:highlight w:val="yellow"/>
        </w:rPr>
      </w:pPr>
    </w:p>
    <w:tbl>
      <w:tblPr>
        <w:tblStyle w:val="TableGrid"/>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14:paraId="249F0ECA" w14:textId="77777777" w:rsidTr="00FF122B">
        <w:tc>
          <w:tcPr>
            <w:tcW w:w="1415" w:type="pct"/>
            <w:shd w:val="clear" w:color="auto" w:fill="F2F2F2" w:themeFill="background1" w:themeFillShade="F2"/>
          </w:tcPr>
          <w:p w14:paraId="365B6FEC" w14:textId="77777777" w:rsidR="00071C43" w:rsidRPr="00BF6BEC" w:rsidRDefault="00071C43" w:rsidP="00C3723A">
            <w:pPr>
              <w:tabs>
                <w:tab w:val="left" w:pos="426"/>
              </w:tabs>
              <w:rPr>
                <w:szCs w:val="17"/>
              </w:rPr>
            </w:pPr>
            <w:r w:rsidRPr="00BF6BEC">
              <w:rPr>
                <w:szCs w:val="17"/>
              </w:rPr>
              <w:t>Naam partner</w:t>
            </w:r>
            <w:r>
              <w:rPr>
                <w:szCs w:val="17"/>
              </w:rPr>
              <w:t xml:space="preserve"> 4</w:t>
            </w:r>
          </w:p>
        </w:tc>
        <w:tc>
          <w:tcPr>
            <w:tcW w:w="3585" w:type="pct"/>
            <w:shd w:val="clear" w:color="auto" w:fill="F2F2F2" w:themeFill="background1" w:themeFillShade="F2"/>
          </w:tcPr>
          <w:p w14:paraId="6CE191B0" w14:textId="77777777" w:rsidR="00071C43" w:rsidRPr="00BF6BEC" w:rsidRDefault="00071C43" w:rsidP="00C3723A">
            <w:pPr>
              <w:tabs>
                <w:tab w:val="left" w:pos="426"/>
              </w:tabs>
              <w:rPr>
                <w:szCs w:val="17"/>
              </w:rPr>
            </w:pPr>
          </w:p>
        </w:tc>
      </w:tr>
      <w:tr w:rsidR="00071C43" w:rsidRPr="00BF6BEC" w14:paraId="0B0DEBA9" w14:textId="77777777" w:rsidTr="00FF122B">
        <w:tc>
          <w:tcPr>
            <w:tcW w:w="1415" w:type="pct"/>
            <w:shd w:val="clear" w:color="auto" w:fill="F2F2F2" w:themeFill="background1" w:themeFillShade="F2"/>
          </w:tcPr>
          <w:p w14:paraId="05072CFC" w14:textId="77777777"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14:paraId="7F556B9A" w14:textId="77777777" w:rsidR="00071C43" w:rsidRPr="00BF6BEC" w:rsidRDefault="00071C43" w:rsidP="00C3723A">
            <w:pPr>
              <w:tabs>
                <w:tab w:val="left" w:pos="426"/>
              </w:tabs>
              <w:rPr>
                <w:szCs w:val="17"/>
              </w:rPr>
            </w:pPr>
          </w:p>
        </w:tc>
      </w:tr>
      <w:tr w:rsidR="00071C43" w:rsidRPr="00BF6BEC" w14:paraId="4831C0F5" w14:textId="77777777" w:rsidTr="00FF122B">
        <w:tc>
          <w:tcPr>
            <w:tcW w:w="1415" w:type="pct"/>
            <w:shd w:val="clear" w:color="auto" w:fill="F2F2F2" w:themeFill="background1" w:themeFillShade="F2"/>
          </w:tcPr>
          <w:p w14:paraId="3016577C" w14:textId="77777777"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14:paraId="64270683" w14:textId="77777777" w:rsidR="00071C43" w:rsidRPr="00BF6BEC" w:rsidRDefault="00071C43" w:rsidP="00C3723A">
            <w:pPr>
              <w:tabs>
                <w:tab w:val="left" w:pos="426"/>
              </w:tabs>
              <w:rPr>
                <w:szCs w:val="17"/>
              </w:rPr>
            </w:pPr>
          </w:p>
        </w:tc>
      </w:tr>
      <w:tr w:rsidR="00071C43" w:rsidRPr="00BF6BEC" w14:paraId="64C7DA6A" w14:textId="77777777" w:rsidTr="00FF122B">
        <w:tc>
          <w:tcPr>
            <w:tcW w:w="1415" w:type="pct"/>
            <w:shd w:val="clear" w:color="auto" w:fill="F2F2F2" w:themeFill="background1" w:themeFillShade="F2"/>
          </w:tcPr>
          <w:p w14:paraId="37C44A06" w14:textId="77777777"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14:paraId="0058ABEA" w14:textId="77777777" w:rsidR="00071C43" w:rsidRPr="00BF6BEC" w:rsidRDefault="00071C43" w:rsidP="00C3723A">
            <w:pPr>
              <w:tabs>
                <w:tab w:val="left" w:pos="426"/>
              </w:tabs>
              <w:rPr>
                <w:szCs w:val="17"/>
              </w:rPr>
            </w:pPr>
          </w:p>
        </w:tc>
      </w:tr>
      <w:tr w:rsidR="00071C43" w:rsidRPr="00BF6BEC" w14:paraId="3A178BA8" w14:textId="77777777" w:rsidTr="00FF122B">
        <w:tc>
          <w:tcPr>
            <w:tcW w:w="1415" w:type="pct"/>
            <w:shd w:val="clear" w:color="auto" w:fill="F2F2F2" w:themeFill="background1" w:themeFillShade="F2"/>
          </w:tcPr>
          <w:p w14:paraId="62130D5E" w14:textId="77777777"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14:paraId="0FF4B6DA" w14:textId="77777777" w:rsidR="00071C43" w:rsidRPr="00BF6BEC" w:rsidRDefault="00071C43" w:rsidP="00C3723A">
            <w:pPr>
              <w:tabs>
                <w:tab w:val="left" w:pos="426"/>
              </w:tabs>
              <w:rPr>
                <w:szCs w:val="17"/>
              </w:rPr>
            </w:pPr>
          </w:p>
        </w:tc>
      </w:tr>
      <w:tr w:rsidR="00071C43" w:rsidRPr="00BF6BEC" w14:paraId="376BB383" w14:textId="77777777" w:rsidTr="00FF122B">
        <w:tc>
          <w:tcPr>
            <w:tcW w:w="1415" w:type="pct"/>
            <w:shd w:val="clear" w:color="auto" w:fill="F2F2F2" w:themeFill="background1" w:themeFillShade="F2"/>
          </w:tcPr>
          <w:p w14:paraId="34558A4B" w14:textId="77777777"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14:paraId="50A7260D" w14:textId="77777777" w:rsidR="00071C43" w:rsidRPr="00BF6BEC" w:rsidRDefault="00071C43" w:rsidP="00C3723A">
            <w:pPr>
              <w:tabs>
                <w:tab w:val="left" w:pos="426"/>
              </w:tabs>
              <w:rPr>
                <w:szCs w:val="17"/>
              </w:rPr>
            </w:pPr>
          </w:p>
        </w:tc>
      </w:tr>
    </w:tbl>
    <w:p w14:paraId="39D28CEB" w14:textId="77777777" w:rsidR="00071C43" w:rsidRDefault="00071C43" w:rsidP="00C3723A">
      <w:pPr>
        <w:tabs>
          <w:tab w:val="left" w:pos="426"/>
        </w:tabs>
        <w:rPr>
          <w:szCs w:val="17"/>
          <w:highlight w:val="yellow"/>
        </w:rPr>
      </w:pPr>
    </w:p>
    <w:tbl>
      <w:tblPr>
        <w:tblStyle w:val="TableGrid"/>
        <w:tblW w:w="5000" w:type="pct"/>
        <w:tblLook w:val="04A0" w:firstRow="1" w:lastRow="0" w:firstColumn="1" w:lastColumn="0" w:noHBand="0" w:noVBand="1"/>
      </w:tblPr>
      <w:tblGrid>
        <w:gridCol w:w="2959"/>
        <w:gridCol w:w="7497"/>
      </w:tblGrid>
      <w:tr w:rsidR="00071C43" w:rsidRPr="00BF6BEC" w14:paraId="63959422" w14:textId="77777777" w:rsidTr="00FF122B">
        <w:tc>
          <w:tcPr>
            <w:tcW w:w="1415" w:type="pct"/>
          </w:tcPr>
          <w:p w14:paraId="5D74F587" w14:textId="77777777" w:rsidR="00071C43" w:rsidRPr="00BF6BEC" w:rsidRDefault="00071C43" w:rsidP="00C3723A">
            <w:pPr>
              <w:tabs>
                <w:tab w:val="left" w:pos="426"/>
              </w:tabs>
              <w:rPr>
                <w:szCs w:val="17"/>
              </w:rPr>
            </w:pPr>
            <w:r w:rsidRPr="00BF6BEC">
              <w:rPr>
                <w:szCs w:val="17"/>
              </w:rPr>
              <w:t>Naam partner</w:t>
            </w:r>
            <w:r>
              <w:rPr>
                <w:szCs w:val="17"/>
              </w:rPr>
              <w:t xml:space="preserve"> 5</w:t>
            </w:r>
          </w:p>
        </w:tc>
        <w:tc>
          <w:tcPr>
            <w:tcW w:w="3585" w:type="pct"/>
          </w:tcPr>
          <w:p w14:paraId="6AFC13EE" w14:textId="77777777" w:rsidR="00071C43" w:rsidRPr="00BF6BEC" w:rsidRDefault="00071C43" w:rsidP="00C3723A">
            <w:pPr>
              <w:tabs>
                <w:tab w:val="left" w:pos="426"/>
              </w:tabs>
              <w:rPr>
                <w:szCs w:val="17"/>
              </w:rPr>
            </w:pPr>
          </w:p>
        </w:tc>
      </w:tr>
      <w:tr w:rsidR="00071C43" w:rsidRPr="00BF6BEC" w14:paraId="15DA3AC4" w14:textId="77777777" w:rsidTr="00FF122B">
        <w:tc>
          <w:tcPr>
            <w:tcW w:w="1415" w:type="pct"/>
          </w:tcPr>
          <w:p w14:paraId="7C60D429" w14:textId="77777777" w:rsidR="00071C43" w:rsidRPr="00BF6BEC" w:rsidRDefault="00071C43" w:rsidP="00C3723A">
            <w:pPr>
              <w:tabs>
                <w:tab w:val="left" w:pos="426"/>
              </w:tabs>
              <w:rPr>
                <w:szCs w:val="17"/>
              </w:rPr>
            </w:pPr>
            <w:r w:rsidRPr="00BF6BEC">
              <w:rPr>
                <w:szCs w:val="17"/>
              </w:rPr>
              <w:t>KvK nr.</w:t>
            </w:r>
          </w:p>
        </w:tc>
        <w:tc>
          <w:tcPr>
            <w:tcW w:w="3585" w:type="pct"/>
          </w:tcPr>
          <w:p w14:paraId="29B813BE" w14:textId="77777777" w:rsidR="00071C43" w:rsidRPr="00BF6BEC" w:rsidRDefault="00071C43" w:rsidP="00C3723A">
            <w:pPr>
              <w:tabs>
                <w:tab w:val="left" w:pos="426"/>
              </w:tabs>
              <w:rPr>
                <w:szCs w:val="17"/>
              </w:rPr>
            </w:pPr>
          </w:p>
        </w:tc>
      </w:tr>
      <w:tr w:rsidR="00071C43" w:rsidRPr="00BF6BEC" w14:paraId="755FC76C" w14:textId="77777777" w:rsidTr="00FF122B">
        <w:tc>
          <w:tcPr>
            <w:tcW w:w="1415" w:type="pct"/>
          </w:tcPr>
          <w:p w14:paraId="700D2367"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43141B15" w14:textId="77777777" w:rsidR="00071C43" w:rsidRPr="00BF6BEC" w:rsidRDefault="00071C43" w:rsidP="00C3723A">
            <w:pPr>
              <w:tabs>
                <w:tab w:val="left" w:pos="426"/>
              </w:tabs>
              <w:rPr>
                <w:szCs w:val="17"/>
              </w:rPr>
            </w:pPr>
          </w:p>
        </w:tc>
      </w:tr>
      <w:tr w:rsidR="00071C43" w:rsidRPr="00BF6BEC" w14:paraId="113C90F6" w14:textId="77777777" w:rsidTr="00FF122B">
        <w:tc>
          <w:tcPr>
            <w:tcW w:w="1415" w:type="pct"/>
          </w:tcPr>
          <w:p w14:paraId="76726F6B" w14:textId="77777777" w:rsidR="00071C43" w:rsidRPr="00BF6BEC" w:rsidRDefault="00071C43" w:rsidP="00C3723A">
            <w:pPr>
              <w:tabs>
                <w:tab w:val="left" w:pos="426"/>
              </w:tabs>
              <w:rPr>
                <w:szCs w:val="17"/>
              </w:rPr>
            </w:pPr>
            <w:r w:rsidRPr="00BF6BEC">
              <w:rPr>
                <w:szCs w:val="17"/>
              </w:rPr>
              <w:t>Plaats</w:t>
            </w:r>
          </w:p>
        </w:tc>
        <w:tc>
          <w:tcPr>
            <w:tcW w:w="3585" w:type="pct"/>
          </w:tcPr>
          <w:p w14:paraId="1F295F5F" w14:textId="77777777" w:rsidR="00071C43" w:rsidRPr="00BF6BEC" w:rsidRDefault="00071C43" w:rsidP="00C3723A">
            <w:pPr>
              <w:tabs>
                <w:tab w:val="left" w:pos="426"/>
              </w:tabs>
              <w:rPr>
                <w:szCs w:val="17"/>
              </w:rPr>
            </w:pPr>
          </w:p>
        </w:tc>
      </w:tr>
      <w:tr w:rsidR="00071C43" w:rsidRPr="00BF6BEC" w14:paraId="2FF573A6" w14:textId="77777777" w:rsidTr="00FF122B">
        <w:tc>
          <w:tcPr>
            <w:tcW w:w="1415" w:type="pct"/>
          </w:tcPr>
          <w:p w14:paraId="5B91F1DA" w14:textId="77777777" w:rsidR="00071C43" w:rsidRPr="00BF6BEC" w:rsidRDefault="00071C43" w:rsidP="00C3723A">
            <w:pPr>
              <w:tabs>
                <w:tab w:val="left" w:pos="426"/>
              </w:tabs>
              <w:rPr>
                <w:szCs w:val="17"/>
              </w:rPr>
            </w:pPr>
            <w:r w:rsidRPr="00BF6BEC">
              <w:rPr>
                <w:szCs w:val="17"/>
              </w:rPr>
              <w:t>Contactpersoon</w:t>
            </w:r>
          </w:p>
        </w:tc>
        <w:tc>
          <w:tcPr>
            <w:tcW w:w="3585" w:type="pct"/>
          </w:tcPr>
          <w:p w14:paraId="08F812CA" w14:textId="77777777" w:rsidR="00071C43" w:rsidRPr="00BF6BEC" w:rsidRDefault="00071C43" w:rsidP="00C3723A">
            <w:pPr>
              <w:tabs>
                <w:tab w:val="left" w:pos="426"/>
              </w:tabs>
              <w:rPr>
                <w:szCs w:val="17"/>
              </w:rPr>
            </w:pPr>
          </w:p>
        </w:tc>
      </w:tr>
      <w:tr w:rsidR="00071C43" w:rsidRPr="00BF6BEC" w14:paraId="220510E3" w14:textId="77777777" w:rsidTr="00FF122B">
        <w:tc>
          <w:tcPr>
            <w:tcW w:w="1415" w:type="pct"/>
          </w:tcPr>
          <w:p w14:paraId="76627DD8" w14:textId="77777777" w:rsidR="00071C43" w:rsidRPr="00BF6BEC" w:rsidRDefault="00071C43" w:rsidP="00C3723A">
            <w:pPr>
              <w:tabs>
                <w:tab w:val="left" w:pos="426"/>
              </w:tabs>
              <w:rPr>
                <w:szCs w:val="17"/>
              </w:rPr>
            </w:pPr>
            <w:r w:rsidRPr="00BF6BEC">
              <w:rPr>
                <w:szCs w:val="17"/>
              </w:rPr>
              <w:t>e-mailadres</w:t>
            </w:r>
          </w:p>
        </w:tc>
        <w:tc>
          <w:tcPr>
            <w:tcW w:w="3585" w:type="pct"/>
          </w:tcPr>
          <w:p w14:paraId="3B82BFCE" w14:textId="77777777" w:rsidR="00071C43" w:rsidRPr="00BF6BEC" w:rsidRDefault="00071C43" w:rsidP="00C3723A">
            <w:pPr>
              <w:tabs>
                <w:tab w:val="left" w:pos="426"/>
              </w:tabs>
              <w:rPr>
                <w:szCs w:val="17"/>
              </w:rPr>
            </w:pPr>
          </w:p>
        </w:tc>
      </w:tr>
    </w:tbl>
    <w:p w14:paraId="3765A025" w14:textId="77777777" w:rsidR="00071C43" w:rsidRDefault="00071C43" w:rsidP="00C3723A">
      <w:pPr>
        <w:tabs>
          <w:tab w:val="left" w:pos="426"/>
        </w:tabs>
        <w:rPr>
          <w:szCs w:val="17"/>
          <w:highlight w:val="yellow"/>
        </w:rPr>
      </w:pPr>
    </w:p>
    <w:tbl>
      <w:tblPr>
        <w:tblStyle w:val="TableGrid"/>
        <w:tblW w:w="5000" w:type="pct"/>
        <w:shd w:val="clear" w:color="auto" w:fill="F2F2F2" w:themeFill="background1" w:themeFillShade="F2"/>
        <w:tblLook w:val="04A0" w:firstRow="1" w:lastRow="0" w:firstColumn="1" w:lastColumn="0" w:noHBand="0" w:noVBand="1"/>
      </w:tblPr>
      <w:tblGrid>
        <w:gridCol w:w="2959"/>
        <w:gridCol w:w="7497"/>
      </w:tblGrid>
      <w:tr w:rsidR="00071C43" w:rsidRPr="00BF6BEC" w14:paraId="3E495CCD" w14:textId="77777777" w:rsidTr="00FF122B">
        <w:tc>
          <w:tcPr>
            <w:tcW w:w="1415" w:type="pct"/>
            <w:shd w:val="clear" w:color="auto" w:fill="F2F2F2" w:themeFill="background1" w:themeFillShade="F2"/>
          </w:tcPr>
          <w:p w14:paraId="50BD7073" w14:textId="77777777" w:rsidR="00071C43" w:rsidRPr="00BF6BEC" w:rsidRDefault="00071C43" w:rsidP="00C3723A">
            <w:pPr>
              <w:tabs>
                <w:tab w:val="left" w:pos="426"/>
              </w:tabs>
              <w:rPr>
                <w:szCs w:val="17"/>
              </w:rPr>
            </w:pPr>
            <w:r w:rsidRPr="00BF6BEC">
              <w:rPr>
                <w:szCs w:val="17"/>
              </w:rPr>
              <w:t>Naam partner</w:t>
            </w:r>
            <w:r>
              <w:rPr>
                <w:szCs w:val="17"/>
              </w:rPr>
              <w:t xml:space="preserve"> 6</w:t>
            </w:r>
          </w:p>
        </w:tc>
        <w:tc>
          <w:tcPr>
            <w:tcW w:w="3585" w:type="pct"/>
            <w:shd w:val="clear" w:color="auto" w:fill="F2F2F2" w:themeFill="background1" w:themeFillShade="F2"/>
          </w:tcPr>
          <w:p w14:paraId="0E8FD0C9" w14:textId="77777777" w:rsidR="00071C43" w:rsidRPr="00BF6BEC" w:rsidRDefault="00071C43" w:rsidP="00C3723A">
            <w:pPr>
              <w:tabs>
                <w:tab w:val="left" w:pos="426"/>
              </w:tabs>
              <w:rPr>
                <w:szCs w:val="17"/>
              </w:rPr>
            </w:pPr>
          </w:p>
        </w:tc>
      </w:tr>
      <w:tr w:rsidR="00071C43" w:rsidRPr="00BF6BEC" w14:paraId="0A9490AD" w14:textId="77777777" w:rsidTr="00FF122B">
        <w:tc>
          <w:tcPr>
            <w:tcW w:w="1415" w:type="pct"/>
            <w:shd w:val="clear" w:color="auto" w:fill="F2F2F2" w:themeFill="background1" w:themeFillShade="F2"/>
          </w:tcPr>
          <w:p w14:paraId="1F79FDA4" w14:textId="77777777" w:rsidR="00071C43" w:rsidRPr="00BF6BEC" w:rsidRDefault="00071C43" w:rsidP="00C3723A">
            <w:pPr>
              <w:tabs>
                <w:tab w:val="left" w:pos="426"/>
              </w:tabs>
              <w:rPr>
                <w:szCs w:val="17"/>
              </w:rPr>
            </w:pPr>
            <w:r w:rsidRPr="00BF6BEC">
              <w:rPr>
                <w:szCs w:val="17"/>
              </w:rPr>
              <w:t>KvK nr.</w:t>
            </w:r>
          </w:p>
        </w:tc>
        <w:tc>
          <w:tcPr>
            <w:tcW w:w="3585" w:type="pct"/>
            <w:shd w:val="clear" w:color="auto" w:fill="F2F2F2" w:themeFill="background1" w:themeFillShade="F2"/>
          </w:tcPr>
          <w:p w14:paraId="260435E6" w14:textId="77777777" w:rsidR="00071C43" w:rsidRPr="00BF6BEC" w:rsidRDefault="00071C43" w:rsidP="00C3723A">
            <w:pPr>
              <w:tabs>
                <w:tab w:val="left" w:pos="426"/>
              </w:tabs>
              <w:rPr>
                <w:szCs w:val="17"/>
              </w:rPr>
            </w:pPr>
          </w:p>
        </w:tc>
      </w:tr>
      <w:tr w:rsidR="00071C43" w:rsidRPr="00BF6BEC" w14:paraId="36D6CAE9" w14:textId="77777777" w:rsidTr="00FF122B">
        <w:tc>
          <w:tcPr>
            <w:tcW w:w="1415" w:type="pct"/>
            <w:shd w:val="clear" w:color="auto" w:fill="F2F2F2" w:themeFill="background1" w:themeFillShade="F2"/>
          </w:tcPr>
          <w:p w14:paraId="007EE158" w14:textId="77777777" w:rsidR="00071C43" w:rsidRPr="00BF6BEC" w:rsidRDefault="00071C43" w:rsidP="00C3723A">
            <w:pPr>
              <w:tabs>
                <w:tab w:val="left" w:pos="426"/>
              </w:tabs>
              <w:rPr>
                <w:szCs w:val="17"/>
              </w:rPr>
            </w:pPr>
            <w:r w:rsidRPr="00BF6BEC">
              <w:rPr>
                <w:szCs w:val="17"/>
              </w:rPr>
              <w:t>Postadres en postcode</w:t>
            </w:r>
          </w:p>
        </w:tc>
        <w:tc>
          <w:tcPr>
            <w:tcW w:w="3585" w:type="pct"/>
            <w:shd w:val="clear" w:color="auto" w:fill="F2F2F2" w:themeFill="background1" w:themeFillShade="F2"/>
          </w:tcPr>
          <w:p w14:paraId="1E978BB1" w14:textId="77777777" w:rsidR="00071C43" w:rsidRPr="00BF6BEC" w:rsidRDefault="00071C43" w:rsidP="00C3723A">
            <w:pPr>
              <w:tabs>
                <w:tab w:val="left" w:pos="426"/>
              </w:tabs>
              <w:rPr>
                <w:szCs w:val="17"/>
              </w:rPr>
            </w:pPr>
          </w:p>
        </w:tc>
      </w:tr>
      <w:tr w:rsidR="00071C43" w:rsidRPr="00BF6BEC" w14:paraId="061A2ED7" w14:textId="77777777" w:rsidTr="00FF122B">
        <w:tc>
          <w:tcPr>
            <w:tcW w:w="1415" w:type="pct"/>
            <w:shd w:val="clear" w:color="auto" w:fill="F2F2F2" w:themeFill="background1" w:themeFillShade="F2"/>
          </w:tcPr>
          <w:p w14:paraId="6933282B" w14:textId="77777777" w:rsidR="00071C43" w:rsidRPr="00BF6BEC" w:rsidRDefault="00071C43" w:rsidP="00C3723A">
            <w:pPr>
              <w:tabs>
                <w:tab w:val="left" w:pos="426"/>
              </w:tabs>
              <w:rPr>
                <w:szCs w:val="17"/>
              </w:rPr>
            </w:pPr>
            <w:r w:rsidRPr="00BF6BEC">
              <w:rPr>
                <w:szCs w:val="17"/>
              </w:rPr>
              <w:t>Plaats</w:t>
            </w:r>
          </w:p>
        </w:tc>
        <w:tc>
          <w:tcPr>
            <w:tcW w:w="3585" w:type="pct"/>
            <w:shd w:val="clear" w:color="auto" w:fill="F2F2F2" w:themeFill="background1" w:themeFillShade="F2"/>
          </w:tcPr>
          <w:p w14:paraId="6A98E1C5" w14:textId="77777777" w:rsidR="00071C43" w:rsidRPr="00BF6BEC" w:rsidRDefault="00071C43" w:rsidP="00C3723A">
            <w:pPr>
              <w:tabs>
                <w:tab w:val="left" w:pos="426"/>
              </w:tabs>
              <w:rPr>
                <w:szCs w:val="17"/>
              </w:rPr>
            </w:pPr>
          </w:p>
        </w:tc>
      </w:tr>
      <w:tr w:rsidR="00071C43" w:rsidRPr="00BF6BEC" w14:paraId="4FEE1B83" w14:textId="77777777" w:rsidTr="00FF122B">
        <w:tc>
          <w:tcPr>
            <w:tcW w:w="1415" w:type="pct"/>
            <w:shd w:val="clear" w:color="auto" w:fill="F2F2F2" w:themeFill="background1" w:themeFillShade="F2"/>
          </w:tcPr>
          <w:p w14:paraId="3583B3A4" w14:textId="77777777" w:rsidR="00071C43" w:rsidRPr="00BF6BEC" w:rsidRDefault="00071C43" w:rsidP="00C3723A">
            <w:pPr>
              <w:tabs>
                <w:tab w:val="left" w:pos="426"/>
              </w:tabs>
              <w:rPr>
                <w:szCs w:val="17"/>
              </w:rPr>
            </w:pPr>
            <w:r w:rsidRPr="00BF6BEC">
              <w:rPr>
                <w:szCs w:val="17"/>
              </w:rPr>
              <w:t>Contactpersoon</w:t>
            </w:r>
          </w:p>
        </w:tc>
        <w:tc>
          <w:tcPr>
            <w:tcW w:w="3585" w:type="pct"/>
            <w:shd w:val="clear" w:color="auto" w:fill="F2F2F2" w:themeFill="background1" w:themeFillShade="F2"/>
          </w:tcPr>
          <w:p w14:paraId="188F63A3" w14:textId="77777777" w:rsidR="00071C43" w:rsidRPr="00BF6BEC" w:rsidRDefault="00071C43" w:rsidP="00C3723A">
            <w:pPr>
              <w:tabs>
                <w:tab w:val="left" w:pos="426"/>
              </w:tabs>
              <w:rPr>
                <w:szCs w:val="17"/>
              </w:rPr>
            </w:pPr>
          </w:p>
        </w:tc>
      </w:tr>
      <w:tr w:rsidR="00071C43" w:rsidRPr="00BF6BEC" w14:paraId="636CF465" w14:textId="77777777" w:rsidTr="00FF122B">
        <w:tc>
          <w:tcPr>
            <w:tcW w:w="1415" w:type="pct"/>
            <w:shd w:val="clear" w:color="auto" w:fill="F2F2F2" w:themeFill="background1" w:themeFillShade="F2"/>
          </w:tcPr>
          <w:p w14:paraId="7CA24C60" w14:textId="77777777" w:rsidR="00071C43" w:rsidRPr="00BF6BEC" w:rsidRDefault="00071C43" w:rsidP="00C3723A">
            <w:pPr>
              <w:tabs>
                <w:tab w:val="left" w:pos="426"/>
              </w:tabs>
              <w:rPr>
                <w:szCs w:val="17"/>
              </w:rPr>
            </w:pPr>
            <w:r w:rsidRPr="00BF6BEC">
              <w:rPr>
                <w:szCs w:val="17"/>
              </w:rPr>
              <w:t>e-mailadres</w:t>
            </w:r>
          </w:p>
        </w:tc>
        <w:tc>
          <w:tcPr>
            <w:tcW w:w="3585" w:type="pct"/>
            <w:shd w:val="clear" w:color="auto" w:fill="F2F2F2" w:themeFill="background1" w:themeFillShade="F2"/>
          </w:tcPr>
          <w:p w14:paraId="7958EC44" w14:textId="77777777" w:rsidR="00071C43" w:rsidRPr="00BF6BEC" w:rsidRDefault="00071C43" w:rsidP="00C3723A">
            <w:pPr>
              <w:tabs>
                <w:tab w:val="left" w:pos="426"/>
              </w:tabs>
              <w:rPr>
                <w:szCs w:val="17"/>
              </w:rPr>
            </w:pPr>
          </w:p>
        </w:tc>
      </w:tr>
    </w:tbl>
    <w:p w14:paraId="65E8C518" w14:textId="77777777" w:rsidR="00071C43" w:rsidRDefault="00071C43" w:rsidP="00C3723A">
      <w:pPr>
        <w:tabs>
          <w:tab w:val="left" w:pos="426"/>
        </w:tabs>
        <w:rPr>
          <w:szCs w:val="17"/>
          <w:highlight w:val="yellow"/>
        </w:rPr>
      </w:pPr>
    </w:p>
    <w:tbl>
      <w:tblPr>
        <w:tblStyle w:val="TableGrid"/>
        <w:tblW w:w="5000" w:type="pct"/>
        <w:tblLook w:val="04A0" w:firstRow="1" w:lastRow="0" w:firstColumn="1" w:lastColumn="0" w:noHBand="0" w:noVBand="1"/>
      </w:tblPr>
      <w:tblGrid>
        <w:gridCol w:w="2959"/>
        <w:gridCol w:w="7497"/>
      </w:tblGrid>
      <w:tr w:rsidR="00071C43" w:rsidRPr="00BF6BEC" w14:paraId="0AB38136" w14:textId="77777777" w:rsidTr="00FF122B">
        <w:tc>
          <w:tcPr>
            <w:tcW w:w="1415" w:type="pct"/>
          </w:tcPr>
          <w:p w14:paraId="2DDE13F8" w14:textId="77777777" w:rsidR="00071C43" w:rsidRPr="00BF6BEC" w:rsidRDefault="00071C43" w:rsidP="00C3723A">
            <w:pPr>
              <w:tabs>
                <w:tab w:val="left" w:pos="426"/>
              </w:tabs>
              <w:rPr>
                <w:szCs w:val="17"/>
              </w:rPr>
            </w:pPr>
            <w:r w:rsidRPr="00BF6BEC">
              <w:rPr>
                <w:szCs w:val="17"/>
              </w:rPr>
              <w:t>Naam partner</w:t>
            </w:r>
            <w:r>
              <w:rPr>
                <w:szCs w:val="17"/>
              </w:rPr>
              <w:t xml:space="preserve"> 7</w:t>
            </w:r>
          </w:p>
        </w:tc>
        <w:tc>
          <w:tcPr>
            <w:tcW w:w="3585" w:type="pct"/>
          </w:tcPr>
          <w:p w14:paraId="3BB0DA4D" w14:textId="77777777" w:rsidR="00071C43" w:rsidRPr="00BF6BEC" w:rsidRDefault="00071C43" w:rsidP="00C3723A">
            <w:pPr>
              <w:tabs>
                <w:tab w:val="left" w:pos="426"/>
              </w:tabs>
              <w:rPr>
                <w:szCs w:val="17"/>
              </w:rPr>
            </w:pPr>
          </w:p>
        </w:tc>
      </w:tr>
      <w:tr w:rsidR="00071C43" w:rsidRPr="00BF6BEC" w14:paraId="082F80E8" w14:textId="77777777" w:rsidTr="00FF122B">
        <w:tc>
          <w:tcPr>
            <w:tcW w:w="1415" w:type="pct"/>
          </w:tcPr>
          <w:p w14:paraId="2370A1CD" w14:textId="77777777" w:rsidR="00071C43" w:rsidRPr="00BF6BEC" w:rsidRDefault="00071C43" w:rsidP="00C3723A">
            <w:pPr>
              <w:tabs>
                <w:tab w:val="left" w:pos="426"/>
              </w:tabs>
              <w:rPr>
                <w:szCs w:val="17"/>
              </w:rPr>
            </w:pPr>
            <w:r w:rsidRPr="00BF6BEC">
              <w:rPr>
                <w:szCs w:val="17"/>
              </w:rPr>
              <w:t>KvK nr.</w:t>
            </w:r>
          </w:p>
        </w:tc>
        <w:tc>
          <w:tcPr>
            <w:tcW w:w="3585" w:type="pct"/>
          </w:tcPr>
          <w:p w14:paraId="32FBFD41" w14:textId="77777777" w:rsidR="00071C43" w:rsidRPr="00BF6BEC" w:rsidRDefault="00071C43" w:rsidP="00C3723A">
            <w:pPr>
              <w:tabs>
                <w:tab w:val="left" w:pos="426"/>
              </w:tabs>
              <w:rPr>
                <w:szCs w:val="17"/>
              </w:rPr>
            </w:pPr>
          </w:p>
        </w:tc>
      </w:tr>
      <w:tr w:rsidR="00071C43" w:rsidRPr="00BF6BEC" w14:paraId="7EDB3F14" w14:textId="77777777" w:rsidTr="00FF122B">
        <w:tc>
          <w:tcPr>
            <w:tcW w:w="1415" w:type="pct"/>
          </w:tcPr>
          <w:p w14:paraId="2170F30A" w14:textId="77777777" w:rsidR="00071C43" w:rsidRPr="00BF6BEC" w:rsidRDefault="00071C43" w:rsidP="00C3723A">
            <w:pPr>
              <w:tabs>
                <w:tab w:val="left" w:pos="426"/>
              </w:tabs>
              <w:rPr>
                <w:szCs w:val="17"/>
              </w:rPr>
            </w:pPr>
            <w:r w:rsidRPr="00BF6BEC">
              <w:rPr>
                <w:szCs w:val="17"/>
              </w:rPr>
              <w:t>Postadres en postcode</w:t>
            </w:r>
          </w:p>
        </w:tc>
        <w:tc>
          <w:tcPr>
            <w:tcW w:w="3585" w:type="pct"/>
          </w:tcPr>
          <w:p w14:paraId="0528874D" w14:textId="77777777" w:rsidR="00071C43" w:rsidRPr="00BF6BEC" w:rsidRDefault="00071C43" w:rsidP="00C3723A">
            <w:pPr>
              <w:tabs>
                <w:tab w:val="left" w:pos="426"/>
              </w:tabs>
              <w:rPr>
                <w:szCs w:val="17"/>
              </w:rPr>
            </w:pPr>
          </w:p>
        </w:tc>
      </w:tr>
      <w:tr w:rsidR="00071C43" w:rsidRPr="00BF6BEC" w14:paraId="1F983460" w14:textId="77777777" w:rsidTr="00FF122B">
        <w:tc>
          <w:tcPr>
            <w:tcW w:w="1415" w:type="pct"/>
          </w:tcPr>
          <w:p w14:paraId="3C0FE59E" w14:textId="77777777" w:rsidR="00071C43" w:rsidRPr="00BF6BEC" w:rsidRDefault="00071C43" w:rsidP="00C3723A">
            <w:pPr>
              <w:tabs>
                <w:tab w:val="left" w:pos="426"/>
              </w:tabs>
              <w:rPr>
                <w:szCs w:val="17"/>
              </w:rPr>
            </w:pPr>
            <w:r w:rsidRPr="00BF6BEC">
              <w:rPr>
                <w:szCs w:val="17"/>
              </w:rPr>
              <w:t>Plaats</w:t>
            </w:r>
          </w:p>
        </w:tc>
        <w:tc>
          <w:tcPr>
            <w:tcW w:w="3585" w:type="pct"/>
          </w:tcPr>
          <w:p w14:paraId="48E8A1E9" w14:textId="77777777" w:rsidR="00071C43" w:rsidRPr="00BF6BEC" w:rsidRDefault="00071C43" w:rsidP="00C3723A">
            <w:pPr>
              <w:tabs>
                <w:tab w:val="left" w:pos="426"/>
              </w:tabs>
              <w:rPr>
                <w:szCs w:val="17"/>
              </w:rPr>
            </w:pPr>
          </w:p>
        </w:tc>
      </w:tr>
      <w:tr w:rsidR="00071C43" w:rsidRPr="00BF6BEC" w14:paraId="6F588F89" w14:textId="77777777" w:rsidTr="00FF122B">
        <w:tc>
          <w:tcPr>
            <w:tcW w:w="1415" w:type="pct"/>
          </w:tcPr>
          <w:p w14:paraId="2D1DFA5A" w14:textId="77777777" w:rsidR="00071C43" w:rsidRPr="00BF6BEC" w:rsidRDefault="00071C43" w:rsidP="00C3723A">
            <w:pPr>
              <w:tabs>
                <w:tab w:val="left" w:pos="426"/>
              </w:tabs>
              <w:rPr>
                <w:szCs w:val="17"/>
              </w:rPr>
            </w:pPr>
            <w:r w:rsidRPr="00BF6BEC">
              <w:rPr>
                <w:szCs w:val="17"/>
              </w:rPr>
              <w:t>Contactpersoon</w:t>
            </w:r>
          </w:p>
        </w:tc>
        <w:tc>
          <w:tcPr>
            <w:tcW w:w="3585" w:type="pct"/>
          </w:tcPr>
          <w:p w14:paraId="721A205D" w14:textId="77777777" w:rsidR="00071C43" w:rsidRPr="00BF6BEC" w:rsidRDefault="00071C43" w:rsidP="00C3723A">
            <w:pPr>
              <w:tabs>
                <w:tab w:val="left" w:pos="426"/>
              </w:tabs>
              <w:rPr>
                <w:szCs w:val="17"/>
              </w:rPr>
            </w:pPr>
          </w:p>
        </w:tc>
      </w:tr>
      <w:tr w:rsidR="00071C43" w:rsidRPr="00BF6BEC" w14:paraId="176C1C17" w14:textId="77777777" w:rsidTr="00FF122B">
        <w:tc>
          <w:tcPr>
            <w:tcW w:w="1415" w:type="pct"/>
          </w:tcPr>
          <w:p w14:paraId="33876F6F" w14:textId="77777777" w:rsidR="00071C43" w:rsidRPr="00BF6BEC" w:rsidRDefault="00071C43" w:rsidP="00C3723A">
            <w:pPr>
              <w:tabs>
                <w:tab w:val="left" w:pos="426"/>
              </w:tabs>
              <w:rPr>
                <w:szCs w:val="17"/>
              </w:rPr>
            </w:pPr>
            <w:r w:rsidRPr="00BF6BEC">
              <w:rPr>
                <w:szCs w:val="17"/>
              </w:rPr>
              <w:t>e-mailadres</w:t>
            </w:r>
          </w:p>
        </w:tc>
        <w:tc>
          <w:tcPr>
            <w:tcW w:w="3585" w:type="pct"/>
          </w:tcPr>
          <w:p w14:paraId="6DCAC81E" w14:textId="77777777" w:rsidR="00071C43" w:rsidRPr="00BF6BEC" w:rsidRDefault="00071C43" w:rsidP="00C3723A">
            <w:pPr>
              <w:tabs>
                <w:tab w:val="left" w:pos="426"/>
              </w:tabs>
              <w:rPr>
                <w:szCs w:val="17"/>
              </w:rPr>
            </w:pPr>
          </w:p>
        </w:tc>
      </w:tr>
    </w:tbl>
    <w:p w14:paraId="297E5521" w14:textId="6B281A22" w:rsidR="00552795" w:rsidRDefault="00552795" w:rsidP="00C3723A">
      <w:pPr>
        <w:tabs>
          <w:tab w:val="left" w:pos="426"/>
        </w:tabs>
        <w:rPr>
          <w:szCs w:val="17"/>
          <w:highlight w:val="yellow"/>
        </w:rPr>
      </w:pPr>
    </w:p>
    <w:p w14:paraId="6513EB43" w14:textId="79E4CE6F" w:rsidR="00552795" w:rsidRPr="00BF6BEC" w:rsidRDefault="00552795" w:rsidP="00B952F2">
      <w:pPr>
        <w:spacing w:after="200"/>
        <w:rPr>
          <w:szCs w:val="17"/>
          <w:highlight w:val="yellow"/>
        </w:rPr>
      </w:pPr>
    </w:p>
    <w:p w14:paraId="5A8CEB34" w14:textId="7E20DC96" w:rsidR="0091701D" w:rsidRDefault="0091701D">
      <w:pPr>
        <w:spacing w:after="200"/>
        <w:rPr>
          <w:szCs w:val="17"/>
          <w:highlight w:val="yellow"/>
        </w:rPr>
      </w:pPr>
    </w:p>
    <w:sectPr w:rsidR="0091701D" w:rsidSect="006D1BCB">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E4309" w14:textId="77777777" w:rsidR="00C33066" w:rsidRDefault="00C33066" w:rsidP="008D0055">
      <w:pPr>
        <w:spacing w:line="240" w:lineRule="auto"/>
      </w:pPr>
      <w:r>
        <w:separator/>
      </w:r>
    </w:p>
  </w:endnote>
  <w:endnote w:type="continuationSeparator" w:id="0">
    <w:p w14:paraId="3A19C778" w14:textId="77777777" w:rsidR="00C33066" w:rsidRDefault="00C33066" w:rsidP="008D0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AE5A" w14:textId="1A7B802A" w:rsidR="008D5906" w:rsidRPr="0079624F" w:rsidRDefault="008D5906" w:rsidP="00AF21D0">
    <w:pPr>
      <w:pStyle w:val="Footer"/>
      <w:jc w:val="right"/>
      <w:rPr>
        <w:i/>
        <w:sz w:val="16"/>
        <w:szCs w:val="16"/>
      </w:rPr>
    </w:pPr>
    <w:r w:rsidRPr="0079624F">
      <w:rPr>
        <w:rFonts w:cs="Calibri"/>
        <w:sz w:val="16"/>
        <w:szCs w:val="16"/>
      </w:rPr>
      <w:fldChar w:fldCharType="begin"/>
    </w:r>
    <w:r w:rsidRPr="0079624F">
      <w:rPr>
        <w:rFonts w:cs="Calibri"/>
        <w:sz w:val="16"/>
        <w:szCs w:val="16"/>
      </w:rPr>
      <w:instrText>PAGE  \* Arabic  \* MERGEFORMAT</w:instrText>
    </w:r>
    <w:r w:rsidRPr="0079624F">
      <w:rPr>
        <w:rFonts w:cs="Calibri"/>
        <w:sz w:val="16"/>
        <w:szCs w:val="16"/>
      </w:rPr>
      <w:fldChar w:fldCharType="separate"/>
    </w:r>
    <w:r w:rsidR="008E0836">
      <w:rPr>
        <w:rFonts w:cs="Calibri"/>
        <w:noProof/>
        <w:sz w:val="16"/>
        <w:szCs w:val="16"/>
      </w:rPr>
      <w:t>4</w:t>
    </w:r>
    <w:r w:rsidRPr="0079624F">
      <w:rPr>
        <w:rFonts w:cs="Calibri"/>
        <w:sz w:val="16"/>
        <w:szCs w:val="16"/>
      </w:rPr>
      <w:fldChar w:fldCharType="end"/>
    </w:r>
    <w:r w:rsidRPr="0079624F">
      <w:rPr>
        <w:rFonts w:cs="Calibri"/>
        <w:sz w:val="16"/>
        <w:szCs w:val="16"/>
      </w:rPr>
      <w:t xml:space="preserve"> van </w:t>
    </w:r>
    <w:r w:rsidRPr="0079624F">
      <w:rPr>
        <w:rFonts w:cs="Calibri"/>
        <w:sz w:val="16"/>
        <w:szCs w:val="16"/>
      </w:rPr>
      <w:fldChar w:fldCharType="begin"/>
    </w:r>
    <w:r w:rsidRPr="0079624F">
      <w:rPr>
        <w:rFonts w:cs="Calibri"/>
        <w:sz w:val="16"/>
        <w:szCs w:val="16"/>
      </w:rPr>
      <w:instrText>NUMPAGES  \* Arabic  \* MERGEFORMAT</w:instrText>
    </w:r>
    <w:r w:rsidRPr="0079624F">
      <w:rPr>
        <w:rFonts w:cs="Calibri"/>
        <w:sz w:val="16"/>
        <w:szCs w:val="16"/>
      </w:rPr>
      <w:fldChar w:fldCharType="separate"/>
    </w:r>
    <w:r w:rsidR="008E0836">
      <w:rPr>
        <w:rFonts w:cs="Calibri"/>
        <w:noProof/>
        <w:sz w:val="16"/>
        <w:szCs w:val="16"/>
      </w:rPr>
      <w:t>4</w:t>
    </w:r>
    <w:r w:rsidRPr="0079624F">
      <w:rPr>
        <w:rFonts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6D49" w14:textId="77777777" w:rsidR="00C33066" w:rsidRDefault="00C33066" w:rsidP="008D0055">
      <w:pPr>
        <w:spacing w:line="240" w:lineRule="auto"/>
      </w:pPr>
      <w:r>
        <w:separator/>
      </w:r>
    </w:p>
  </w:footnote>
  <w:footnote w:type="continuationSeparator" w:id="0">
    <w:p w14:paraId="0452C4F7" w14:textId="77777777" w:rsidR="00C33066" w:rsidRDefault="00C33066" w:rsidP="008D0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5398" w14:textId="69F8EB16" w:rsidR="008D5906" w:rsidRDefault="008D5906">
    <w:pPr>
      <w:pStyle w:val="Header"/>
    </w:pPr>
    <w:r>
      <w:rPr>
        <w:noProof/>
        <w:lang w:eastAsia="nl-NL"/>
      </w:rPr>
      <w:t xml:space="preserve">                      </w:t>
    </w:r>
    <w:r>
      <w:rPr>
        <w:noProof/>
        <w:lang w:val="en-GB" w:eastAsia="en-GB"/>
      </w:rPr>
      <w:drawing>
        <wp:inline distT="0" distB="0" distL="0" distR="0" wp14:anchorId="2ADB21F8" wp14:editId="33B2FF23">
          <wp:extent cx="1390650" cy="1019480"/>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855" cy="1022563"/>
                  </a:xfrm>
                  <a:prstGeom prst="rect">
                    <a:avLst/>
                  </a:prstGeom>
                  <a:noFill/>
                  <a:ln>
                    <a:noFill/>
                  </a:ln>
                </pic:spPr>
              </pic:pic>
            </a:graphicData>
          </a:graphic>
        </wp:inline>
      </w:drawing>
    </w:r>
    <w:r>
      <w:rPr>
        <w:noProof/>
        <w:lang w:eastAsia="nl-NL"/>
      </w:rPr>
      <w:t xml:space="preserve">                                   </w:t>
    </w:r>
    <w:r>
      <w:rPr>
        <w:noProof/>
        <w:lang w:val="en-GB" w:eastAsia="en-GB"/>
      </w:rPr>
      <w:drawing>
        <wp:inline distT="0" distB="0" distL="0" distR="0" wp14:anchorId="5BA0C164" wp14:editId="412810D7">
          <wp:extent cx="2597425" cy="890546"/>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U.png"/>
                  <pic:cNvPicPr/>
                </pic:nvPicPr>
                <pic:blipFill>
                  <a:blip r:embed="rId2">
                    <a:extLst>
                      <a:ext uri="{28A0092B-C50C-407E-A947-70E740481C1C}">
                        <a14:useLocalDpi xmlns:a14="http://schemas.microsoft.com/office/drawing/2010/main" val="0"/>
                      </a:ext>
                    </a:extLst>
                  </a:blip>
                  <a:stretch>
                    <a:fillRect/>
                  </a:stretch>
                </pic:blipFill>
                <pic:spPr>
                  <a:xfrm>
                    <a:off x="0" y="0"/>
                    <a:ext cx="2599104" cy="891122"/>
                  </a:xfrm>
                  <a:prstGeom prst="rect">
                    <a:avLst/>
                  </a:prstGeom>
                </pic:spPr>
              </pic:pic>
            </a:graphicData>
          </a:graphic>
        </wp:inline>
      </w:drawing>
    </w:r>
    <w:r>
      <w:t xml:space="preserve">  </w:t>
    </w:r>
    <w:r>
      <w:rPr>
        <w:noProof/>
        <w:lang w:eastAsia="nl-NL"/>
      </w:rPr>
      <w:t xml:space="preserve">                                           </w:t>
    </w:r>
  </w:p>
  <w:p w14:paraId="15F773C0" w14:textId="3D4ECE87" w:rsidR="008D5906" w:rsidRDefault="008D5906" w:rsidP="00123731">
    <w:pPr>
      <w:pStyle w:val="Header"/>
      <w:tabs>
        <w:tab w:val="clear" w:pos="4536"/>
        <w:tab w:val="clear" w:pos="9072"/>
        <w:tab w:val="left" w:pos="1960"/>
      </w:tabs>
    </w:pPr>
    <w:r>
      <w:tab/>
    </w:r>
  </w:p>
  <w:p w14:paraId="51203E0D" w14:textId="77777777" w:rsidR="008D5906" w:rsidRDefault="008D5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5E7"/>
    <w:multiLevelType w:val="hybridMultilevel"/>
    <w:tmpl w:val="56DA653A"/>
    <w:lvl w:ilvl="0" w:tplc="21B8E8A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42FD"/>
    <w:multiLevelType w:val="hybridMultilevel"/>
    <w:tmpl w:val="DEA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9627E"/>
    <w:multiLevelType w:val="hybridMultilevel"/>
    <w:tmpl w:val="234211C0"/>
    <w:lvl w:ilvl="0" w:tplc="EB549ADA">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AF9738A"/>
    <w:multiLevelType w:val="hybridMultilevel"/>
    <w:tmpl w:val="49BA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F1D68"/>
    <w:multiLevelType w:val="hybridMultilevel"/>
    <w:tmpl w:val="92A0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192C66"/>
    <w:multiLevelType w:val="hybridMultilevel"/>
    <w:tmpl w:val="F05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B7385"/>
    <w:multiLevelType w:val="hybridMultilevel"/>
    <w:tmpl w:val="BFE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A0EB3"/>
    <w:multiLevelType w:val="hybridMultilevel"/>
    <w:tmpl w:val="C2306200"/>
    <w:lvl w:ilvl="0" w:tplc="599C510C">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C446B68"/>
    <w:multiLevelType w:val="hybridMultilevel"/>
    <w:tmpl w:val="9D94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42F11"/>
    <w:multiLevelType w:val="hybridMultilevel"/>
    <w:tmpl w:val="484AA3B4"/>
    <w:lvl w:ilvl="0" w:tplc="816202C2">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8E034D"/>
    <w:multiLevelType w:val="hybridMultilevel"/>
    <w:tmpl w:val="E3B2B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AA858AF"/>
    <w:multiLevelType w:val="hybridMultilevel"/>
    <w:tmpl w:val="A99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330CFE"/>
    <w:multiLevelType w:val="hybridMultilevel"/>
    <w:tmpl w:val="E340CA34"/>
    <w:lvl w:ilvl="0" w:tplc="B4CC7514">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71AAA"/>
    <w:multiLevelType w:val="hybridMultilevel"/>
    <w:tmpl w:val="1B283D22"/>
    <w:lvl w:ilvl="0" w:tplc="1148573C">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55E39"/>
    <w:multiLevelType w:val="multilevel"/>
    <w:tmpl w:val="0690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FE71DB"/>
    <w:multiLevelType w:val="hybridMultilevel"/>
    <w:tmpl w:val="77428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00616B"/>
    <w:multiLevelType w:val="hybridMultilevel"/>
    <w:tmpl w:val="245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25D89"/>
    <w:multiLevelType w:val="hybridMultilevel"/>
    <w:tmpl w:val="104E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73F71"/>
    <w:multiLevelType w:val="hybridMultilevel"/>
    <w:tmpl w:val="5AD89B16"/>
    <w:lvl w:ilvl="0" w:tplc="3E989CC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5737C77"/>
    <w:multiLevelType w:val="hybridMultilevel"/>
    <w:tmpl w:val="4BF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F1292"/>
    <w:multiLevelType w:val="hybridMultilevel"/>
    <w:tmpl w:val="5CA0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18"/>
  </w:num>
  <w:num w:numId="5">
    <w:abstractNumId w:val="4"/>
  </w:num>
  <w:num w:numId="6">
    <w:abstractNumId w:val="8"/>
  </w:num>
  <w:num w:numId="7">
    <w:abstractNumId w:val="5"/>
  </w:num>
  <w:num w:numId="8">
    <w:abstractNumId w:val="19"/>
  </w:num>
  <w:num w:numId="9">
    <w:abstractNumId w:val="17"/>
  </w:num>
  <w:num w:numId="10">
    <w:abstractNumId w:val="6"/>
  </w:num>
  <w:num w:numId="11">
    <w:abstractNumId w:val="20"/>
  </w:num>
  <w:num w:numId="12">
    <w:abstractNumId w:val="16"/>
  </w:num>
  <w:num w:numId="13">
    <w:abstractNumId w:val="3"/>
  </w:num>
  <w:num w:numId="14">
    <w:abstractNumId w:val="1"/>
  </w:num>
  <w:num w:numId="15">
    <w:abstractNumId w:val="14"/>
  </w:num>
  <w:num w:numId="16">
    <w:abstractNumId w:val="7"/>
  </w:num>
  <w:num w:numId="17">
    <w:abstractNumId w:val="2"/>
  </w:num>
  <w:num w:numId="18">
    <w:abstractNumId w:val="13"/>
  </w:num>
  <w:num w:numId="19">
    <w:abstractNumId w:val="12"/>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55"/>
    <w:rsid w:val="00010979"/>
    <w:rsid w:val="000165B4"/>
    <w:rsid w:val="0002084C"/>
    <w:rsid w:val="000229A0"/>
    <w:rsid w:val="0002349E"/>
    <w:rsid w:val="00030672"/>
    <w:rsid w:val="000425CE"/>
    <w:rsid w:val="00071C43"/>
    <w:rsid w:val="00072CEB"/>
    <w:rsid w:val="000840AD"/>
    <w:rsid w:val="000907D9"/>
    <w:rsid w:val="000C1913"/>
    <w:rsid w:val="000C43DF"/>
    <w:rsid w:val="000C506F"/>
    <w:rsid w:val="000D6865"/>
    <w:rsid w:val="000D7D6E"/>
    <w:rsid w:val="000E373F"/>
    <w:rsid w:val="0010576B"/>
    <w:rsid w:val="00105B8A"/>
    <w:rsid w:val="00106BF9"/>
    <w:rsid w:val="00123731"/>
    <w:rsid w:val="00125FFE"/>
    <w:rsid w:val="00133F4C"/>
    <w:rsid w:val="00145DD6"/>
    <w:rsid w:val="00146DB3"/>
    <w:rsid w:val="0016207F"/>
    <w:rsid w:val="001648CA"/>
    <w:rsid w:val="00181B8D"/>
    <w:rsid w:val="0019129F"/>
    <w:rsid w:val="001C17A2"/>
    <w:rsid w:val="001F7D2D"/>
    <w:rsid w:val="00200FA0"/>
    <w:rsid w:val="002274A3"/>
    <w:rsid w:val="0024452E"/>
    <w:rsid w:val="0025247B"/>
    <w:rsid w:val="00291BA1"/>
    <w:rsid w:val="002A6F0E"/>
    <w:rsid w:val="002B3056"/>
    <w:rsid w:val="002B4690"/>
    <w:rsid w:val="002E1611"/>
    <w:rsid w:val="002E23A8"/>
    <w:rsid w:val="002F30F1"/>
    <w:rsid w:val="002F5788"/>
    <w:rsid w:val="003222EA"/>
    <w:rsid w:val="00331D69"/>
    <w:rsid w:val="003357D0"/>
    <w:rsid w:val="00354B88"/>
    <w:rsid w:val="003654E0"/>
    <w:rsid w:val="00372BC8"/>
    <w:rsid w:val="00376B92"/>
    <w:rsid w:val="00395E18"/>
    <w:rsid w:val="003A0DE6"/>
    <w:rsid w:val="003B2231"/>
    <w:rsid w:val="003C3265"/>
    <w:rsid w:val="00415361"/>
    <w:rsid w:val="00423A97"/>
    <w:rsid w:val="00427D65"/>
    <w:rsid w:val="0043034B"/>
    <w:rsid w:val="0046072A"/>
    <w:rsid w:val="004644AD"/>
    <w:rsid w:val="004660A0"/>
    <w:rsid w:val="0047392D"/>
    <w:rsid w:val="00475A80"/>
    <w:rsid w:val="0049024B"/>
    <w:rsid w:val="00493AD3"/>
    <w:rsid w:val="00496BA2"/>
    <w:rsid w:val="004B5DA0"/>
    <w:rsid w:val="004D5B89"/>
    <w:rsid w:val="004F31E4"/>
    <w:rsid w:val="0052026C"/>
    <w:rsid w:val="00533629"/>
    <w:rsid w:val="00552795"/>
    <w:rsid w:val="00557FF4"/>
    <w:rsid w:val="00587B9A"/>
    <w:rsid w:val="00590D1A"/>
    <w:rsid w:val="005A0A75"/>
    <w:rsid w:val="005B0973"/>
    <w:rsid w:val="005B6F1E"/>
    <w:rsid w:val="005E1D91"/>
    <w:rsid w:val="005E42D4"/>
    <w:rsid w:val="005F26BC"/>
    <w:rsid w:val="006001E3"/>
    <w:rsid w:val="00611D79"/>
    <w:rsid w:val="00612ECC"/>
    <w:rsid w:val="00613E66"/>
    <w:rsid w:val="0063065A"/>
    <w:rsid w:val="00631D1F"/>
    <w:rsid w:val="0063368D"/>
    <w:rsid w:val="00634044"/>
    <w:rsid w:val="006353DC"/>
    <w:rsid w:val="00645806"/>
    <w:rsid w:val="00666330"/>
    <w:rsid w:val="00677EDB"/>
    <w:rsid w:val="006A6DAD"/>
    <w:rsid w:val="006B6892"/>
    <w:rsid w:val="006C6A7A"/>
    <w:rsid w:val="006D1BCB"/>
    <w:rsid w:val="006E48B6"/>
    <w:rsid w:val="0070427A"/>
    <w:rsid w:val="00705B8A"/>
    <w:rsid w:val="007330AF"/>
    <w:rsid w:val="0075111D"/>
    <w:rsid w:val="0075720E"/>
    <w:rsid w:val="00760D8B"/>
    <w:rsid w:val="00767276"/>
    <w:rsid w:val="007861D4"/>
    <w:rsid w:val="007B26CE"/>
    <w:rsid w:val="007D6160"/>
    <w:rsid w:val="007E7D80"/>
    <w:rsid w:val="00802514"/>
    <w:rsid w:val="00803E13"/>
    <w:rsid w:val="008145DA"/>
    <w:rsid w:val="00832C41"/>
    <w:rsid w:val="00857FC0"/>
    <w:rsid w:val="00873D7D"/>
    <w:rsid w:val="00887C52"/>
    <w:rsid w:val="008A108E"/>
    <w:rsid w:val="008D0055"/>
    <w:rsid w:val="008D5906"/>
    <w:rsid w:val="008E0836"/>
    <w:rsid w:val="008E4ABA"/>
    <w:rsid w:val="00905F0A"/>
    <w:rsid w:val="0091171A"/>
    <w:rsid w:val="0091701D"/>
    <w:rsid w:val="00927FFC"/>
    <w:rsid w:val="00933EA6"/>
    <w:rsid w:val="00945D27"/>
    <w:rsid w:val="00951DE9"/>
    <w:rsid w:val="00962D1C"/>
    <w:rsid w:val="009676DC"/>
    <w:rsid w:val="00980F8C"/>
    <w:rsid w:val="00990C49"/>
    <w:rsid w:val="00996E4B"/>
    <w:rsid w:val="009B32AB"/>
    <w:rsid w:val="009F55B7"/>
    <w:rsid w:val="00A030DB"/>
    <w:rsid w:val="00A06804"/>
    <w:rsid w:val="00A115F8"/>
    <w:rsid w:val="00A4775A"/>
    <w:rsid w:val="00A572AF"/>
    <w:rsid w:val="00A66ECB"/>
    <w:rsid w:val="00A72325"/>
    <w:rsid w:val="00A77F23"/>
    <w:rsid w:val="00AA244B"/>
    <w:rsid w:val="00AB1670"/>
    <w:rsid w:val="00AB42B5"/>
    <w:rsid w:val="00AE360D"/>
    <w:rsid w:val="00AE5EC2"/>
    <w:rsid w:val="00AF21D0"/>
    <w:rsid w:val="00AF6A4C"/>
    <w:rsid w:val="00AF7538"/>
    <w:rsid w:val="00B047D3"/>
    <w:rsid w:val="00B457AD"/>
    <w:rsid w:val="00B55064"/>
    <w:rsid w:val="00B56D73"/>
    <w:rsid w:val="00B6353B"/>
    <w:rsid w:val="00B733F3"/>
    <w:rsid w:val="00B75D95"/>
    <w:rsid w:val="00B76498"/>
    <w:rsid w:val="00B9005F"/>
    <w:rsid w:val="00B952F2"/>
    <w:rsid w:val="00BA132C"/>
    <w:rsid w:val="00BC0561"/>
    <w:rsid w:val="00BC72DB"/>
    <w:rsid w:val="00BD4E58"/>
    <w:rsid w:val="00BE76B8"/>
    <w:rsid w:val="00BF6BEC"/>
    <w:rsid w:val="00C06304"/>
    <w:rsid w:val="00C122CC"/>
    <w:rsid w:val="00C17087"/>
    <w:rsid w:val="00C33066"/>
    <w:rsid w:val="00C3723A"/>
    <w:rsid w:val="00C76943"/>
    <w:rsid w:val="00CA54F0"/>
    <w:rsid w:val="00CC31AC"/>
    <w:rsid w:val="00CE2D1D"/>
    <w:rsid w:val="00D001CA"/>
    <w:rsid w:val="00D14CE8"/>
    <w:rsid w:val="00D25064"/>
    <w:rsid w:val="00D25E71"/>
    <w:rsid w:val="00D33C0A"/>
    <w:rsid w:val="00D50FF9"/>
    <w:rsid w:val="00D55366"/>
    <w:rsid w:val="00D735AF"/>
    <w:rsid w:val="00DC087A"/>
    <w:rsid w:val="00DC13C7"/>
    <w:rsid w:val="00DC7BD2"/>
    <w:rsid w:val="00E002C0"/>
    <w:rsid w:val="00E02964"/>
    <w:rsid w:val="00E6555B"/>
    <w:rsid w:val="00E72F46"/>
    <w:rsid w:val="00E86AE0"/>
    <w:rsid w:val="00E86E59"/>
    <w:rsid w:val="00EE10A6"/>
    <w:rsid w:val="00EE7291"/>
    <w:rsid w:val="00EF24FC"/>
    <w:rsid w:val="00F30B9F"/>
    <w:rsid w:val="00F31AB4"/>
    <w:rsid w:val="00F613E5"/>
    <w:rsid w:val="00F76BDE"/>
    <w:rsid w:val="00F84E7B"/>
    <w:rsid w:val="00FA17A2"/>
    <w:rsid w:val="00FE0AC4"/>
    <w:rsid w:val="00FF12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BA0556"/>
  <w15:docId w15:val="{758BAD57-CF24-4214-A7DE-27E1BC4F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DE"/>
    <w:pPr>
      <w:spacing w:after="0"/>
    </w:pPr>
  </w:style>
  <w:style w:type="paragraph" w:styleId="Heading1">
    <w:name w:val="heading 1"/>
    <w:basedOn w:val="Normal"/>
    <w:next w:val="Normal"/>
    <w:link w:val="Heading1Char"/>
    <w:uiPriority w:val="9"/>
    <w:qFormat/>
    <w:rsid w:val="006340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55"/>
    <w:pPr>
      <w:tabs>
        <w:tab w:val="center" w:pos="4536"/>
        <w:tab w:val="right" w:pos="9072"/>
      </w:tabs>
      <w:spacing w:line="240" w:lineRule="auto"/>
    </w:pPr>
  </w:style>
  <w:style w:type="character" w:customStyle="1" w:styleId="HeaderChar">
    <w:name w:val="Header Char"/>
    <w:basedOn w:val="DefaultParagraphFont"/>
    <w:link w:val="Header"/>
    <w:uiPriority w:val="99"/>
    <w:rsid w:val="008D0055"/>
  </w:style>
  <w:style w:type="paragraph" w:styleId="Footer">
    <w:name w:val="footer"/>
    <w:basedOn w:val="Normal"/>
    <w:link w:val="FooterChar"/>
    <w:uiPriority w:val="99"/>
    <w:unhideWhenUsed/>
    <w:rsid w:val="008D0055"/>
    <w:pPr>
      <w:tabs>
        <w:tab w:val="center" w:pos="4536"/>
        <w:tab w:val="right" w:pos="9072"/>
      </w:tabs>
      <w:spacing w:line="240" w:lineRule="auto"/>
    </w:pPr>
  </w:style>
  <w:style w:type="character" w:customStyle="1" w:styleId="FooterChar">
    <w:name w:val="Footer Char"/>
    <w:basedOn w:val="DefaultParagraphFont"/>
    <w:link w:val="Footer"/>
    <w:uiPriority w:val="99"/>
    <w:rsid w:val="008D0055"/>
  </w:style>
  <w:style w:type="paragraph" w:styleId="BalloonText">
    <w:name w:val="Balloon Text"/>
    <w:basedOn w:val="Normal"/>
    <w:link w:val="BalloonTextChar"/>
    <w:uiPriority w:val="99"/>
    <w:semiHidden/>
    <w:unhideWhenUsed/>
    <w:rsid w:val="008D00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55"/>
    <w:rPr>
      <w:rFonts w:ascii="Tahoma" w:hAnsi="Tahoma" w:cs="Tahoma"/>
      <w:sz w:val="16"/>
      <w:szCs w:val="16"/>
    </w:rPr>
  </w:style>
  <w:style w:type="paragraph" w:styleId="ListParagraph">
    <w:name w:val="List Paragraph"/>
    <w:basedOn w:val="Normal"/>
    <w:uiPriority w:val="34"/>
    <w:qFormat/>
    <w:rsid w:val="008D0055"/>
    <w:pPr>
      <w:ind w:left="720"/>
      <w:contextualSpacing/>
    </w:pPr>
  </w:style>
  <w:style w:type="table" w:styleId="TableGrid">
    <w:name w:val="Table Grid"/>
    <w:basedOn w:val="TableNormal"/>
    <w:uiPriority w:val="59"/>
    <w:rsid w:val="008D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81B8D"/>
    <w:rPr>
      <w:sz w:val="16"/>
      <w:szCs w:val="16"/>
    </w:rPr>
  </w:style>
  <w:style w:type="paragraph" w:styleId="CommentText">
    <w:name w:val="annotation text"/>
    <w:basedOn w:val="Normal"/>
    <w:link w:val="CommentTextChar"/>
    <w:uiPriority w:val="99"/>
    <w:semiHidden/>
    <w:unhideWhenUsed/>
    <w:rsid w:val="00181B8D"/>
    <w:pPr>
      <w:spacing w:line="240" w:lineRule="auto"/>
    </w:pPr>
    <w:rPr>
      <w:sz w:val="20"/>
      <w:szCs w:val="20"/>
    </w:rPr>
  </w:style>
  <w:style w:type="character" w:customStyle="1" w:styleId="CommentTextChar">
    <w:name w:val="Comment Text Char"/>
    <w:basedOn w:val="DefaultParagraphFont"/>
    <w:link w:val="CommentText"/>
    <w:uiPriority w:val="99"/>
    <w:semiHidden/>
    <w:rsid w:val="00181B8D"/>
    <w:rPr>
      <w:sz w:val="20"/>
      <w:szCs w:val="20"/>
    </w:rPr>
  </w:style>
  <w:style w:type="paragraph" w:styleId="CommentSubject">
    <w:name w:val="annotation subject"/>
    <w:basedOn w:val="CommentText"/>
    <w:next w:val="CommentText"/>
    <w:link w:val="CommentSubjectChar"/>
    <w:uiPriority w:val="99"/>
    <w:semiHidden/>
    <w:unhideWhenUsed/>
    <w:rsid w:val="00181B8D"/>
    <w:rPr>
      <w:b/>
      <w:bCs/>
    </w:rPr>
  </w:style>
  <w:style w:type="character" w:customStyle="1" w:styleId="CommentSubjectChar">
    <w:name w:val="Comment Subject Char"/>
    <w:basedOn w:val="CommentTextChar"/>
    <w:link w:val="CommentSubject"/>
    <w:uiPriority w:val="99"/>
    <w:semiHidden/>
    <w:rsid w:val="00181B8D"/>
    <w:rPr>
      <w:b/>
      <w:bCs/>
      <w:sz w:val="20"/>
      <w:szCs w:val="20"/>
    </w:rPr>
  </w:style>
  <w:style w:type="character" w:styleId="Hyperlink">
    <w:name w:val="Hyperlink"/>
    <w:basedOn w:val="DefaultParagraphFont"/>
    <w:uiPriority w:val="99"/>
    <w:unhideWhenUsed/>
    <w:rsid w:val="002F5788"/>
    <w:rPr>
      <w:color w:val="0000FF" w:themeColor="hyperlink"/>
      <w:u w:val="single"/>
    </w:rPr>
  </w:style>
  <w:style w:type="character" w:styleId="FollowedHyperlink">
    <w:name w:val="FollowedHyperlink"/>
    <w:basedOn w:val="DefaultParagraphFont"/>
    <w:uiPriority w:val="99"/>
    <w:semiHidden/>
    <w:unhideWhenUsed/>
    <w:rsid w:val="002F5788"/>
    <w:rPr>
      <w:color w:val="800080" w:themeColor="followedHyperlink"/>
      <w:u w:val="single"/>
    </w:rPr>
  </w:style>
  <w:style w:type="paragraph" w:styleId="NormalWeb">
    <w:name w:val="Normal (Web)"/>
    <w:basedOn w:val="Normal"/>
    <w:uiPriority w:val="99"/>
    <w:semiHidden/>
    <w:unhideWhenUsed/>
    <w:rsid w:val="0002349E"/>
    <w:pPr>
      <w:spacing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6340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3826">
      <w:bodyDiv w:val="1"/>
      <w:marLeft w:val="0"/>
      <w:marRight w:val="0"/>
      <w:marTop w:val="0"/>
      <w:marBottom w:val="0"/>
      <w:divBdr>
        <w:top w:val="none" w:sz="0" w:space="0" w:color="auto"/>
        <w:left w:val="none" w:sz="0" w:space="0" w:color="auto"/>
        <w:bottom w:val="none" w:sz="0" w:space="0" w:color="auto"/>
        <w:right w:val="none" w:sz="0" w:space="0" w:color="auto"/>
      </w:divBdr>
      <w:divsChild>
        <w:div w:id="1634095980">
          <w:marLeft w:val="0"/>
          <w:marRight w:val="0"/>
          <w:marTop w:val="780"/>
          <w:marBottom w:val="300"/>
          <w:divBdr>
            <w:top w:val="none" w:sz="0" w:space="0" w:color="auto"/>
            <w:left w:val="none" w:sz="0" w:space="0" w:color="auto"/>
            <w:bottom w:val="none" w:sz="0" w:space="0" w:color="auto"/>
            <w:right w:val="none" w:sz="0" w:space="0" w:color="auto"/>
          </w:divBdr>
          <w:divsChild>
            <w:div w:id="2019576670">
              <w:marLeft w:val="0"/>
              <w:marRight w:val="0"/>
              <w:marTop w:val="0"/>
              <w:marBottom w:val="0"/>
              <w:divBdr>
                <w:top w:val="none" w:sz="0" w:space="0" w:color="auto"/>
                <w:left w:val="none" w:sz="0" w:space="0" w:color="auto"/>
                <w:bottom w:val="none" w:sz="0" w:space="0" w:color="auto"/>
                <w:right w:val="none" w:sz="0" w:space="0" w:color="auto"/>
              </w:divBdr>
              <w:divsChild>
                <w:div w:id="1097673724">
                  <w:marLeft w:val="0"/>
                  <w:marRight w:val="0"/>
                  <w:marTop w:val="0"/>
                  <w:marBottom w:val="0"/>
                  <w:divBdr>
                    <w:top w:val="none" w:sz="0" w:space="0" w:color="auto"/>
                    <w:left w:val="none" w:sz="0" w:space="0" w:color="auto"/>
                    <w:bottom w:val="none" w:sz="0" w:space="0" w:color="auto"/>
                    <w:right w:val="none" w:sz="0" w:space="0" w:color="auto"/>
                  </w:divBdr>
                  <w:divsChild>
                    <w:div w:id="1841387468">
                      <w:marLeft w:val="0"/>
                      <w:marRight w:val="0"/>
                      <w:marTop w:val="0"/>
                      <w:marBottom w:val="0"/>
                      <w:divBdr>
                        <w:top w:val="none" w:sz="0" w:space="0" w:color="auto"/>
                        <w:left w:val="none" w:sz="0" w:space="0" w:color="auto"/>
                        <w:bottom w:val="none" w:sz="0" w:space="0" w:color="auto"/>
                        <w:right w:val="none" w:sz="0" w:space="0" w:color="auto"/>
                      </w:divBdr>
                      <w:divsChild>
                        <w:div w:id="1698658909">
                          <w:marLeft w:val="0"/>
                          <w:marRight w:val="0"/>
                          <w:marTop w:val="0"/>
                          <w:marBottom w:val="0"/>
                          <w:divBdr>
                            <w:top w:val="none" w:sz="0" w:space="0" w:color="auto"/>
                            <w:left w:val="none" w:sz="0" w:space="0" w:color="auto"/>
                            <w:bottom w:val="none" w:sz="0" w:space="0" w:color="auto"/>
                            <w:right w:val="none" w:sz="0" w:space="0" w:color="auto"/>
                          </w:divBdr>
                          <w:divsChild>
                            <w:div w:id="1308511563">
                              <w:marLeft w:val="0"/>
                              <w:marRight w:val="0"/>
                              <w:marTop w:val="0"/>
                              <w:marBottom w:val="0"/>
                              <w:divBdr>
                                <w:top w:val="none" w:sz="0" w:space="0" w:color="auto"/>
                                <w:left w:val="none" w:sz="0" w:space="0" w:color="auto"/>
                                <w:bottom w:val="none" w:sz="0" w:space="0" w:color="auto"/>
                                <w:right w:val="none" w:sz="0" w:space="0" w:color="auto"/>
                              </w:divBdr>
                              <w:divsChild>
                                <w:div w:id="20715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05084">
      <w:bodyDiv w:val="1"/>
      <w:marLeft w:val="0"/>
      <w:marRight w:val="0"/>
      <w:marTop w:val="0"/>
      <w:marBottom w:val="0"/>
      <w:divBdr>
        <w:top w:val="none" w:sz="0" w:space="0" w:color="auto"/>
        <w:left w:val="none" w:sz="0" w:space="0" w:color="auto"/>
        <w:bottom w:val="none" w:sz="0" w:space="0" w:color="auto"/>
        <w:right w:val="none" w:sz="0" w:space="0" w:color="auto"/>
      </w:divBdr>
    </w:div>
    <w:div w:id="624969927">
      <w:bodyDiv w:val="1"/>
      <w:marLeft w:val="0"/>
      <w:marRight w:val="0"/>
      <w:marTop w:val="0"/>
      <w:marBottom w:val="0"/>
      <w:divBdr>
        <w:top w:val="none" w:sz="0" w:space="0" w:color="auto"/>
        <w:left w:val="none" w:sz="0" w:space="0" w:color="auto"/>
        <w:bottom w:val="none" w:sz="0" w:space="0" w:color="auto"/>
        <w:right w:val="none" w:sz="0" w:space="0" w:color="auto"/>
      </w:divBdr>
      <w:divsChild>
        <w:div w:id="1576014156">
          <w:marLeft w:val="0"/>
          <w:marRight w:val="0"/>
          <w:marTop w:val="780"/>
          <w:marBottom w:val="300"/>
          <w:divBdr>
            <w:top w:val="none" w:sz="0" w:space="0" w:color="auto"/>
            <w:left w:val="none" w:sz="0" w:space="0" w:color="auto"/>
            <w:bottom w:val="none" w:sz="0" w:space="0" w:color="auto"/>
            <w:right w:val="none" w:sz="0" w:space="0" w:color="auto"/>
          </w:divBdr>
          <w:divsChild>
            <w:div w:id="1991782346">
              <w:marLeft w:val="0"/>
              <w:marRight w:val="0"/>
              <w:marTop w:val="0"/>
              <w:marBottom w:val="0"/>
              <w:divBdr>
                <w:top w:val="none" w:sz="0" w:space="0" w:color="auto"/>
                <w:left w:val="none" w:sz="0" w:space="0" w:color="auto"/>
                <w:bottom w:val="none" w:sz="0" w:space="0" w:color="auto"/>
                <w:right w:val="none" w:sz="0" w:space="0" w:color="auto"/>
              </w:divBdr>
              <w:divsChild>
                <w:div w:id="1430351823">
                  <w:marLeft w:val="0"/>
                  <w:marRight w:val="0"/>
                  <w:marTop w:val="0"/>
                  <w:marBottom w:val="0"/>
                  <w:divBdr>
                    <w:top w:val="none" w:sz="0" w:space="0" w:color="auto"/>
                    <w:left w:val="none" w:sz="0" w:space="0" w:color="auto"/>
                    <w:bottom w:val="none" w:sz="0" w:space="0" w:color="auto"/>
                    <w:right w:val="none" w:sz="0" w:space="0" w:color="auto"/>
                  </w:divBdr>
                  <w:divsChild>
                    <w:div w:id="1733770997">
                      <w:marLeft w:val="0"/>
                      <w:marRight w:val="0"/>
                      <w:marTop w:val="0"/>
                      <w:marBottom w:val="0"/>
                      <w:divBdr>
                        <w:top w:val="none" w:sz="0" w:space="0" w:color="auto"/>
                        <w:left w:val="none" w:sz="0" w:space="0" w:color="auto"/>
                        <w:bottom w:val="none" w:sz="0" w:space="0" w:color="auto"/>
                        <w:right w:val="none" w:sz="0" w:space="0" w:color="auto"/>
                      </w:divBdr>
                      <w:divsChild>
                        <w:div w:id="342558626">
                          <w:marLeft w:val="0"/>
                          <w:marRight w:val="0"/>
                          <w:marTop w:val="0"/>
                          <w:marBottom w:val="0"/>
                          <w:divBdr>
                            <w:top w:val="none" w:sz="0" w:space="0" w:color="auto"/>
                            <w:left w:val="none" w:sz="0" w:space="0" w:color="auto"/>
                            <w:bottom w:val="none" w:sz="0" w:space="0" w:color="auto"/>
                            <w:right w:val="none" w:sz="0" w:space="0" w:color="auto"/>
                          </w:divBdr>
                          <w:divsChild>
                            <w:div w:id="1071344922">
                              <w:marLeft w:val="0"/>
                              <w:marRight w:val="0"/>
                              <w:marTop w:val="0"/>
                              <w:marBottom w:val="0"/>
                              <w:divBdr>
                                <w:top w:val="none" w:sz="0" w:space="0" w:color="auto"/>
                                <w:left w:val="none" w:sz="0" w:space="0" w:color="auto"/>
                                <w:bottom w:val="none" w:sz="0" w:space="0" w:color="auto"/>
                                <w:right w:val="none" w:sz="0" w:space="0" w:color="auto"/>
                              </w:divBdr>
                              <w:divsChild>
                                <w:div w:id="10397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39561">
      <w:bodyDiv w:val="1"/>
      <w:marLeft w:val="0"/>
      <w:marRight w:val="0"/>
      <w:marTop w:val="0"/>
      <w:marBottom w:val="0"/>
      <w:divBdr>
        <w:top w:val="none" w:sz="0" w:space="0" w:color="auto"/>
        <w:left w:val="none" w:sz="0" w:space="0" w:color="auto"/>
        <w:bottom w:val="none" w:sz="0" w:space="0" w:color="auto"/>
        <w:right w:val="none" w:sz="0" w:space="0" w:color="auto"/>
      </w:divBdr>
      <w:divsChild>
        <w:div w:id="2047294414">
          <w:marLeft w:val="0"/>
          <w:marRight w:val="0"/>
          <w:marTop w:val="0"/>
          <w:marBottom w:val="270"/>
          <w:divBdr>
            <w:top w:val="none" w:sz="0" w:space="0" w:color="auto"/>
            <w:left w:val="none" w:sz="0" w:space="0" w:color="auto"/>
            <w:bottom w:val="none" w:sz="0" w:space="0" w:color="auto"/>
            <w:right w:val="none" w:sz="0" w:space="0" w:color="auto"/>
          </w:divBdr>
          <w:divsChild>
            <w:div w:id="221524575">
              <w:marLeft w:val="0"/>
              <w:marRight w:val="0"/>
              <w:marTop w:val="0"/>
              <w:marBottom w:val="0"/>
              <w:divBdr>
                <w:top w:val="none" w:sz="0" w:space="0" w:color="auto"/>
                <w:left w:val="none" w:sz="0" w:space="0" w:color="auto"/>
                <w:bottom w:val="none" w:sz="0" w:space="0" w:color="auto"/>
                <w:right w:val="none" w:sz="0" w:space="0" w:color="auto"/>
              </w:divBdr>
              <w:divsChild>
                <w:div w:id="534851851">
                  <w:marLeft w:val="120"/>
                  <w:marRight w:val="0"/>
                  <w:marTop w:val="180"/>
                  <w:marBottom w:val="0"/>
                  <w:divBdr>
                    <w:top w:val="none" w:sz="0" w:space="0" w:color="auto"/>
                    <w:left w:val="none" w:sz="0" w:space="0" w:color="auto"/>
                    <w:bottom w:val="none" w:sz="0" w:space="0" w:color="auto"/>
                    <w:right w:val="none" w:sz="0" w:space="0" w:color="auto"/>
                  </w:divBdr>
                  <w:divsChild>
                    <w:div w:id="1868255612">
                      <w:marLeft w:val="0"/>
                      <w:marRight w:val="0"/>
                      <w:marTop w:val="255"/>
                      <w:marBottom w:val="0"/>
                      <w:divBdr>
                        <w:top w:val="none" w:sz="0" w:space="0" w:color="auto"/>
                        <w:left w:val="none" w:sz="0" w:space="0" w:color="auto"/>
                        <w:bottom w:val="none" w:sz="0" w:space="0" w:color="auto"/>
                        <w:right w:val="none" w:sz="0" w:space="0" w:color="auto"/>
                      </w:divBdr>
                      <w:divsChild>
                        <w:div w:id="2051150191">
                          <w:marLeft w:val="0"/>
                          <w:marRight w:val="0"/>
                          <w:marTop w:val="0"/>
                          <w:marBottom w:val="0"/>
                          <w:divBdr>
                            <w:top w:val="none" w:sz="0" w:space="0" w:color="auto"/>
                            <w:left w:val="none" w:sz="0" w:space="0" w:color="auto"/>
                            <w:bottom w:val="none" w:sz="0" w:space="0" w:color="auto"/>
                            <w:right w:val="none" w:sz="0" w:space="0" w:color="auto"/>
                          </w:divBdr>
                          <w:divsChild>
                            <w:div w:id="1644315816">
                              <w:marLeft w:val="0"/>
                              <w:marRight w:val="0"/>
                              <w:marTop w:val="0"/>
                              <w:marBottom w:val="0"/>
                              <w:divBdr>
                                <w:top w:val="none" w:sz="0" w:space="0" w:color="auto"/>
                                <w:left w:val="none" w:sz="0" w:space="0" w:color="auto"/>
                                <w:bottom w:val="none" w:sz="0" w:space="0" w:color="auto"/>
                                <w:right w:val="none" w:sz="0" w:space="0" w:color="auto"/>
                              </w:divBdr>
                              <w:divsChild>
                                <w:div w:id="14113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F7DE-1288-4BCD-8837-BB97F2FC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6D912AA9.dotm</Template>
  <TotalTime>4</TotalTime>
  <Pages>4</Pages>
  <Words>715</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Zondervan, Charon</dc:creator>
  <cp:lastModifiedBy>Vilsteren, Gerlinde van</cp:lastModifiedBy>
  <cp:revision>4</cp:revision>
  <cp:lastPrinted>2016-02-23T13:35:00Z</cp:lastPrinted>
  <dcterms:created xsi:type="dcterms:W3CDTF">2020-02-24T21:01:00Z</dcterms:created>
  <dcterms:modified xsi:type="dcterms:W3CDTF">2020-02-24T21:07:00Z</dcterms:modified>
</cp:coreProperties>
</file>